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6B" w:rsidRDefault="002E756B" w:rsidP="0018451C">
      <w:pPr>
        <w:shd w:val="clear" w:color="auto" w:fill="FFFFFF"/>
        <w:tabs>
          <w:tab w:val="left" w:pos="9923"/>
        </w:tabs>
        <w:spacing w:line="336" w:lineRule="exact"/>
        <w:ind w:right="80" w:firstLine="0"/>
        <w:jc w:val="center"/>
        <w:rPr>
          <w:b/>
          <w:bCs/>
          <w:sz w:val="28"/>
          <w:szCs w:val="28"/>
        </w:rPr>
      </w:pPr>
      <w:r w:rsidRPr="007F77FA">
        <w:rPr>
          <w:b/>
          <w:bCs/>
          <w:sz w:val="28"/>
          <w:szCs w:val="28"/>
        </w:rPr>
        <w:t xml:space="preserve">ЗАРИНСКОЕ ГОРОДСКОЕ СОБРАНИЕ </w:t>
      </w:r>
      <w:r>
        <w:rPr>
          <w:b/>
          <w:bCs/>
          <w:sz w:val="28"/>
          <w:szCs w:val="28"/>
        </w:rPr>
        <w:t>Д</w:t>
      </w:r>
      <w:r w:rsidRPr="007F77FA">
        <w:rPr>
          <w:b/>
          <w:bCs/>
          <w:sz w:val="28"/>
          <w:szCs w:val="28"/>
        </w:rPr>
        <w:t>ЕПУТАТОВ</w:t>
      </w:r>
    </w:p>
    <w:p w:rsidR="002E756B" w:rsidRPr="007F77FA" w:rsidRDefault="002E756B" w:rsidP="0018451C">
      <w:pPr>
        <w:shd w:val="clear" w:color="auto" w:fill="FFFFFF"/>
        <w:tabs>
          <w:tab w:val="left" w:pos="9923"/>
        </w:tabs>
        <w:spacing w:line="336" w:lineRule="exact"/>
        <w:ind w:right="80"/>
        <w:jc w:val="center"/>
        <w:rPr>
          <w:b/>
          <w:bCs/>
        </w:rPr>
      </w:pPr>
      <w:r w:rsidRPr="007F77FA">
        <w:rPr>
          <w:b/>
          <w:bCs/>
          <w:sz w:val="28"/>
          <w:szCs w:val="28"/>
        </w:rPr>
        <w:t>АЛТАЙСКОГО КРАЯ</w:t>
      </w:r>
    </w:p>
    <w:p w:rsidR="002E756B" w:rsidRPr="007F77FA" w:rsidRDefault="002E756B" w:rsidP="0018451C">
      <w:pPr>
        <w:shd w:val="clear" w:color="auto" w:fill="FFFFFF"/>
        <w:ind w:left="82"/>
        <w:jc w:val="center"/>
        <w:rPr>
          <w:b/>
          <w:bCs/>
          <w:sz w:val="40"/>
          <w:szCs w:val="40"/>
        </w:rPr>
      </w:pPr>
      <w:r w:rsidRPr="007F77FA">
        <w:rPr>
          <w:b/>
          <w:bCs/>
          <w:position w:val="-7"/>
          <w:sz w:val="40"/>
          <w:szCs w:val="40"/>
        </w:rPr>
        <w:t>РЕШЕНИЕ</w:t>
      </w:r>
    </w:p>
    <w:p w:rsidR="002E756B" w:rsidRDefault="002E756B" w:rsidP="0018451C">
      <w:pPr>
        <w:shd w:val="clear" w:color="auto" w:fill="FFFFFF"/>
        <w:tabs>
          <w:tab w:val="left" w:leader="underscore" w:pos="4157"/>
          <w:tab w:val="left" w:pos="8966"/>
        </w:tabs>
        <w:rPr>
          <w:spacing w:val="-28"/>
          <w:sz w:val="24"/>
          <w:szCs w:val="24"/>
        </w:rPr>
      </w:pPr>
    </w:p>
    <w:p w:rsidR="002E756B" w:rsidRPr="005A335F" w:rsidRDefault="002E756B" w:rsidP="0018451C">
      <w:pPr>
        <w:shd w:val="clear" w:color="auto" w:fill="FFFFFF"/>
        <w:tabs>
          <w:tab w:val="left" w:leader="underscore" w:pos="4157"/>
          <w:tab w:val="left" w:pos="9923"/>
        </w:tabs>
      </w:pPr>
    </w:p>
    <w:p w:rsidR="002E756B" w:rsidRPr="006732DA" w:rsidRDefault="002E756B" w:rsidP="0018451C">
      <w:pPr>
        <w:pStyle w:val="Title"/>
        <w:jc w:val="left"/>
        <w:rPr>
          <w:bCs/>
          <w:sz w:val="24"/>
          <w:szCs w:val="24"/>
        </w:rPr>
      </w:pPr>
      <w:r w:rsidRPr="006732DA">
        <w:rPr>
          <w:bCs/>
          <w:sz w:val="24"/>
          <w:szCs w:val="24"/>
        </w:rPr>
        <w:t>___</w:t>
      </w:r>
      <w:r>
        <w:rPr>
          <w:bCs/>
          <w:sz w:val="24"/>
          <w:szCs w:val="24"/>
          <w:u w:val="single"/>
        </w:rPr>
        <w:t>30.10.2012</w:t>
      </w:r>
      <w:r>
        <w:rPr>
          <w:bCs/>
          <w:sz w:val="24"/>
          <w:szCs w:val="24"/>
        </w:rPr>
        <w:t>_______№____</w:t>
      </w:r>
      <w:r>
        <w:rPr>
          <w:bCs/>
          <w:sz w:val="24"/>
          <w:szCs w:val="24"/>
          <w:u w:val="single"/>
        </w:rPr>
        <w:t>87</w:t>
      </w:r>
      <w:r>
        <w:rPr>
          <w:bCs/>
          <w:sz w:val="24"/>
          <w:szCs w:val="24"/>
        </w:rPr>
        <w:t>__</w:t>
      </w:r>
      <w:r w:rsidRPr="006732DA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</w:t>
      </w:r>
      <w:r w:rsidRPr="006732DA">
        <w:rPr>
          <w:bCs/>
          <w:sz w:val="24"/>
          <w:szCs w:val="24"/>
        </w:rPr>
        <w:t xml:space="preserve">_    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732DA">
        <w:rPr>
          <w:bCs/>
          <w:sz w:val="24"/>
          <w:szCs w:val="24"/>
        </w:rPr>
        <w:t xml:space="preserve">       г. Заринск</w:t>
      </w:r>
    </w:p>
    <w:p w:rsidR="002E756B" w:rsidRDefault="002E756B" w:rsidP="0018451C">
      <w:pPr>
        <w:shd w:val="clear" w:color="auto" w:fill="FFFFFF"/>
        <w:ind w:left="82" w:right="5299"/>
        <w:rPr>
          <w:sz w:val="24"/>
          <w:szCs w:val="24"/>
        </w:rPr>
      </w:pPr>
    </w:p>
    <w:p w:rsidR="002E756B" w:rsidRDefault="002E756B" w:rsidP="0018451C">
      <w:pPr>
        <w:shd w:val="clear" w:color="auto" w:fill="FFFFFF"/>
        <w:ind w:left="82" w:right="5299"/>
        <w:rPr>
          <w:sz w:val="24"/>
          <w:szCs w:val="24"/>
        </w:rPr>
      </w:pPr>
    </w:p>
    <w:tbl>
      <w:tblPr>
        <w:tblW w:w="9889" w:type="dxa"/>
        <w:tblLook w:val="01E0"/>
      </w:tblPr>
      <w:tblGrid>
        <w:gridCol w:w="4503"/>
        <w:gridCol w:w="5386"/>
      </w:tblGrid>
      <w:tr w:rsidR="002E756B" w:rsidTr="002A64A3">
        <w:tc>
          <w:tcPr>
            <w:tcW w:w="4503" w:type="dxa"/>
          </w:tcPr>
          <w:p w:rsidR="002E756B" w:rsidRPr="002A64A3" w:rsidRDefault="002E756B" w:rsidP="00F51AF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  <w:r w:rsidRPr="00010839">
              <w:rPr>
                <w:sz w:val="24"/>
              </w:rPr>
              <w:t>Об утверждении Перечня услуг, которые являются необходимыми и обязательн</w:t>
            </w:r>
            <w:r w:rsidRPr="00010839">
              <w:rPr>
                <w:sz w:val="24"/>
              </w:rPr>
              <w:t>ы</w:t>
            </w:r>
            <w:r w:rsidRPr="00010839">
              <w:rPr>
                <w:sz w:val="24"/>
              </w:rPr>
              <w:t>ми для предоставления муниципальных услуг на территории муниципального образования город Заринск Алтайского края</w:t>
            </w:r>
          </w:p>
        </w:tc>
        <w:tc>
          <w:tcPr>
            <w:tcW w:w="5386" w:type="dxa"/>
          </w:tcPr>
          <w:p w:rsidR="002E756B" w:rsidRPr="002A64A3" w:rsidRDefault="002E756B" w:rsidP="002A64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E756B" w:rsidRDefault="002E756B" w:rsidP="0018451C">
      <w:pPr>
        <w:shd w:val="clear" w:color="auto" w:fill="FFFFFF"/>
        <w:ind w:right="5299" w:firstLine="0"/>
      </w:pPr>
    </w:p>
    <w:p w:rsidR="002E756B" w:rsidRDefault="002E756B" w:rsidP="0018451C">
      <w:pPr>
        <w:shd w:val="clear" w:color="auto" w:fill="FFFFFF"/>
        <w:ind w:right="5299" w:firstLine="0"/>
      </w:pPr>
    </w:p>
    <w:p w:rsidR="002E756B" w:rsidRPr="006732DA" w:rsidRDefault="002E756B" w:rsidP="00B509F5">
      <w:pPr>
        <w:pStyle w:val="Title"/>
        <w:ind w:firstLine="708"/>
        <w:jc w:val="both"/>
        <w:rPr>
          <w:sz w:val="24"/>
          <w:szCs w:val="24"/>
        </w:rPr>
      </w:pPr>
      <w:r>
        <w:rPr>
          <w:sz w:val="24"/>
        </w:rPr>
        <w:t>В целях реализации Федерального закона от 27.07.2010 № 210-ФЗ «Об организации предоставления государственных и муниципальных услуг» на территории муниципальн</w:t>
      </w:r>
      <w:r>
        <w:rPr>
          <w:sz w:val="24"/>
        </w:rPr>
        <w:t>о</w:t>
      </w:r>
      <w:r>
        <w:rPr>
          <w:sz w:val="24"/>
        </w:rPr>
        <w:t>го образования город Заринск Алтайского края</w:t>
      </w:r>
      <w:r>
        <w:rPr>
          <w:sz w:val="24"/>
          <w:szCs w:val="24"/>
        </w:rPr>
        <w:t xml:space="preserve">, </w:t>
      </w:r>
      <w:r w:rsidRPr="006732DA">
        <w:rPr>
          <w:sz w:val="24"/>
          <w:szCs w:val="24"/>
        </w:rPr>
        <w:t xml:space="preserve">городское Собрание депутатов </w:t>
      </w:r>
    </w:p>
    <w:p w:rsidR="002E756B" w:rsidRPr="00E61937" w:rsidRDefault="002E756B" w:rsidP="0018451C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18451C">
      <w:pPr>
        <w:spacing w:line="240" w:lineRule="auto"/>
        <w:ind w:firstLine="0"/>
        <w:rPr>
          <w:sz w:val="24"/>
        </w:rPr>
      </w:pPr>
    </w:p>
    <w:p w:rsidR="002E756B" w:rsidRDefault="002E756B" w:rsidP="0018451C">
      <w:pPr>
        <w:shd w:val="clear" w:color="auto" w:fill="FFFFFF"/>
        <w:spacing w:line="240" w:lineRule="auto"/>
        <w:ind w:firstLine="0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РЕШИЛО:</w:t>
      </w:r>
    </w:p>
    <w:p w:rsidR="002E756B" w:rsidRDefault="002E756B" w:rsidP="0018451C">
      <w:pPr>
        <w:shd w:val="clear" w:color="auto" w:fill="FFFFFF"/>
        <w:spacing w:line="240" w:lineRule="auto"/>
        <w:ind w:firstLine="0"/>
        <w:rPr>
          <w:spacing w:val="-7"/>
          <w:sz w:val="24"/>
          <w:szCs w:val="24"/>
        </w:rPr>
      </w:pPr>
    </w:p>
    <w:p w:rsidR="002E756B" w:rsidRDefault="002E756B" w:rsidP="0018451C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B509F5">
      <w:pPr>
        <w:pStyle w:val="Title"/>
        <w:ind w:firstLine="708"/>
        <w:jc w:val="both"/>
        <w:rPr>
          <w:sz w:val="24"/>
        </w:rPr>
      </w:pPr>
      <w:r>
        <w:rPr>
          <w:sz w:val="24"/>
          <w:szCs w:val="24"/>
        </w:rPr>
        <w:t>1</w:t>
      </w:r>
      <w:r w:rsidRPr="008D5533">
        <w:rPr>
          <w:sz w:val="24"/>
          <w:szCs w:val="24"/>
        </w:rPr>
        <w:t>.</w:t>
      </w:r>
      <w:r>
        <w:rPr>
          <w:sz w:val="24"/>
          <w:szCs w:val="24"/>
        </w:rPr>
        <w:t xml:space="preserve">Утвердить Перечень </w:t>
      </w:r>
      <w:r>
        <w:rPr>
          <w:sz w:val="24"/>
        </w:rPr>
        <w:t>услуг, которые являются необходимыми и обязательными для предоставления муниципальных услуг на территории муниципального образования город Заринск Алтайского края (Приложение № 1).</w:t>
      </w:r>
    </w:p>
    <w:p w:rsidR="002E756B" w:rsidRDefault="002E756B" w:rsidP="00B509F5">
      <w:pPr>
        <w:pStyle w:val="Title"/>
        <w:ind w:firstLine="708"/>
        <w:jc w:val="both"/>
        <w:rPr>
          <w:sz w:val="24"/>
        </w:rPr>
      </w:pPr>
    </w:p>
    <w:p w:rsidR="002E756B" w:rsidRPr="0015742F" w:rsidRDefault="002E756B" w:rsidP="00B509F5">
      <w:pPr>
        <w:pStyle w:val="Title"/>
        <w:ind w:firstLine="708"/>
        <w:jc w:val="both"/>
        <w:rPr>
          <w:sz w:val="24"/>
        </w:rPr>
      </w:pPr>
      <w:r>
        <w:rPr>
          <w:sz w:val="24"/>
        </w:rPr>
        <w:t>2.Признать утратившим силу решение Заринского городского Собрания депутатов от 27.05.2011 № 37 «</w:t>
      </w:r>
      <w:r w:rsidRPr="00010839">
        <w:rPr>
          <w:sz w:val="24"/>
        </w:rPr>
        <w:t>Об утверждении Перечня услуг, которые являются необходимыми и обязательными для предоставления муниципальных услуг на территории муниципального образования город Заринск Алтайского края</w:t>
      </w:r>
      <w:r>
        <w:rPr>
          <w:sz w:val="24"/>
        </w:rPr>
        <w:t>».</w:t>
      </w:r>
    </w:p>
    <w:p w:rsidR="002E756B" w:rsidRDefault="002E756B" w:rsidP="00A476EF">
      <w:pPr>
        <w:shd w:val="clear" w:color="auto" w:fill="FFFFFF"/>
        <w:spacing w:line="240" w:lineRule="auto"/>
        <w:ind w:firstLine="708"/>
        <w:rPr>
          <w:sz w:val="24"/>
          <w:szCs w:val="24"/>
        </w:rPr>
      </w:pPr>
    </w:p>
    <w:p w:rsidR="002E756B" w:rsidRDefault="002E756B" w:rsidP="00A476EF">
      <w:pPr>
        <w:shd w:val="clear" w:color="auto" w:fill="FFFFFF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Pr="0081732A">
        <w:rPr>
          <w:sz w:val="24"/>
          <w:szCs w:val="24"/>
        </w:rPr>
        <w:t xml:space="preserve">.Опубликовать настоящее решение в </w:t>
      </w:r>
      <w:r>
        <w:rPr>
          <w:sz w:val="24"/>
          <w:szCs w:val="24"/>
        </w:rPr>
        <w:t>городской газете «Новое время» и разме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тить на официальном сайте администрации города</w:t>
      </w:r>
      <w:r w:rsidRPr="0081732A">
        <w:rPr>
          <w:sz w:val="24"/>
          <w:szCs w:val="24"/>
        </w:rPr>
        <w:t>.</w:t>
      </w:r>
    </w:p>
    <w:p w:rsidR="002E756B" w:rsidRDefault="002E756B" w:rsidP="00170560">
      <w:pPr>
        <w:spacing w:line="240" w:lineRule="auto"/>
        <w:ind w:firstLine="708"/>
        <w:rPr>
          <w:spacing w:val="-2"/>
          <w:sz w:val="24"/>
          <w:szCs w:val="24"/>
        </w:rPr>
      </w:pPr>
    </w:p>
    <w:p w:rsidR="002E756B" w:rsidRPr="0081732A" w:rsidRDefault="002E756B" w:rsidP="00170560">
      <w:pPr>
        <w:spacing w:line="240" w:lineRule="auto"/>
        <w:ind w:firstLine="708"/>
        <w:rPr>
          <w:sz w:val="24"/>
          <w:szCs w:val="24"/>
        </w:rPr>
      </w:pPr>
      <w:r>
        <w:rPr>
          <w:spacing w:val="-2"/>
          <w:sz w:val="24"/>
          <w:szCs w:val="24"/>
        </w:rPr>
        <w:t>4</w:t>
      </w:r>
      <w:r w:rsidRPr="0081732A">
        <w:rPr>
          <w:spacing w:val="-2"/>
          <w:sz w:val="24"/>
          <w:szCs w:val="24"/>
        </w:rPr>
        <w:t>.Контроль за исполнением настоящего решения возложить на постоянную коми</w:t>
      </w:r>
      <w:r w:rsidRPr="0081732A">
        <w:rPr>
          <w:spacing w:val="-2"/>
          <w:sz w:val="24"/>
          <w:szCs w:val="24"/>
        </w:rPr>
        <w:t>с</w:t>
      </w:r>
      <w:r w:rsidRPr="0081732A">
        <w:rPr>
          <w:spacing w:val="-2"/>
          <w:sz w:val="24"/>
          <w:szCs w:val="24"/>
        </w:rPr>
        <w:t>сию</w:t>
      </w:r>
      <w:r w:rsidRPr="0081732A">
        <w:rPr>
          <w:spacing w:val="-1"/>
          <w:sz w:val="24"/>
          <w:szCs w:val="24"/>
        </w:rPr>
        <w:t xml:space="preserve"> городского Собрания депутатов </w:t>
      </w:r>
      <w:r w:rsidRPr="0081732A">
        <w:rPr>
          <w:spacing w:val="-2"/>
          <w:sz w:val="24"/>
          <w:szCs w:val="24"/>
        </w:rPr>
        <w:t xml:space="preserve">по </w:t>
      </w:r>
      <w:r w:rsidRPr="0081732A">
        <w:rPr>
          <w:spacing w:val="-1"/>
          <w:sz w:val="24"/>
          <w:szCs w:val="24"/>
        </w:rPr>
        <w:t>бюджету и социальной политике (</w:t>
      </w:r>
      <w:r>
        <w:rPr>
          <w:spacing w:val="-1"/>
          <w:sz w:val="24"/>
          <w:szCs w:val="24"/>
        </w:rPr>
        <w:t>В.П. Гуров</w:t>
      </w:r>
      <w:r w:rsidRPr="0081732A">
        <w:rPr>
          <w:spacing w:val="-1"/>
          <w:sz w:val="24"/>
          <w:szCs w:val="24"/>
        </w:rPr>
        <w:t>).</w:t>
      </w:r>
    </w:p>
    <w:p w:rsidR="002E756B" w:rsidRPr="0081732A" w:rsidRDefault="002E756B" w:rsidP="0018451C">
      <w:pPr>
        <w:spacing w:line="240" w:lineRule="auto"/>
        <w:ind w:firstLine="0"/>
        <w:rPr>
          <w:spacing w:val="-3"/>
          <w:sz w:val="24"/>
          <w:szCs w:val="24"/>
        </w:rPr>
      </w:pPr>
    </w:p>
    <w:p w:rsidR="002E756B" w:rsidRDefault="002E756B" w:rsidP="0018451C">
      <w:pPr>
        <w:ind w:firstLine="0"/>
        <w:rPr>
          <w:sz w:val="24"/>
          <w:szCs w:val="24"/>
        </w:rPr>
      </w:pPr>
    </w:p>
    <w:p w:rsidR="002E756B" w:rsidRDefault="002E756B" w:rsidP="0018451C">
      <w:pPr>
        <w:ind w:firstLine="0"/>
        <w:rPr>
          <w:sz w:val="24"/>
          <w:szCs w:val="24"/>
        </w:rPr>
      </w:pPr>
      <w:r w:rsidRPr="00AF4D67">
        <w:rPr>
          <w:spacing w:val="-2"/>
          <w:sz w:val="24"/>
          <w:szCs w:val="24"/>
        </w:rPr>
        <w:t>Глава города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4D67">
        <w:rPr>
          <w:sz w:val="24"/>
          <w:szCs w:val="24"/>
        </w:rPr>
        <w:t>С.М. Балабин</w:t>
      </w:r>
    </w:p>
    <w:p w:rsidR="002E756B" w:rsidRDefault="002E756B" w:rsidP="0018451C">
      <w:pPr>
        <w:ind w:firstLine="0"/>
        <w:rPr>
          <w:sz w:val="24"/>
          <w:szCs w:val="24"/>
        </w:rPr>
      </w:pPr>
    </w:p>
    <w:p w:rsidR="002E756B" w:rsidRDefault="002E756B" w:rsidP="0018451C">
      <w:pPr>
        <w:ind w:firstLine="0"/>
        <w:rPr>
          <w:sz w:val="24"/>
          <w:szCs w:val="24"/>
        </w:rPr>
      </w:pPr>
    </w:p>
    <w:p w:rsidR="002E756B" w:rsidRDefault="002E756B" w:rsidP="0018451C">
      <w:pPr>
        <w:ind w:firstLine="0"/>
        <w:rPr>
          <w:sz w:val="24"/>
          <w:szCs w:val="24"/>
        </w:rPr>
      </w:pPr>
    </w:p>
    <w:p w:rsidR="002E756B" w:rsidRDefault="002E756B" w:rsidP="0018451C">
      <w:pPr>
        <w:ind w:firstLine="0"/>
        <w:rPr>
          <w:sz w:val="24"/>
          <w:szCs w:val="24"/>
        </w:rPr>
      </w:pPr>
    </w:p>
    <w:p w:rsidR="002E756B" w:rsidRDefault="002E756B" w:rsidP="0018451C">
      <w:pPr>
        <w:ind w:firstLine="0"/>
        <w:rPr>
          <w:sz w:val="24"/>
          <w:szCs w:val="24"/>
        </w:rPr>
      </w:pPr>
    </w:p>
    <w:p w:rsidR="002E756B" w:rsidRDefault="002E756B" w:rsidP="0018451C">
      <w:pPr>
        <w:ind w:firstLine="0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2943"/>
        <w:gridCol w:w="2943"/>
        <w:gridCol w:w="3684"/>
      </w:tblGrid>
      <w:tr w:rsidR="002E756B" w:rsidRPr="00794806" w:rsidTr="00EB1C5A">
        <w:tc>
          <w:tcPr>
            <w:tcW w:w="2943" w:type="dxa"/>
          </w:tcPr>
          <w:p w:rsidR="002E756B" w:rsidRPr="00794806" w:rsidRDefault="002E756B" w:rsidP="007A63C0">
            <w:pPr>
              <w:pStyle w:val="BodyText"/>
            </w:pPr>
          </w:p>
        </w:tc>
        <w:tc>
          <w:tcPr>
            <w:tcW w:w="2943" w:type="dxa"/>
          </w:tcPr>
          <w:p w:rsidR="002E756B" w:rsidRPr="00794806" w:rsidRDefault="002E756B" w:rsidP="007A63C0">
            <w:pPr>
              <w:pStyle w:val="BodyText"/>
            </w:pPr>
          </w:p>
        </w:tc>
        <w:tc>
          <w:tcPr>
            <w:tcW w:w="3684" w:type="dxa"/>
          </w:tcPr>
          <w:p w:rsidR="002E756B" w:rsidRPr="00794806" w:rsidRDefault="002E756B" w:rsidP="007A63C0">
            <w:pPr>
              <w:pStyle w:val="BodyText"/>
            </w:pPr>
            <w:r>
              <w:t>Приложение № 1</w:t>
            </w:r>
          </w:p>
          <w:p w:rsidR="002E756B" w:rsidRPr="00794806" w:rsidRDefault="002E756B" w:rsidP="00AF223E">
            <w:pPr>
              <w:pStyle w:val="BodyText"/>
            </w:pPr>
            <w:r w:rsidRPr="00794806">
              <w:t>к решению Заринского городск</w:t>
            </w:r>
            <w:r w:rsidRPr="00794806">
              <w:t>о</w:t>
            </w:r>
            <w:r w:rsidRPr="00794806">
              <w:t>го Собрания депутатов Алта</w:t>
            </w:r>
            <w:r w:rsidRPr="00794806">
              <w:t>й</w:t>
            </w:r>
            <w:r w:rsidRPr="00794806">
              <w:t>ского края «Об утверждении П</w:t>
            </w:r>
            <w:r w:rsidRPr="00794806">
              <w:t>е</w:t>
            </w:r>
            <w:r w:rsidRPr="00794806">
              <w:t>речня услуг, которые являются необходимыми и обязательными для предоставления муниц</w:t>
            </w:r>
            <w:r w:rsidRPr="00794806">
              <w:t>и</w:t>
            </w:r>
            <w:r w:rsidRPr="00794806">
              <w:t>пальных услуг на территории муниципального образования г</w:t>
            </w:r>
            <w:r w:rsidRPr="00794806">
              <w:t>о</w:t>
            </w:r>
            <w:r w:rsidRPr="00794806">
              <w:t>род Заринск Алтайского края у</w:t>
            </w:r>
            <w:r w:rsidRPr="00794806">
              <w:t>с</w:t>
            </w:r>
            <w:r w:rsidRPr="00794806">
              <w:t>луг</w:t>
            </w:r>
            <w:r>
              <w:t>»</w:t>
            </w:r>
          </w:p>
        </w:tc>
      </w:tr>
    </w:tbl>
    <w:p w:rsidR="002E756B" w:rsidRPr="00794806" w:rsidRDefault="002E756B" w:rsidP="00D25A9D">
      <w:pPr>
        <w:pStyle w:val="BodyText"/>
      </w:pPr>
    </w:p>
    <w:p w:rsidR="002E756B" w:rsidRPr="00D25A9D" w:rsidRDefault="002E756B" w:rsidP="00D25A9D">
      <w:pPr>
        <w:pStyle w:val="BodyText"/>
        <w:jc w:val="center"/>
        <w:rPr>
          <w:b/>
          <w:szCs w:val="24"/>
        </w:rPr>
      </w:pPr>
      <w:r w:rsidRPr="00D25A9D">
        <w:rPr>
          <w:b/>
          <w:szCs w:val="24"/>
        </w:rPr>
        <w:t>П Е Р Е Ч Е Н Ь</w:t>
      </w:r>
    </w:p>
    <w:p w:rsidR="002E756B" w:rsidRPr="00D25A9D" w:rsidRDefault="002E756B" w:rsidP="00D25A9D">
      <w:pPr>
        <w:pStyle w:val="BodyText"/>
        <w:jc w:val="center"/>
        <w:rPr>
          <w:b/>
          <w:szCs w:val="24"/>
        </w:rPr>
      </w:pPr>
      <w:r w:rsidRPr="00D25A9D">
        <w:rPr>
          <w:b/>
          <w:szCs w:val="24"/>
        </w:rPr>
        <w:t>услуг, которые являются необходимыми и обязательными для предоставления м</w:t>
      </w:r>
      <w:r w:rsidRPr="00D25A9D">
        <w:rPr>
          <w:b/>
          <w:szCs w:val="24"/>
        </w:rPr>
        <w:t>у</w:t>
      </w:r>
      <w:r w:rsidRPr="00D25A9D">
        <w:rPr>
          <w:b/>
          <w:szCs w:val="24"/>
        </w:rPr>
        <w:t>ниципальных услуг</w:t>
      </w:r>
    </w:p>
    <w:p w:rsidR="002E756B" w:rsidRPr="00D25A9D" w:rsidRDefault="002E756B" w:rsidP="00D25A9D">
      <w:pPr>
        <w:pStyle w:val="BodyText"/>
        <w:jc w:val="center"/>
        <w:rPr>
          <w:b/>
          <w:szCs w:val="24"/>
        </w:rPr>
      </w:pPr>
      <w:r w:rsidRPr="00D25A9D">
        <w:rPr>
          <w:b/>
          <w:szCs w:val="24"/>
        </w:rPr>
        <w:t>на территории муниципального образования город Заринск Алтайского края</w:t>
      </w: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Pr="00EB1C5A" w:rsidRDefault="002E756B" w:rsidP="00EB1C5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B1C5A">
        <w:rPr>
          <w:sz w:val="24"/>
          <w:szCs w:val="24"/>
        </w:rPr>
        <w:t>Нотариально удостоверенное согласие пользователей об определении долей в праве собственности на земельный участок;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B1C5A">
        <w:rPr>
          <w:sz w:val="24"/>
          <w:szCs w:val="24"/>
        </w:rPr>
        <w:t>Нотариально удостоверенное согласие об оформлении земельного участка в со</w:t>
      </w:r>
      <w:r w:rsidRPr="00EB1C5A">
        <w:rPr>
          <w:sz w:val="24"/>
          <w:szCs w:val="24"/>
        </w:rPr>
        <w:t>б</w:t>
      </w:r>
      <w:r w:rsidRPr="00EB1C5A">
        <w:rPr>
          <w:sz w:val="24"/>
          <w:szCs w:val="24"/>
        </w:rPr>
        <w:t>ственность одного лица;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B1C5A">
        <w:rPr>
          <w:sz w:val="24"/>
          <w:szCs w:val="24"/>
        </w:rPr>
        <w:t>Подготовка межевого плана по образованию части земельного участка;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4.Подготовка схемы расположени</w:t>
      </w:r>
      <w:bookmarkStart w:id="0" w:name="_GoBack"/>
      <w:bookmarkEnd w:id="0"/>
      <w:r w:rsidRPr="00EB1C5A">
        <w:rPr>
          <w:sz w:val="24"/>
          <w:szCs w:val="24"/>
        </w:rPr>
        <w:t>я земельного участка на кадастровом плане те</w:t>
      </w:r>
      <w:r w:rsidRPr="00EB1C5A">
        <w:rPr>
          <w:sz w:val="24"/>
          <w:szCs w:val="24"/>
        </w:rPr>
        <w:t>р</w:t>
      </w:r>
      <w:r w:rsidRPr="00EB1C5A">
        <w:rPr>
          <w:sz w:val="24"/>
          <w:szCs w:val="24"/>
        </w:rPr>
        <w:t>ритории;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5.Подготовка технического заключения по результатам обследования строител</w:t>
      </w:r>
      <w:r w:rsidRPr="00EB1C5A">
        <w:rPr>
          <w:sz w:val="24"/>
          <w:szCs w:val="24"/>
        </w:rPr>
        <w:t>ь</w:t>
      </w:r>
      <w:r w:rsidRPr="00EB1C5A">
        <w:rPr>
          <w:sz w:val="24"/>
          <w:szCs w:val="24"/>
        </w:rPr>
        <w:t>ных конструкций и коммуникаций жилого дома;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6.Предоставление выписки из техпаспорта БТИ;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7.Предоставление кадастрового паспорта земельного участка;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8.Предоставление кадастрового паспорта на объект недвижимости;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9.Нанесение линий регулирования застройки;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10.Подготовка проектной документации;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11.Подготовка схемы планировочной организации земельного участка с обознач</w:t>
      </w:r>
      <w:r w:rsidRPr="00EB1C5A">
        <w:rPr>
          <w:sz w:val="24"/>
          <w:szCs w:val="24"/>
        </w:rPr>
        <w:t>е</w:t>
      </w:r>
      <w:r w:rsidRPr="00EB1C5A">
        <w:rPr>
          <w:sz w:val="24"/>
          <w:szCs w:val="24"/>
        </w:rPr>
        <w:t>нием места размещения объекта индивидуального жилищного строительства;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12.Проведение экспертиз проектной документации;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13.Предоставление копии кредитного договора;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14.Нотариальное оформление отказа от участия в приватизации;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15.Нотариальное оформление доверенности;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16.Предоставление выписки из лицевого счета;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17.Предоставление выписки из домовой книги;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18.Предоставление кадастрового паспорта жилого помещения;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19.Предоставление документов о размере денежных средств, находящихся в банке;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20.Предоставление заключения о возможности перевода помещения из нежилого в жилое;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21.Предоставление заключения о возможности изменения статуса общежития;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22.Предоставление заключения о техническом состоянии конструкций дома;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23.Предоставление копии трудовой книжки;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24.Предоставление копий правоустанавливающих документов на жилое помещ</w:t>
      </w:r>
      <w:r w:rsidRPr="00EB1C5A">
        <w:rPr>
          <w:sz w:val="24"/>
          <w:szCs w:val="24"/>
        </w:rPr>
        <w:t>е</w:t>
      </w:r>
      <w:r w:rsidRPr="00EB1C5A">
        <w:rPr>
          <w:sz w:val="24"/>
          <w:szCs w:val="24"/>
        </w:rPr>
        <w:t>ние;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25.Предоставление копии вселительного ордера или договора найма служебного жилого помещения;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26.Предоставление копии протокола общего собрания собственников помещений многоквартирного дома о выборе способа управления домом;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27.Предоставление копии протокола общего собрания собственников помещений многоквартирного дома об участии в программе капитального ремонта за счет средств Фонда содействия реформированию жилищно - коммунального хозяйства;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28.Предоставление перечня приватизированных квартир;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29.Предоставление плана этажа с экспликацией;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30.Предоставление проекта реконструкции нежилого помещения;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31.Предоставление правоустанавливающего документа на жилое помещение;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32.Предоставление списка нанимателей жилых помещений в общежитии;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33.Предоставление справки о наличии (отсутствии) койко-мест в общежитии;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34.Предоставление справки о наличии (отсутствии) у гражданина и членов его с</w:t>
      </w:r>
      <w:r w:rsidRPr="00EB1C5A">
        <w:rPr>
          <w:sz w:val="24"/>
          <w:szCs w:val="24"/>
        </w:rPr>
        <w:t>е</w:t>
      </w:r>
      <w:r w:rsidRPr="00EB1C5A">
        <w:rPr>
          <w:sz w:val="24"/>
          <w:szCs w:val="24"/>
        </w:rPr>
        <w:t>мьи жилых помещений в собственности;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35.Предоставление справки о периоде проживания за последние 5 лет (на всех чл</w:t>
      </w:r>
      <w:r w:rsidRPr="00EB1C5A">
        <w:rPr>
          <w:sz w:val="24"/>
          <w:szCs w:val="24"/>
        </w:rPr>
        <w:t>е</w:t>
      </w:r>
      <w:r w:rsidRPr="00EB1C5A">
        <w:rPr>
          <w:sz w:val="24"/>
          <w:szCs w:val="24"/>
        </w:rPr>
        <w:t>нов семьи);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36.Предоставление справки о стоимости транспортного средства;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37.Предоставление справки о стоимости паевых накоплений в потребительских кооперативах;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38.Предоставление справки об общем стаже работы в районах Крайнего Севера и приравненных к ним местностям;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39.Предоставление справки об инвентаризационной стоимости жилого помещения;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40.Предоставление справки об участии (неучастии) в приватизации;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41.Предоставление справки о сдаче жилья по последнему месту службы;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42.Предоставление справки, подтверждающей размер общей площади жилых п</w:t>
      </w:r>
      <w:r w:rsidRPr="00EB1C5A">
        <w:rPr>
          <w:sz w:val="24"/>
          <w:szCs w:val="24"/>
        </w:rPr>
        <w:t>о</w:t>
      </w:r>
      <w:r w:rsidRPr="00EB1C5A">
        <w:rPr>
          <w:sz w:val="24"/>
          <w:szCs w:val="24"/>
        </w:rPr>
        <w:t>мещений, находящихся в собственности или в пользовании гражданина и (или) членов его семьи;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43.Предоставление справки по форме 2-НДФЛ, подтверждающей доходы за 12 м</w:t>
      </w:r>
      <w:r w:rsidRPr="00EB1C5A">
        <w:rPr>
          <w:sz w:val="24"/>
          <w:szCs w:val="24"/>
        </w:rPr>
        <w:t>е</w:t>
      </w:r>
      <w:r w:rsidRPr="00EB1C5A">
        <w:rPr>
          <w:sz w:val="24"/>
          <w:szCs w:val="24"/>
        </w:rPr>
        <w:t>сяцев;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 xml:space="preserve">44.Предоставление технического паспорта </w:t>
      </w:r>
      <w:r>
        <w:rPr>
          <w:sz w:val="24"/>
          <w:szCs w:val="24"/>
        </w:rPr>
        <w:t>на объект</w:t>
      </w:r>
      <w:r w:rsidRPr="00EB1C5A">
        <w:rPr>
          <w:sz w:val="24"/>
          <w:szCs w:val="24"/>
        </w:rPr>
        <w:t>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Pr="00EB1C5A">
        <w:rPr>
          <w:sz w:val="24"/>
          <w:szCs w:val="24"/>
        </w:rPr>
        <w:t>.Предоставление утвержденной общим собранием собственников помещений в многоквартирном доме сметы расходов на капитальный ремонт многоквартирного дома;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4</w:t>
      </w:r>
      <w:r>
        <w:rPr>
          <w:sz w:val="24"/>
          <w:szCs w:val="24"/>
        </w:rPr>
        <w:t>6</w:t>
      </w:r>
      <w:r w:rsidRPr="00EB1C5A">
        <w:rPr>
          <w:sz w:val="24"/>
          <w:szCs w:val="24"/>
        </w:rPr>
        <w:t>.Предоставление ходатайства о снятии статуса служебного жилого помещения;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4</w:t>
      </w:r>
      <w:r>
        <w:rPr>
          <w:sz w:val="24"/>
          <w:szCs w:val="24"/>
        </w:rPr>
        <w:t>7</w:t>
      </w:r>
      <w:r w:rsidRPr="00EB1C5A">
        <w:rPr>
          <w:sz w:val="24"/>
          <w:szCs w:val="24"/>
        </w:rPr>
        <w:t>.Предоставление медицинского заключения;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 w:rsidRPr="00EB1C5A">
        <w:rPr>
          <w:sz w:val="24"/>
          <w:szCs w:val="24"/>
        </w:rPr>
        <w:t>4</w:t>
      </w:r>
      <w:r>
        <w:rPr>
          <w:sz w:val="24"/>
          <w:szCs w:val="24"/>
        </w:rPr>
        <w:t>8</w:t>
      </w:r>
      <w:r w:rsidRPr="00EB1C5A">
        <w:rPr>
          <w:sz w:val="24"/>
          <w:szCs w:val="24"/>
        </w:rPr>
        <w:t>.Предоставление сертификата о прохождении курсов кандидатов в замещающие родители;</w:t>
      </w:r>
    </w:p>
    <w:p w:rsidR="002E756B" w:rsidRPr="00EB1C5A" w:rsidRDefault="002E756B" w:rsidP="00EB1C5A">
      <w:pPr>
        <w:ind w:firstLine="709"/>
        <w:rPr>
          <w:sz w:val="24"/>
          <w:szCs w:val="24"/>
        </w:rPr>
      </w:pPr>
      <w:r>
        <w:rPr>
          <w:sz w:val="24"/>
          <w:szCs w:val="24"/>
        </w:rPr>
        <w:t>49</w:t>
      </w:r>
      <w:r w:rsidRPr="00EB1C5A">
        <w:rPr>
          <w:sz w:val="24"/>
          <w:szCs w:val="24"/>
        </w:rPr>
        <w:t>.Предоставление справки медицинского учреждения о беременности.</w:t>
      </w:r>
    </w:p>
    <w:p w:rsidR="002E756B" w:rsidRPr="00692E60" w:rsidRDefault="002E756B" w:rsidP="00EB1C5A">
      <w:pPr>
        <w:rPr>
          <w:sz w:val="28"/>
          <w:szCs w:val="28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D25A9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2E756B" w:rsidRDefault="002E756B" w:rsidP="00EB1C5A">
      <w:pPr>
        <w:ind w:firstLine="0"/>
        <w:jc w:val="center"/>
        <w:rPr>
          <w:sz w:val="24"/>
          <w:szCs w:val="24"/>
        </w:rPr>
      </w:pPr>
    </w:p>
    <w:sectPr w:rsidR="002E756B" w:rsidSect="001705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51C"/>
    <w:rsid w:val="000003C3"/>
    <w:rsid w:val="00005921"/>
    <w:rsid w:val="00010839"/>
    <w:rsid w:val="00013E47"/>
    <w:rsid w:val="00016970"/>
    <w:rsid w:val="00016E8A"/>
    <w:rsid w:val="0002020A"/>
    <w:rsid w:val="00031BB3"/>
    <w:rsid w:val="00036F96"/>
    <w:rsid w:val="00052E8E"/>
    <w:rsid w:val="000709F0"/>
    <w:rsid w:val="00074079"/>
    <w:rsid w:val="00075C74"/>
    <w:rsid w:val="000820F1"/>
    <w:rsid w:val="000838CC"/>
    <w:rsid w:val="000A1C45"/>
    <w:rsid w:val="000B5DF0"/>
    <w:rsid w:val="000C19A7"/>
    <w:rsid w:val="000C2E97"/>
    <w:rsid w:val="000D4471"/>
    <w:rsid w:val="000F2BBB"/>
    <w:rsid w:val="001077E1"/>
    <w:rsid w:val="001156B0"/>
    <w:rsid w:val="001217B0"/>
    <w:rsid w:val="00142F97"/>
    <w:rsid w:val="00145632"/>
    <w:rsid w:val="0015742F"/>
    <w:rsid w:val="00160B3D"/>
    <w:rsid w:val="00170339"/>
    <w:rsid w:val="00170560"/>
    <w:rsid w:val="0018451C"/>
    <w:rsid w:val="001A0ADC"/>
    <w:rsid w:val="001A6078"/>
    <w:rsid w:val="001C3A54"/>
    <w:rsid w:val="001C4176"/>
    <w:rsid w:val="001C448F"/>
    <w:rsid w:val="001E5746"/>
    <w:rsid w:val="001F2E83"/>
    <w:rsid w:val="001F4B35"/>
    <w:rsid w:val="001F5088"/>
    <w:rsid w:val="0023695E"/>
    <w:rsid w:val="00241178"/>
    <w:rsid w:val="00245DEF"/>
    <w:rsid w:val="00247DAA"/>
    <w:rsid w:val="00272FDC"/>
    <w:rsid w:val="00283C5A"/>
    <w:rsid w:val="00291649"/>
    <w:rsid w:val="0029428D"/>
    <w:rsid w:val="002958C2"/>
    <w:rsid w:val="002A64A3"/>
    <w:rsid w:val="002A7F71"/>
    <w:rsid w:val="002B49C7"/>
    <w:rsid w:val="002B49FE"/>
    <w:rsid w:val="002C4A04"/>
    <w:rsid w:val="002D27D3"/>
    <w:rsid w:val="002D331A"/>
    <w:rsid w:val="002D4482"/>
    <w:rsid w:val="002D6552"/>
    <w:rsid w:val="002E756B"/>
    <w:rsid w:val="002F521E"/>
    <w:rsid w:val="003004C3"/>
    <w:rsid w:val="00301BF6"/>
    <w:rsid w:val="003043F5"/>
    <w:rsid w:val="00307E5C"/>
    <w:rsid w:val="00310BE9"/>
    <w:rsid w:val="003115B0"/>
    <w:rsid w:val="00317745"/>
    <w:rsid w:val="00321440"/>
    <w:rsid w:val="00322CE9"/>
    <w:rsid w:val="00330869"/>
    <w:rsid w:val="003460CA"/>
    <w:rsid w:val="0035133B"/>
    <w:rsid w:val="00362BB2"/>
    <w:rsid w:val="00382344"/>
    <w:rsid w:val="00387724"/>
    <w:rsid w:val="003D7038"/>
    <w:rsid w:val="0041261A"/>
    <w:rsid w:val="00412BF6"/>
    <w:rsid w:val="00415F26"/>
    <w:rsid w:val="00454F5D"/>
    <w:rsid w:val="00456E74"/>
    <w:rsid w:val="004606B6"/>
    <w:rsid w:val="00463F02"/>
    <w:rsid w:val="00495144"/>
    <w:rsid w:val="004A4918"/>
    <w:rsid w:val="004A4CD3"/>
    <w:rsid w:val="004B452E"/>
    <w:rsid w:val="004C0E9B"/>
    <w:rsid w:val="004E1D99"/>
    <w:rsid w:val="004F387F"/>
    <w:rsid w:val="00535F95"/>
    <w:rsid w:val="00546676"/>
    <w:rsid w:val="0055693F"/>
    <w:rsid w:val="00557A06"/>
    <w:rsid w:val="00561A81"/>
    <w:rsid w:val="00561AF3"/>
    <w:rsid w:val="00572A95"/>
    <w:rsid w:val="0058305C"/>
    <w:rsid w:val="00585CFA"/>
    <w:rsid w:val="00595333"/>
    <w:rsid w:val="005A280E"/>
    <w:rsid w:val="005A2B31"/>
    <w:rsid w:val="005A335F"/>
    <w:rsid w:val="005B5018"/>
    <w:rsid w:val="005D76C6"/>
    <w:rsid w:val="005E4F72"/>
    <w:rsid w:val="005F182A"/>
    <w:rsid w:val="00603CCF"/>
    <w:rsid w:val="00615B01"/>
    <w:rsid w:val="006201BB"/>
    <w:rsid w:val="00640DFE"/>
    <w:rsid w:val="00651605"/>
    <w:rsid w:val="00653BC1"/>
    <w:rsid w:val="0066143A"/>
    <w:rsid w:val="00664FED"/>
    <w:rsid w:val="00672F12"/>
    <w:rsid w:val="006732DA"/>
    <w:rsid w:val="00692E60"/>
    <w:rsid w:val="006966FC"/>
    <w:rsid w:val="006B417F"/>
    <w:rsid w:val="006B7498"/>
    <w:rsid w:val="006E5067"/>
    <w:rsid w:val="007253B3"/>
    <w:rsid w:val="00745367"/>
    <w:rsid w:val="00776F3B"/>
    <w:rsid w:val="0077707D"/>
    <w:rsid w:val="00780B59"/>
    <w:rsid w:val="00784C88"/>
    <w:rsid w:val="00794806"/>
    <w:rsid w:val="00794ADE"/>
    <w:rsid w:val="0079552C"/>
    <w:rsid w:val="007A36A1"/>
    <w:rsid w:val="007A63C0"/>
    <w:rsid w:val="007C0E39"/>
    <w:rsid w:val="007D6513"/>
    <w:rsid w:val="007F77FA"/>
    <w:rsid w:val="00810811"/>
    <w:rsid w:val="0081732A"/>
    <w:rsid w:val="008364FA"/>
    <w:rsid w:val="00850CE3"/>
    <w:rsid w:val="0085724D"/>
    <w:rsid w:val="00861DFA"/>
    <w:rsid w:val="00863A91"/>
    <w:rsid w:val="008771B2"/>
    <w:rsid w:val="008828F4"/>
    <w:rsid w:val="008951D3"/>
    <w:rsid w:val="00895313"/>
    <w:rsid w:val="008A3850"/>
    <w:rsid w:val="008B06FD"/>
    <w:rsid w:val="008B0D11"/>
    <w:rsid w:val="008C1C91"/>
    <w:rsid w:val="008D5533"/>
    <w:rsid w:val="009118C4"/>
    <w:rsid w:val="00917CF8"/>
    <w:rsid w:val="00931C84"/>
    <w:rsid w:val="009331DD"/>
    <w:rsid w:val="00933D6C"/>
    <w:rsid w:val="0093489B"/>
    <w:rsid w:val="00934F23"/>
    <w:rsid w:val="00935E9A"/>
    <w:rsid w:val="00966D57"/>
    <w:rsid w:val="00971AEE"/>
    <w:rsid w:val="00987673"/>
    <w:rsid w:val="009A4E1B"/>
    <w:rsid w:val="00A006D9"/>
    <w:rsid w:val="00A02280"/>
    <w:rsid w:val="00A03A33"/>
    <w:rsid w:val="00A178AC"/>
    <w:rsid w:val="00A25B93"/>
    <w:rsid w:val="00A30235"/>
    <w:rsid w:val="00A37564"/>
    <w:rsid w:val="00A40CEA"/>
    <w:rsid w:val="00A476EF"/>
    <w:rsid w:val="00A620AC"/>
    <w:rsid w:val="00A6538F"/>
    <w:rsid w:val="00A93173"/>
    <w:rsid w:val="00A937E2"/>
    <w:rsid w:val="00AA06A2"/>
    <w:rsid w:val="00AA5A64"/>
    <w:rsid w:val="00AF145C"/>
    <w:rsid w:val="00AF223E"/>
    <w:rsid w:val="00AF472A"/>
    <w:rsid w:val="00AF4D67"/>
    <w:rsid w:val="00B0136E"/>
    <w:rsid w:val="00B06A6A"/>
    <w:rsid w:val="00B1125E"/>
    <w:rsid w:val="00B20F9B"/>
    <w:rsid w:val="00B31825"/>
    <w:rsid w:val="00B37488"/>
    <w:rsid w:val="00B509F5"/>
    <w:rsid w:val="00B64EA7"/>
    <w:rsid w:val="00B85E5C"/>
    <w:rsid w:val="00B860BC"/>
    <w:rsid w:val="00BB36F9"/>
    <w:rsid w:val="00BD21F2"/>
    <w:rsid w:val="00BD4364"/>
    <w:rsid w:val="00BD6617"/>
    <w:rsid w:val="00BD7E7D"/>
    <w:rsid w:val="00BE08C8"/>
    <w:rsid w:val="00BE63E1"/>
    <w:rsid w:val="00BF0C35"/>
    <w:rsid w:val="00BF374E"/>
    <w:rsid w:val="00C0218B"/>
    <w:rsid w:val="00C203D7"/>
    <w:rsid w:val="00C31EC9"/>
    <w:rsid w:val="00C404A2"/>
    <w:rsid w:val="00C52E51"/>
    <w:rsid w:val="00C65333"/>
    <w:rsid w:val="00C8400F"/>
    <w:rsid w:val="00C976E9"/>
    <w:rsid w:val="00CA6C66"/>
    <w:rsid w:val="00CB1238"/>
    <w:rsid w:val="00CB4B6B"/>
    <w:rsid w:val="00CC4DFF"/>
    <w:rsid w:val="00CC6AAB"/>
    <w:rsid w:val="00CD0AA6"/>
    <w:rsid w:val="00D01BDA"/>
    <w:rsid w:val="00D20A90"/>
    <w:rsid w:val="00D25A9D"/>
    <w:rsid w:val="00D3552D"/>
    <w:rsid w:val="00D453F5"/>
    <w:rsid w:val="00D45E97"/>
    <w:rsid w:val="00D45F5F"/>
    <w:rsid w:val="00D8680A"/>
    <w:rsid w:val="00D926D6"/>
    <w:rsid w:val="00D927CF"/>
    <w:rsid w:val="00D961B0"/>
    <w:rsid w:val="00DA26E7"/>
    <w:rsid w:val="00DB4245"/>
    <w:rsid w:val="00DD38EA"/>
    <w:rsid w:val="00DD7B6A"/>
    <w:rsid w:val="00DE676F"/>
    <w:rsid w:val="00DF62C7"/>
    <w:rsid w:val="00E00E12"/>
    <w:rsid w:val="00E13330"/>
    <w:rsid w:val="00E13454"/>
    <w:rsid w:val="00E32762"/>
    <w:rsid w:val="00E42B30"/>
    <w:rsid w:val="00E45B9D"/>
    <w:rsid w:val="00E4600D"/>
    <w:rsid w:val="00E61937"/>
    <w:rsid w:val="00E627AE"/>
    <w:rsid w:val="00E62DE9"/>
    <w:rsid w:val="00E76231"/>
    <w:rsid w:val="00E810DB"/>
    <w:rsid w:val="00E83E00"/>
    <w:rsid w:val="00E86B9C"/>
    <w:rsid w:val="00EA0258"/>
    <w:rsid w:val="00EB1C5A"/>
    <w:rsid w:val="00EB401B"/>
    <w:rsid w:val="00EC5DA7"/>
    <w:rsid w:val="00EC65E2"/>
    <w:rsid w:val="00ED030D"/>
    <w:rsid w:val="00EE4ED4"/>
    <w:rsid w:val="00EF2D6C"/>
    <w:rsid w:val="00F066B3"/>
    <w:rsid w:val="00F16EA8"/>
    <w:rsid w:val="00F31B14"/>
    <w:rsid w:val="00F34FA8"/>
    <w:rsid w:val="00F4117C"/>
    <w:rsid w:val="00F51AFC"/>
    <w:rsid w:val="00F7399A"/>
    <w:rsid w:val="00F8284F"/>
    <w:rsid w:val="00F91409"/>
    <w:rsid w:val="00F9370A"/>
    <w:rsid w:val="00F972D2"/>
    <w:rsid w:val="00FA6876"/>
    <w:rsid w:val="00FB2803"/>
    <w:rsid w:val="00FC373F"/>
    <w:rsid w:val="00FC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1C"/>
    <w:pPr>
      <w:widowControl w:val="0"/>
      <w:spacing w:line="312" w:lineRule="auto"/>
      <w:ind w:firstLine="500"/>
      <w:jc w:val="both"/>
    </w:pPr>
    <w:rPr>
      <w:rFonts w:ascii="Times New Roman" w:eastAsia="Times New Roman" w:hAnsi="Times New Roman"/>
      <w:sz w:val="1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8451C"/>
    <w:pPr>
      <w:widowControl/>
      <w:spacing w:line="240" w:lineRule="auto"/>
      <w:ind w:firstLine="0"/>
      <w:jc w:val="center"/>
    </w:pPr>
    <w:rPr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8451C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845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"/>
    <w:basedOn w:val="Normal"/>
    <w:uiPriority w:val="99"/>
    <w:rsid w:val="0018451C"/>
    <w:pPr>
      <w:widowControl/>
      <w:suppressAutoHyphens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170560"/>
    <w:pPr>
      <w:widowControl/>
      <w:suppressAutoHyphens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4117C"/>
    <w:pPr>
      <w:widowControl/>
      <w:spacing w:line="240" w:lineRule="auto"/>
      <w:ind w:firstLine="0"/>
      <w:jc w:val="left"/>
    </w:pPr>
    <w:rPr>
      <w:sz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4117C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16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605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4</Pages>
  <Words>857</Words>
  <Characters>4888</Characters>
  <Application>Microsoft Office Outlook</Application>
  <DocSecurity>0</DocSecurity>
  <Lines>0</Lines>
  <Paragraphs>0</Paragraphs>
  <ScaleCrop>false</ScaleCrop>
  <Company>Администрация города Заринска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Савостикова Светлана Владимировна</dc:creator>
  <cp:keywords/>
  <dc:description/>
  <cp:lastModifiedBy>BabkovskayaN</cp:lastModifiedBy>
  <cp:revision>13</cp:revision>
  <cp:lastPrinted>2012-10-02T05:09:00Z</cp:lastPrinted>
  <dcterms:created xsi:type="dcterms:W3CDTF">2012-08-10T07:36:00Z</dcterms:created>
  <dcterms:modified xsi:type="dcterms:W3CDTF">2012-10-31T08:09:00Z</dcterms:modified>
</cp:coreProperties>
</file>