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FC" w:rsidRDefault="004924FC" w:rsidP="001F209F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ЗАРИНСКОЕ ГОРОДСКОЕ СОБРАНИЕ ДЕПУТАТОВ</w:t>
      </w:r>
    </w:p>
    <w:p w:rsidR="004924FC" w:rsidRDefault="004924FC" w:rsidP="001F209F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4924FC" w:rsidRDefault="004924FC" w:rsidP="001F209F">
      <w:pPr>
        <w:jc w:val="center"/>
        <w:rPr>
          <w:sz w:val="48"/>
        </w:rPr>
      </w:pPr>
      <w:r>
        <w:rPr>
          <w:b/>
          <w:sz w:val="40"/>
        </w:rPr>
        <w:t>РЕШЕНИЕ</w:t>
      </w:r>
    </w:p>
    <w:p w:rsidR="004924FC" w:rsidRDefault="004924FC" w:rsidP="001F209F">
      <w:pPr>
        <w:jc w:val="center"/>
        <w:rPr>
          <w:b/>
          <w:sz w:val="28"/>
        </w:rPr>
      </w:pPr>
    </w:p>
    <w:p w:rsidR="004924FC" w:rsidRDefault="004924FC" w:rsidP="001F209F">
      <w:pPr>
        <w:jc w:val="center"/>
        <w:rPr>
          <w:b/>
          <w:sz w:val="24"/>
          <w:szCs w:val="24"/>
        </w:rPr>
      </w:pPr>
    </w:p>
    <w:p w:rsidR="004924FC" w:rsidRDefault="004924FC" w:rsidP="001F209F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  <w:u w:val="single"/>
        </w:rPr>
        <w:t>29.10.2013</w:t>
      </w:r>
      <w:r>
        <w:rPr>
          <w:sz w:val="24"/>
          <w:szCs w:val="24"/>
        </w:rPr>
        <w:t>______№__</w:t>
      </w:r>
      <w:r>
        <w:rPr>
          <w:sz w:val="24"/>
          <w:szCs w:val="24"/>
          <w:u w:val="single"/>
        </w:rPr>
        <w:t xml:space="preserve">78      </w:t>
      </w:r>
      <w:r>
        <w:rPr>
          <w:sz w:val="24"/>
          <w:szCs w:val="24"/>
        </w:rPr>
        <w:t>__                                                                       г.Заринск</w:t>
      </w:r>
    </w:p>
    <w:p w:rsidR="004924FC" w:rsidRDefault="004924FC" w:rsidP="001F209F">
      <w:pPr>
        <w:rPr>
          <w:sz w:val="24"/>
          <w:szCs w:val="24"/>
        </w:rPr>
      </w:pPr>
    </w:p>
    <w:p w:rsidR="004924FC" w:rsidRDefault="004924FC" w:rsidP="001F209F">
      <w:pPr>
        <w:rPr>
          <w:sz w:val="24"/>
          <w:szCs w:val="24"/>
        </w:rPr>
      </w:pPr>
    </w:p>
    <w:p w:rsidR="004924FC" w:rsidRDefault="004924FC" w:rsidP="001F209F">
      <w:pPr>
        <w:rPr>
          <w:sz w:val="24"/>
          <w:szCs w:val="24"/>
        </w:rPr>
      </w:pPr>
      <w:r>
        <w:rPr>
          <w:sz w:val="24"/>
          <w:szCs w:val="24"/>
        </w:rPr>
        <w:t>Об утверждении Положения об отделе</w:t>
      </w:r>
    </w:p>
    <w:p w:rsidR="004924FC" w:rsidRDefault="004924FC" w:rsidP="001F209F">
      <w:pPr>
        <w:rPr>
          <w:sz w:val="24"/>
          <w:szCs w:val="24"/>
        </w:rPr>
      </w:pPr>
      <w:r>
        <w:rPr>
          <w:sz w:val="24"/>
          <w:szCs w:val="24"/>
        </w:rPr>
        <w:t>по образованию администрации города</w:t>
      </w:r>
    </w:p>
    <w:p w:rsidR="004924FC" w:rsidRDefault="004924FC" w:rsidP="001F209F">
      <w:pPr>
        <w:rPr>
          <w:sz w:val="24"/>
          <w:szCs w:val="24"/>
        </w:rPr>
      </w:pPr>
      <w:r>
        <w:rPr>
          <w:sz w:val="24"/>
          <w:szCs w:val="24"/>
        </w:rPr>
        <w:t>Заринска</w:t>
      </w:r>
    </w:p>
    <w:p w:rsidR="004924FC" w:rsidRDefault="004924FC" w:rsidP="001F209F">
      <w:pPr>
        <w:rPr>
          <w:sz w:val="24"/>
          <w:szCs w:val="24"/>
        </w:rPr>
      </w:pPr>
    </w:p>
    <w:p w:rsidR="004924FC" w:rsidRDefault="004924FC" w:rsidP="001F209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color w:val="000000"/>
          <w:spacing w:val="-2"/>
          <w:sz w:val="24"/>
          <w:szCs w:val="24"/>
        </w:rPr>
      </w:pPr>
    </w:p>
    <w:p w:rsidR="004924FC" w:rsidRDefault="004924FC" w:rsidP="001F209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29.12.2012 № 273-ФЗ «Об образовании в Российской Федерации», Уставом муниципального образования город Заринск Алтайского края, Заринское городское Собрание депутатов </w:t>
      </w:r>
    </w:p>
    <w:p w:rsidR="004924FC" w:rsidRDefault="004924FC" w:rsidP="001F20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924FC" w:rsidRDefault="004924FC" w:rsidP="001F209F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</w:p>
    <w:p w:rsidR="004924FC" w:rsidRDefault="004924FC" w:rsidP="001F209F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РЕШИЛО:</w:t>
      </w:r>
    </w:p>
    <w:p w:rsidR="004924FC" w:rsidRDefault="004924FC" w:rsidP="001F209F">
      <w:pPr>
        <w:shd w:val="clear" w:color="auto" w:fill="FFFFFF"/>
        <w:ind w:firstLine="540"/>
        <w:jc w:val="both"/>
        <w:rPr>
          <w:color w:val="000000"/>
          <w:spacing w:val="-2"/>
          <w:sz w:val="24"/>
          <w:szCs w:val="24"/>
        </w:rPr>
      </w:pPr>
    </w:p>
    <w:p w:rsidR="004924FC" w:rsidRDefault="004924FC" w:rsidP="001F209F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</w:t>
      </w:r>
    </w:p>
    <w:p w:rsidR="004924FC" w:rsidRDefault="004924FC" w:rsidP="001F209F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Положение об отделе по образованию администрации города Заринска</w:t>
      </w:r>
    </w:p>
    <w:p w:rsidR="004924FC" w:rsidRDefault="004924FC" w:rsidP="00280F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 1).</w:t>
      </w:r>
    </w:p>
    <w:p w:rsidR="004924FC" w:rsidRDefault="004924FC" w:rsidP="0059680F">
      <w:pPr>
        <w:pStyle w:val="NoSpacing"/>
        <w:rPr>
          <w:rFonts w:ascii="Times New Roman" w:hAnsi="Times New Roman"/>
          <w:sz w:val="24"/>
          <w:szCs w:val="24"/>
        </w:rPr>
      </w:pPr>
    </w:p>
    <w:p w:rsidR="004924FC" w:rsidRDefault="004924FC" w:rsidP="0059680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2.Признать утратившими силу решения городского Собрания депутатов:</w:t>
      </w:r>
    </w:p>
    <w:p w:rsidR="004924FC" w:rsidRDefault="004924FC" w:rsidP="00CC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22.02.2012 № 11 «Об утверждении Положения об отделе по образованию администрации города Заринска»;</w:t>
      </w:r>
    </w:p>
    <w:p w:rsidR="004924FC" w:rsidRDefault="004924FC" w:rsidP="00CC78A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29.05.2012 № 46 «О внесении изменений в Положение об отделе по образованию администрации города Заринска».</w:t>
      </w:r>
    </w:p>
    <w:p w:rsidR="004924FC" w:rsidRDefault="004924FC" w:rsidP="00BA2FB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924FC" w:rsidRDefault="004924FC" w:rsidP="00B92661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3.Опубликовать настоящее решение в «Сборнике муниципальных правовых актов города Заринска».</w:t>
      </w:r>
    </w:p>
    <w:p w:rsidR="004924FC" w:rsidRDefault="004924FC" w:rsidP="00280FD7">
      <w:pPr>
        <w:ind w:firstLine="540"/>
        <w:jc w:val="both"/>
        <w:rPr>
          <w:color w:val="000000"/>
          <w:spacing w:val="-1"/>
          <w:sz w:val="24"/>
          <w:szCs w:val="24"/>
        </w:rPr>
      </w:pPr>
    </w:p>
    <w:p w:rsidR="004924FC" w:rsidRDefault="004924FC" w:rsidP="00280FD7">
      <w:pPr>
        <w:ind w:firstLine="54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4.Контроль за исполнением настоящего решения возложить на постоянную комиссию городского Собрания депутатов по бюджету и социальной политике (В.П. Гуров).</w:t>
      </w:r>
    </w:p>
    <w:p w:rsidR="004924FC" w:rsidRDefault="004924FC" w:rsidP="001F209F">
      <w:pPr>
        <w:ind w:firstLine="540"/>
        <w:jc w:val="both"/>
        <w:rPr>
          <w:color w:val="000000"/>
          <w:spacing w:val="-1"/>
          <w:sz w:val="24"/>
          <w:szCs w:val="24"/>
        </w:rPr>
      </w:pPr>
    </w:p>
    <w:p w:rsidR="004924FC" w:rsidRDefault="004924FC" w:rsidP="001F209F">
      <w:pPr>
        <w:pStyle w:val="BodyText2"/>
        <w:ind w:firstLine="567"/>
        <w:jc w:val="both"/>
      </w:pPr>
    </w:p>
    <w:p w:rsidR="004924FC" w:rsidRDefault="004924FC" w:rsidP="001F209F">
      <w:pPr>
        <w:pStyle w:val="BodyText2"/>
        <w:jc w:val="both"/>
      </w:pPr>
      <w:r>
        <w:t xml:space="preserve">Глава города                                                                                                              С.М. Балабин </w:t>
      </w:r>
    </w:p>
    <w:p w:rsidR="004924FC" w:rsidRDefault="004924FC" w:rsidP="001F209F"/>
    <w:p w:rsidR="004924FC" w:rsidRDefault="004924FC">
      <w:pPr>
        <w:rPr>
          <w:sz w:val="24"/>
          <w:szCs w:val="24"/>
        </w:rPr>
      </w:pPr>
    </w:p>
    <w:p w:rsidR="004924FC" w:rsidRDefault="004924FC">
      <w:pPr>
        <w:rPr>
          <w:sz w:val="24"/>
          <w:szCs w:val="24"/>
        </w:rPr>
      </w:pPr>
    </w:p>
    <w:p w:rsidR="004924FC" w:rsidRDefault="004924FC">
      <w:pPr>
        <w:rPr>
          <w:sz w:val="24"/>
          <w:szCs w:val="24"/>
        </w:rPr>
      </w:pPr>
    </w:p>
    <w:p w:rsidR="004924FC" w:rsidRDefault="004924FC">
      <w:pPr>
        <w:rPr>
          <w:sz w:val="24"/>
          <w:szCs w:val="24"/>
        </w:rPr>
      </w:pPr>
    </w:p>
    <w:p w:rsidR="004924FC" w:rsidRDefault="004924FC">
      <w:pPr>
        <w:rPr>
          <w:sz w:val="24"/>
          <w:szCs w:val="24"/>
        </w:rPr>
      </w:pPr>
    </w:p>
    <w:p w:rsidR="004924FC" w:rsidRDefault="004924FC">
      <w:pPr>
        <w:rPr>
          <w:sz w:val="24"/>
          <w:szCs w:val="24"/>
        </w:rPr>
      </w:pPr>
    </w:p>
    <w:p w:rsidR="004924FC" w:rsidRDefault="004924FC">
      <w:pPr>
        <w:rPr>
          <w:sz w:val="24"/>
          <w:szCs w:val="24"/>
        </w:rPr>
      </w:pPr>
    </w:p>
    <w:p w:rsidR="004924FC" w:rsidRDefault="004924FC">
      <w:pPr>
        <w:rPr>
          <w:sz w:val="24"/>
          <w:szCs w:val="24"/>
        </w:rPr>
      </w:pPr>
    </w:p>
    <w:p w:rsidR="004924FC" w:rsidRDefault="004924FC">
      <w:pPr>
        <w:rPr>
          <w:sz w:val="24"/>
          <w:szCs w:val="24"/>
        </w:rPr>
      </w:pPr>
    </w:p>
    <w:p w:rsidR="004924FC" w:rsidRDefault="004924FC">
      <w:pPr>
        <w:rPr>
          <w:sz w:val="24"/>
          <w:szCs w:val="24"/>
        </w:rPr>
      </w:pPr>
    </w:p>
    <w:p w:rsidR="004924FC" w:rsidRPr="002A5C47" w:rsidRDefault="004924FC" w:rsidP="00F70979">
      <w:pPr>
        <w:ind w:firstLine="4536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Приложение № 1</w:t>
      </w:r>
    </w:p>
    <w:p w:rsidR="004924FC" w:rsidRDefault="004924FC" w:rsidP="00F70979">
      <w:pPr>
        <w:ind w:firstLine="4536"/>
        <w:jc w:val="both"/>
        <w:rPr>
          <w:sz w:val="24"/>
          <w:szCs w:val="24"/>
        </w:rPr>
      </w:pPr>
      <w:r w:rsidRPr="002A5C47">
        <w:rPr>
          <w:sz w:val="24"/>
          <w:szCs w:val="24"/>
        </w:rPr>
        <w:t xml:space="preserve">к решению </w:t>
      </w:r>
      <w:r w:rsidRPr="00F377F5">
        <w:rPr>
          <w:sz w:val="24"/>
          <w:szCs w:val="24"/>
        </w:rPr>
        <w:t>Заринского</w:t>
      </w:r>
      <w:r>
        <w:rPr>
          <w:sz w:val="24"/>
          <w:szCs w:val="24"/>
        </w:rPr>
        <w:t xml:space="preserve"> </w:t>
      </w:r>
      <w:r w:rsidRPr="002A5C47">
        <w:rPr>
          <w:sz w:val="24"/>
          <w:szCs w:val="24"/>
        </w:rPr>
        <w:t xml:space="preserve">городского </w:t>
      </w:r>
    </w:p>
    <w:p w:rsidR="004924FC" w:rsidRPr="002A5C47" w:rsidRDefault="004924FC" w:rsidP="00F70979">
      <w:pPr>
        <w:ind w:firstLine="4536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Собрания депутатов</w:t>
      </w:r>
    </w:p>
    <w:p w:rsidR="004924FC" w:rsidRDefault="004924FC" w:rsidP="00F70979">
      <w:pPr>
        <w:ind w:firstLine="4536"/>
        <w:jc w:val="both"/>
        <w:rPr>
          <w:sz w:val="24"/>
          <w:szCs w:val="24"/>
        </w:rPr>
      </w:pPr>
      <w:r w:rsidRPr="002A5C47">
        <w:rPr>
          <w:sz w:val="24"/>
          <w:szCs w:val="24"/>
        </w:rPr>
        <w:t xml:space="preserve">«Об утверждении Положения об отделе </w:t>
      </w:r>
    </w:p>
    <w:p w:rsidR="004924FC" w:rsidRPr="002A5C47" w:rsidRDefault="004924FC" w:rsidP="00F70979">
      <w:pPr>
        <w:ind w:firstLine="453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A5C47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2A5C47">
        <w:rPr>
          <w:sz w:val="24"/>
          <w:szCs w:val="24"/>
        </w:rPr>
        <w:t xml:space="preserve">образованию администрации города </w:t>
      </w:r>
    </w:p>
    <w:p w:rsidR="004924FC" w:rsidRPr="002A5C47" w:rsidRDefault="004924FC" w:rsidP="00F70979">
      <w:pPr>
        <w:ind w:firstLine="4536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Заринска»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</w:p>
    <w:p w:rsidR="004924FC" w:rsidRPr="002A5C47" w:rsidRDefault="004924FC" w:rsidP="00F70979">
      <w:pPr>
        <w:ind w:firstLine="709"/>
        <w:jc w:val="center"/>
        <w:rPr>
          <w:sz w:val="24"/>
          <w:szCs w:val="24"/>
        </w:rPr>
      </w:pPr>
      <w:r w:rsidRPr="002A5C47">
        <w:rPr>
          <w:sz w:val="24"/>
          <w:szCs w:val="24"/>
        </w:rPr>
        <w:t>ПОЛОЖЕНИЕ</w:t>
      </w:r>
    </w:p>
    <w:p w:rsidR="004924FC" w:rsidRPr="002A5C47" w:rsidRDefault="004924FC" w:rsidP="00F70979">
      <w:pPr>
        <w:ind w:firstLine="709"/>
        <w:jc w:val="center"/>
        <w:rPr>
          <w:vanish/>
          <w:sz w:val="24"/>
          <w:szCs w:val="24"/>
        </w:rPr>
      </w:pPr>
      <w:r w:rsidRPr="002A5C47">
        <w:rPr>
          <w:sz w:val="24"/>
          <w:szCs w:val="24"/>
        </w:rPr>
        <w:t>об отделе по образованию администрации города Заринска</w:t>
      </w:r>
    </w:p>
    <w:p w:rsidR="004924FC" w:rsidRPr="002A5C47" w:rsidRDefault="004924FC" w:rsidP="00F70979">
      <w:pPr>
        <w:ind w:firstLine="709"/>
        <w:jc w:val="center"/>
        <w:rPr>
          <w:sz w:val="24"/>
          <w:szCs w:val="24"/>
        </w:rPr>
      </w:pPr>
    </w:p>
    <w:p w:rsidR="004924FC" w:rsidRPr="002A5C47" w:rsidRDefault="004924FC" w:rsidP="00F70979">
      <w:pPr>
        <w:ind w:firstLine="709"/>
        <w:jc w:val="center"/>
        <w:rPr>
          <w:sz w:val="24"/>
          <w:szCs w:val="24"/>
        </w:rPr>
      </w:pPr>
    </w:p>
    <w:p w:rsidR="004924FC" w:rsidRPr="002A5C47" w:rsidRDefault="004924FC" w:rsidP="00F70979">
      <w:pPr>
        <w:ind w:firstLine="709"/>
        <w:jc w:val="center"/>
        <w:rPr>
          <w:sz w:val="24"/>
          <w:szCs w:val="24"/>
        </w:rPr>
      </w:pPr>
      <w:r w:rsidRPr="002A5C47">
        <w:rPr>
          <w:sz w:val="24"/>
          <w:szCs w:val="24"/>
        </w:rPr>
        <w:t>1.ОБЩИЕ ПОЛОЖЕНИЯ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1</w:t>
      </w:r>
      <w:r>
        <w:rPr>
          <w:sz w:val="24"/>
          <w:szCs w:val="24"/>
        </w:rPr>
        <w:t>.1.</w:t>
      </w:r>
      <w:r w:rsidRPr="002A5C47">
        <w:rPr>
          <w:sz w:val="24"/>
          <w:szCs w:val="24"/>
        </w:rPr>
        <w:t>Настоящее Положение определяет основные полномочия и организацию деятельности отдела по образованию администрации города Заринска (далее – отдел по образованию).</w:t>
      </w:r>
    </w:p>
    <w:p w:rsidR="004924FC" w:rsidRPr="00E96E9C" w:rsidRDefault="004924FC" w:rsidP="00F70979">
      <w:pPr>
        <w:shd w:val="clear" w:color="auto" w:fill="FFFFFF"/>
        <w:ind w:firstLine="709"/>
        <w:jc w:val="both"/>
        <w:rPr>
          <w:sz w:val="24"/>
          <w:szCs w:val="24"/>
        </w:rPr>
      </w:pPr>
      <w:r w:rsidRPr="00E96E9C">
        <w:rPr>
          <w:sz w:val="24"/>
          <w:szCs w:val="24"/>
        </w:rPr>
        <w:t>1.2.Отдел по образованию является отраслевым структурным подразделением администрации города Заринска Алтайского края</w:t>
      </w:r>
      <w:r>
        <w:rPr>
          <w:sz w:val="24"/>
          <w:szCs w:val="24"/>
        </w:rPr>
        <w:t xml:space="preserve"> </w:t>
      </w:r>
      <w:r w:rsidRPr="00FD60FC">
        <w:rPr>
          <w:sz w:val="24"/>
          <w:szCs w:val="24"/>
        </w:rPr>
        <w:t>(далее – администрации города),</w:t>
      </w:r>
      <w:r w:rsidRPr="00E96E9C">
        <w:rPr>
          <w:sz w:val="24"/>
          <w:szCs w:val="24"/>
        </w:rPr>
        <w:t xml:space="preserve"> осуществляющим в пределах своей компетенции функции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программам  в соответствии с федеральными государственными стандартами), дополнительного образования детей в муниципальных образовательных учреждениях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 по созданию условий для осуществления  присмотра и ухода за детьми, содержания детей в муниципальных образовательных учреждениях, отдыха детей в  каникулярное время; функции по опеке и попечительству детей-сирот и детей, оставшихся без попечения родителей; реализует полномочия органов местного самоуправления в сфере молодёжной политики на территории муниципального образования город Заринск Алтайского края.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2A5C47">
        <w:rPr>
          <w:sz w:val="24"/>
          <w:szCs w:val="24"/>
        </w:rPr>
        <w:t>Полное наименование: отдел по   образованию администрации города Заринска.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Pr="002A5C47">
        <w:rPr>
          <w:sz w:val="24"/>
          <w:szCs w:val="24"/>
        </w:rPr>
        <w:t xml:space="preserve">Отдел по образованию является юридическим лицом, имеет права и выполняет обязанности, связанные с его деятельностью. На правах оперативного управления имеет обособленное имущество, самостоятельный баланс, лицевые счета, гербовую печать, штампы, бланки с полным наименованием и другие документы. Может от своего имени приобретать имущественные и личные неимущественные права и нести обязанности, быть истцом, ответчиком, третьим лицом в судах общей юрисдикции и арбитражном суде. 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Pr="002A5C47">
        <w:rPr>
          <w:sz w:val="24"/>
          <w:szCs w:val="24"/>
        </w:rPr>
        <w:t>Юридический адрес отдела по образованию: 659100, Алтайский край, г. Заринск, ул. 25 Партсъезда, 3.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Pr="002A5C47">
        <w:rPr>
          <w:sz w:val="24"/>
          <w:szCs w:val="24"/>
        </w:rPr>
        <w:t>Отдел по образованию осуществляет свою деятельность непосредственно и через подведомственные ему муниципальные образовательные  учреждения (далее - образовательные учреждения) во взаимодействии с органами местного самоуправления, государственно-общественными объединениями и иными организациями.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 w:rsidRPr="002A5C47">
        <w:rPr>
          <w:sz w:val="24"/>
          <w:szCs w:val="24"/>
        </w:rPr>
        <w:t xml:space="preserve">Отдел по  образованию </w:t>
      </w:r>
      <w:r>
        <w:rPr>
          <w:sz w:val="24"/>
          <w:szCs w:val="24"/>
        </w:rPr>
        <w:t xml:space="preserve">на основе переданных </w:t>
      </w:r>
      <w:r w:rsidRPr="002A5C47">
        <w:rPr>
          <w:sz w:val="24"/>
          <w:szCs w:val="24"/>
        </w:rPr>
        <w:t xml:space="preserve">ему </w:t>
      </w:r>
      <w:r>
        <w:rPr>
          <w:sz w:val="24"/>
          <w:szCs w:val="24"/>
        </w:rPr>
        <w:t xml:space="preserve">функций и </w:t>
      </w:r>
      <w:r w:rsidRPr="002A5C47">
        <w:rPr>
          <w:sz w:val="24"/>
          <w:szCs w:val="24"/>
        </w:rPr>
        <w:t>полномочий выступает учредителем образовательных учреждений (далее – учредитель).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1.8.</w:t>
      </w:r>
      <w:r w:rsidRPr="002A5C47">
        <w:rPr>
          <w:sz w:val="24"/>
          <w:szCs w:val="24"/>
        </w:rPr>
        <w:t xml:space="preserve">Отдел по образованию в своей деятельности руководствуется Конституцией Российской Федерации, </w:t>
      </w:r>
      <w:r w:rsidRPr="00E96E9C">
        <w:rPr>
          <w:sz w:val="24"/>
          <w:szCs w:val="24"/>
        </w:rPr>
        <w:t>Федеральным законом от 29.12.2012 № 273-ФЗ «Об образовании в Российской Федерации»,</w:t>
      </w:r>
      <w:r w:rsidRPr="002A5C47">
        <w:rPr>
          <w:sz w:val="24"/>
          <w:szCs w:val="24"/>
        </w:rPr>
        <w:t xml:space="preserve"> федеральными законами, указами Президента Российской Федерации, нормативными актами федеральных органо</w:t>
      </w:r>
      <w:r>
        <w:rPr>
          <w:sz w:val="24"/>
          <w:szCs w:val="24"/>
        </w:rPr>
        <w:t>в исполнительной власти, законами</w:t>
      </w:r>
      <w:r w:rsidRPr="002A5C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нормативными </w:t>
      </w:r>
      <w:r w:rsidRPr="002A5C47">
        <w:rPr>
          <w:sz w:val="24"/>
          <w:szCs w:val="24"/>
        </w:rPr>
        <w:t xml:space="preserve">правовыми актами Алтайского края, Уставом муниципального образования город Заринск Алтайского края,  решениями </w:t>
      </w:r>
      <w:r>
        <w:rPr>
          <w:sz w:val="24"/>
          <w:szCs w:val="24"/>
        </w:rPr>
        <w:t xml:space="preserve">Заринского </w:t>
      </w:r>
      <w:r w:rsidRPr="002A5C47">
        <w:rPr>
          <w:sz w:val="24"/>
          <w:szCs w:val="24"/>
        </w:rPr>
        <w:t>городского Собрания депутатов, постановлениями и распоряжениями администрации города, настоящим Положением, а также другими действующими законодательными актами.</w:t>
      </w:r>
    </w:p>
    <w:p w:rsidR="004924FC" w:rsidRPr="002A5C47" w:rsidRDefault="004924FC" w:rsidP="00F70979">
      <w:pPr>
        <w:jc w:val="both"/>
        <w:rPr>
          <w:bCs/>
          <w:sz w:val="24"/>
          <w:szCs w:val="24"/>
        </w:rPr>
      </w:pPr>
    </w:p>
    <w:p w:rsidR="004924FC" w:rsidRPr="002A5C47" w:rsidRDefault="004924FC" w:rsidP="00F70979">
      <w:pPr>
        <w:ind w:firstLine="709"/>
        <w:jc w:val="center"/>
        <w:rPr>
          <w:bCs/>
          <w:sz w:val="24"/>
          <w:szCs w:val="24"/>
        </w:rPr>
      </w:pPr>
      <w:r w:rsidRPr="002A5C47">
        <w:rPr>
          <w:bCs/>
          <w:sz w:val="24"/>
          <w:szCs w:val="24"/>
        </w:rPr>
        <w:t>2. ПОЛНОМОЧИЯ ОТДЕЛА ПО ОБРАЗОВАНИЮ</w:t>
      </w:r>
    </w:p>
    <w:p w:rsidR="004924FC" w:rsidRPr="002A5C47" w:rsidRDefault="004924FC" w:rsidP="00F70979">
      <w:pPr>
        <w:ind w:firstLine="709"/>
        <w:jc w:val="center"/>
        <w:rPr>
          <w:b/>
          <w:bCs/>
          <w:sz w:val="24"/>
          <w:szCs w:val="24"/>
        </w:rPr>
      </w:pP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Отдел по образованию осуществляет следующие полномочия в установленной сфере деятельности:</w:t>
      </w:r>
    </w:p>
    <w:p w:rsidR="004924FC" w:rsidRPr="00E96E9C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E96E9C">
        <w:rPr>
          <w:sz w:val="24"/>
          <w:szCs w:val="24"/>
        </w:rPr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учреждениях  (за исключением полномочий по финансовому обеспечению реализации основных общеобразовательных программам  в соответствии с федеральными государственными стандартами</w:t>
      </w:r>
      <w:r>
        <w:rPr>
          <w:sz w:val="24"/>
          <w:szCs w:val="24"/>
        </w:rPr>
        <w:t>).</w:t>
      </w:r>
      <w:r w:rsidRPr="00E96E9C">
        <w:rPr>
          <w:sz w:val="24"/>
          <w:szCs w:val="24"/>
        </w:rPr>
        <w:t xml:space="preserve">    </w:t>
      </w:r>
    </w:p>
    <w:p w:rsidR="004924FC" w:rsidRDefault="004924FC" w:rsidP="00F70979">
      <w:pPr>
        <w:ind w:firstLine="709"/>
        <w:jc w:val="both"/>
        <w:rPr>
          <w:sz w:val="24"/>
          <w:szCs w:val="24"/>
        </w:rPr>
      </w:pPr>
      <w:r w:rsidRPr="00E96E9C">
        <w:rPr>
          <w:sz w:val="24"/>
          <w:szCs w:val="24"/>
        </w:rPr>
        <w:t>2</w:t>
      </w:r>
      <w:r>
        <w:rPr>
          <w:sz w:val="24"/>
          <w:szCs w:val="24"/>
        </w:rPr>
        <w:t>.2.</w:t>
      </w:r>
      <w:r w:rsidRPr="00E96E9C">
        <w:rPr>
          <w:sz w:val="24"/>
          <w:szCs w:val="24"/>
        </w:rPr>
        <w:t>Организует предоставление дополнительного образования детям в образовательных учреждениях  (за исключением предоставления д</w:t>
      </w:r>
      <w:r>
        <w:rPr>
          <w:sz w:val="24"/>
          <w:szCs w:val="24"/>
        </w:rPr>
        <w:t>ополнительного образования детям</w:t>
      </w:r>
      <w:r w:rsidRPr="00E96E9C">
        <w:rPr>
          <w:sz w:val="24"/>
          <w:szCs w:val="24"/>
        </w:rPr>
        <w:t>, финансовое обеспечение которого осуществляется органами государственной власти субъекта Российской Федерации)</w:t>
      </w:r>
      <w:r>
        <w:rPr>
          <w:sz w:val="24"/>
          <w:szCs w:val="24"/>
        </w:rPr>
        <w:t>.</w:t>
      </w:r>
    </w:p>
    <w:p w:rsidR="004924FC" w:rsidRPr="00E96E9C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E96E9C">
        <w:rPr>
          <w:sz w:val="24"/>
          <w:szCs w:val="24"/>
        </w:rPr>
        <w:t>Создает условия для осуществления присмотра и ухода за детьми, содержания детей в образовательных учреждениях.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Pr="002A5C47">
        <w:rPr>
          <w:sz w:val="24"/>
          <w:szCs w:val="24"/>
        </w:rPr>
        <w:t>Осуществляет функции по опеке и попечительству детей – сирот и детей, оставшихся без попечения родителей.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Pr="002A5C47">
        <w:rPr>
          <w:sz w:val="24"/>
          <w:szCs w:val="24"/>
        </w:rPr>
        <w:t>Осуществляет следующие функции в сфере молодежной политики: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а)координирует деятельность учреждений и организаций города, работающих с молодежью, поддерживает деятельность молодежных общественных объединений;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б)разрабатывает и реализует  муниципальные целевые программы по молодежной политике, направленные на решение проблем труда, занятости, жилищного обеспечения, социальной защиты молодежи;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2A5C47">
        <w:rPr>
          <w:sz w:val="24"/>
          <w:szCs w:val="24"/>
        </w:rPr>
        <w:t xml:space="preserve">анализирует и прогнозирует социальные процессы в </w:t>
      </w:r>
      <w:r>
        <w:rPr>
          <w:sz w:val="24"/>
          <w:szCs w:val="24"/>
        </w:rPr>
        <w:t xml:space="preserve">молодежной </w:t>
      </w:r>
      <w:r w:rsidRPr="002A5C47">
        <w:rPr>
          <w:sz w:val="24"/>
          <w:szCs w:val="24"/>
        </w:rPr>
        <w:t>среде, их воздействие на состояние и развитие  политической и социально-экономической ситуации в городе.</w:t>
      </w:r>
    </w:p>
    <w:p w:rsidR="004924FC" w:rsidRPr="00E96E9C" w:rsidRDefault="004924FC" w:rsidP="00F70979">
      <w:pPr>
        <w:shd w:val="clear" w:color="auto" w:fill="FFFFFF"/>
        <w:ind w:firstLine="709"/>
        <w:jc w:val="both"/>
        <w:rPr>
          <w:sz w:val="24"/>
          <w:szCs w:val="24"/>
        </w:rPr>
      </w:pPr>
      <w:r w:rsidRPr="00E96E9C">
        <w:rPr>
          <w:sz w:val="24"/>
          <w:szCs w:val="24"/>
        </w:rPr>
        <w:t xml:space="preserve">2.6.Осуществляет  учет детей, подлежащих обучению по образовательным программам дошкольного, начального общего, основного общего, среднего общего образования, закрепляет образовательные учреждения за конкретными территориями муниципального образования город Заринск Алтайского края. </w:t>
      </w:r>
    </w:p>
    <w:p w:rsidR="004924FC" w:rsidRPr="00E96E9C" w:rsidRDefault="004924FC" w:rsidP="00F70979">
      <w:pPr>
        <w:shd w:val="clear" w:color="auto" w:fill="FFFFFF"/>
        <w:ind w:firstLine="709"/>
        <w:jc w:val="both"/>
        <w:rPr>
          <w:sz w:val="24"/>
          <w:szCs w:val="24"/>
        </w:rPr>
      </w:pPr>
      <w:r w:rsidRPr="00E96E9C">
        <w:rPr>
          <w:sz w:val="24"/>
          <w:szCs w:val="24"/>
        </w:rPr>
        <w:t>2.7.Ведёт учёт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города.</w:t>
      </w:r>
    </w:p>
    <w:p w:rsidR="004924FC" w:rsidRDefault="004924FC" w:rsidP="00F7097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2.8.Ведёт учет несовершеннолетних, не посещающих или систематически пропускающих по неуважительным причинам занятия в образовательных учреждениях.</w:t>
      </w:r>
    </w:p>
    <w:p w:rsidR="004924FC" w:rsidRDefault="004924FC" w:rsidP="00F7097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Разрабатывает и внедряет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4924FC" w:rsidRDefault="004924FC" w:rsidP="00F7097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организации летнего отдыха, досуга и занятости несовершеннолетних.</w:t>
      </w:r>
    </w:p>
    <w:p w:rsidR="004924FC" w:rsidRPr="002A5C47" w:rsidRDefault="004924FC" w:rsidP="00F7097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6E9C">
        <w:rPr>
          <w:sz w:val="24"/>
          <w:szCs w:val="24"/>
        </w:rPr>
        <w:t>2.9.Осуществляет предоставленные функции и полномочия учредителя образовательных учреждений</w:t>
      </w:r>
      <w:r w:rsidRPr="00635F07">
        <w:rPr>
          <w:i/>
          <w:color w:val="FF0000"/>
          <w:sz w:val="24"/>
          <w:szCs w:val="24"/>
        </w:rPr>
        <w:t xml:space="preserve"> </w:t>
      </w:r>
      <w:r w:rsidRPr="002A5C47">
        <w:rPr>
          <w:sz w:val="24"/>
          <w:szCs w:val="24"/>
        </w:rPr>
        <w:t>согласно Положению об осуществлении отраслевыми органами управления администрации города Заринска Алтайского края функций и полномочий учредителя муниципальных учреждений</w:t>
      </w:r>
      <w:r w:rsidRPr="002A5C47">
        <w:rPr>
          <w:color w:val="000000"/>
          <w:sz w:val="24"/>
          <w:szCs w:val="24"/>
        </w:rPr>
        <w:t>:</w:t>
      </w:r>
    </w:p>
    <w:p w:rsidR="004924FC" w:rsidRPr="002A5C47" w:rsidRDefault="004924FC" w:rsidP="00F70979">
      <w:pPr>
        <w:shd w:val="clear" w:color="auto" w:fill="FFFFFF"/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а)</w:t>
      </w:r>
      <w:r w:rsidRPr="002A5C47">
        <w:rPr>
          <w:color w:val="000000"/>
          <w:sz w:val="24"/>
          <w:szCs w:val="24"/>
        </w:rPr>
        <w:t>выполняет функции и полномочия учредителя при создании, реорганизации, изменении типа и ликвидации  образовательных учреждений;</w:t>
      </w:r>
    </w:p>
    <w:p w:rsidR="004924FC" w:rsidRPr="002A5C47" w:rsidRDefault="004924FC" w:rsidP="00F70979">
      <w:pPr>
        <w:shd w:val="clear" w:color="auto" w:fill="FFFFFF"/>
        <w:ind w:firstLine="709"/>
        <w:jc w:val="both"/>
        <w:rPr>
          <w:sz w:val="24"/>
          <w:szCs w:val="24"/>
        </w:rPr>
      </w:pPr>
      <w:r w:rsidRPr="002A5C47">
        <w:rPr>
          <w:color w:val="000000"/>
          <w:sz w:val="24"/>
          <w:szCs w:val="24"/>
        </w:rPr>
        <w:t>б)утверждает устав образовательного учреждения, а также вносимые в него изменения и дополнения;</w:t>
      </w:r>
    </w:p>
    <w:p w:rsidR="004924FC" w:rsidRPr="002A5C47" w:rsidRDefault="004924FC" w:rsidP="00F70979">
      <w:pPr>
        <w:shd w:val="clear" w:color="auto" w:fill="FFFFFF"/>
        <w:ind w:firstLine="709"/>
        <w:jc w:val="both"/>
        <w:rPr>
          <w:sz w:val="24"/>
          <w:szCs w:val="24"/>
        </w:rPr>
      </w:pPr>
      <w:r w:rsidRPr="002A5C47">
        <w:rPr>
          <w:color w:val="000000"/>
          <w:sz w:val="24"/>
          <w:szCs w:val="24"/>
        </w:rPr>
        <w:t>в)назначает (утверждает) руководителя образовательного учреждения и прекращает его полномочия по согласованию с главой администрации города;</w:t>
      </w:r>
    </w:p>
    <w:p w:rsidR="004924FC" w:rsidRDefault="004924FC" w:rsidP="00F7097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Pr="002A5C47">
        <w:rPr>
          <w:color w:val="000000"/>
          <w:sz w:val="24"/>
          <w:szCs w:val="24"/>
        </w:rPr>
        <w:t>)формирует и утверждает муниципальное задание на оказание услуг (выполнение работ) юридическим и физическим лицам (далее - муниципальное задание) в соответствии с предусмотренными уставом образовательного учреждения основными видами деятельности;</w:t>
      </w:r>
    </w:p>
    <w:p w:rsidR="004924FC" w:rsidRPr="002A5C47" w:rsidRDefault="004924FC" w:rsidP="00F7097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д)</w:t>
      </w:r>
      <w:r w:rsidRPr="002A5C47">
        <w:rPr>
          <w:color w:val="000000"/>
          <w:sz w:val="24"/>
          <w:szCs w:val="24"/>
        </w:rPr>
        <w:t>осуществляет финансовое обеспечение выполнения муниципального задания;</w:t>
      </w:r>
    </w:p>
    <w:p w:rsidR="004924FC" w:rsidRPr="002A5C47" w:rsidRDefault="004924FC" w:rsidP="00F7097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е</w:t>
      </w:r>
      <w:r w:rsidRPr="002A5C47">
        <w:rPr>
          <w:color w:val="000000"/>
          <w:sz w:val="24"/>
          <w:szCs w:val="24"/>
        </w:rPr>
        <w:t>)определяет перечень особо ценного движимого имущества, закрепленного за  образовательным учреждением учредителем или приобретенного  образовательным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4924FC" w:rsidRPr="002A5C47" w:rsidRDefault="004924FC" w:rsidP="00F7097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ж</w:t>
      </w:r>
      <w:r w:rsidRPr="002A5C47">
        <w:rPr>
          <w:color w:val="000000"/>
          <w:sz w:val="24"/>
          <w:szCs w:val="24"/>
        </w:rPr>
        <w:t>)предварительно согласовывает совершение образовательным учреждением крупных сделок, соответствующих критериям, установленным в пункте 13 статьи 9.2 Федерального закона  от 12.01.1996 № 7-ФЗ "О некоммерческих организациях";</w:t>
      </w:r>
    </w:p>
    <w:p w:rsidR="004924FC" w:rsidRPr="002A5C47" w:rsidRDefault="004924FC" w:rsidP="00F7097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Pr="002A5C47">
        <w:rPr>
          <w:color w:val="000000"/>
          <w:sz w:val="24"/>
          <w:szCs w:val="24"/>
        </w:rPr>
        <w:t>)принимает решения об одобрении сделок с участием образовательного учреждения, в совершении которых имеется заинтересованность, определяемая в соответствии с критериями, установленными в статье 27 Федерального закона</w:t>
      </w:r>
      <w:r w:rsidRPr="00F855C6">
        <w:rPr>
          <w:color w:val="000000"/>
          <w:sz w:val="24"/>
          <w:szCs w:val="24"/>
        </w:rPr>
        <w:t xml:space="preserve"> </w:t>
      </w:r>
      <w:r w:rsidRPr="002A5C47">
        <w:rPr>
          <w:color w:val="000000"/>
          <w:sz w:val="24"/>
          <w:szCs w:val="24"/>
        </w:rPr>
        <w:t>от 12.01.1996 № 7-ФЗ "О некоммерческих организациях";</w:t>
      </w:r>
    </w:p>
    <w:p w:rsidR="004924FC" w:rsidRPr="002A5C47" w:rsidRDefault="004924FC" w:rsidP="00F7097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2A5C47">
        <w:rPr>
          <w:color w:val="000000"/>
          <w:sz w:val="24"/>
          <w:szCs w:val="24"/>
        </w:rPr>
        <w:t>)устанавливает порядок определения платы для физических и юридических лиц за услуги (работы), относящиеся к основным видам деятельности  образовательного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4924FC" w:rsidRPr="002A5C47" w:rsidRDefault="004924FC" w:rsidP="00F7097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2A5C47">
        <w:rPr>
          <w:color w:val="000000"/>
          <w:sz w:val="24"/>
          <w:szCs w:val="24"/>
        </w:rPr>
        <w:t>)определяет порядок составления и утверждения отчета о результатах деятельности  образовательного учреждения и об использовании закрепленного за ним муниципального имущества;</w:t>
      </w:r>
    </w:p>
    <w:p w:rsidR="004924FC" w:rsidRPr="002A5C47" w:rsidRDefault="004924FC" w:rsidP="00F7097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л</w:t>
      </w:r>
      <w:r w:rsidRPr="002A5C47">
        <w:rPr>
          <w:color w:val="000000"/>
          <w:sz w:val="24"/>
          <w:szCs w:val="24"/>
        </w:rPr>
        <w:t>)согласовывает распоряжение особо ценным движимым имуществом, закрепленным за образовательным учреждением учредителем либо приобретенным образовательным учреждением за счет средств, выделенных его учредителем на приобретение такого имущества;</w:t>
      </w:r>
    </w:p>
    <w:p w:rsidR="004924FC" w:rsidRDefault="004924FC" w:rsidP="00F7097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Pr="002A5C47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согласовывает распоряжение недвижимым имуществом образовательного учреждения, в том числе передачу его в аренду, путем направления</w:t>
      </w:r>
      <w:r w:rsidRPr="00C26769">
        <w:rPr>
          <w:color w:val="000000"/>
          <w:sz w:val="24"/>
          <w:szCs w:val="24"/>
        </w:rPr>
        <w:t xml:space="preserve"> </w:t>
      </w:r>
      <w:r w:rsidRPr="002A5C47">
        <w:rPr>
          <w:color w:val="000000"/>
          <w:sz w:val="24"/>
          <w:szCs w:val="24"/>
        </w:rPr>
        <w:t>проекта решения</w:t>
      </w:r>
      <w:r>
        <w:rPr>
          <w:color w:val="000000"/>
          <w:sz w:val="24"/>
          <w:szCs w:val="24"/>
        </w:rPr>
        <w:t xml:space="preserve"> в комитет</w:t>
      </w:r>
      <w:r w:rsidRPr="002A5C47">
        <w:rPr>
          <w:color w:val="000000"/>
          <w:sz w:val="24"/>
          <w:szCs w:val="24"/>
        </w:rPr>
        <w:t xml:space="preserve"> по экономике и управлению муниципальным имуществом администрации города</w:t>
      </w:r>
      <w:r>
        <w:rPr>
          <w:color w:val="000000"/>
          <w:sz w:val="24"/>
          <w:szCs w:val="24"/>
        </w:rPr>
        <w:t>;</w:t>
      </w:r>
    </w:p>
    <w:p w:rsidR="004924FC" w:rsidRPr="008011CF" w:rsidRDefault="004924FC" w:rsidP="00F7097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2A5C47">
        <w:rPr>
          <w:color w:val="000000"/>
          <w:sz w:val="24"/>
          <w:szCs w:val="24"/>
        </w:rPr>
        <w:t>)согласовывает в случаях, предусмотренных действующим законодательством Российской Федерации,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 образовательным учреждением собственником или приобретенного  образовательным учреждением за счет средств, выделенных ему собственником на приобретение такого имущества, а также недвижимого имущества;</w:t>
      </w:r>
    </w:p>
    <w:p w:rsidR="004924FC" w:rsidRPr="002A5C47" w:rsidRDefault="004924FC" w:rsidP="00F70979">
      <w:pPr>
        <w:shd w:val="clear" w:color="auto" w:fill="FFFFFF"/>
        <w:ind w:firstLine="709"/>
        <w:jc w:val="both"/>
        <w:rPr>
          <w:sz w:val="24"/>
          <w:szCs w:val="24"/>
        </w:rPr>
      </w:pPr>
      <w:r w:rsidRPr="002A5C4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2A5C47">
        <w:rPr>
          <w:color w:val="000000"/>
          <w:sz w:val="24"/>
          <w:szCs w:val="24"/>
        </w:rPr>
        <w:t>)определяет порядок составления и утверждения плана финансово-хозяйственной деятельности  образовательного учреждения;</w:t>
      </w:r>
    </w:p>
    <w:p w:rsidR="004924FC" w:rsidRPr="00593BBE" w:rsidRDefault="004924FC" w:rsidP="00F7097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</w:t>
      </w:r>
      <w:r w:rsidRPr="002A5C47">
        <w:rPr>
          <w:color w:val="000000"/>
          <w:sz w:val="24"/>
          <w:szCs w:val="24"/>
        </w:rPr>
        <w:t xml:space="preserve">)определяет предельно допустимое значение просроченной кредиторской задолженности  образовательного учреждения, превышение которого влечет расторжение трудового договора с руководителем  образовательного учреждения по инициативе работодателя в соответствии с Трудовым кодексом Российской Федерации </w:t>
      </w:r>
      <w:r w:rsidRPr="00593BBE">
        <w:rPr>
          <w:color w:val="000000"/>
          <w:sz w:val="24"/>
          <w:szCs w:val="24"/>
        </w:rPr>
        <w:t>от 30.12.2001 № 197- ФЗ;</w:t>
      </w:r>
    </w:p>
    <w:p w:rsidR="004924FC" w:rsidRPr="002A5C47" w:rsidRDefault="004924FC" w:rsidP="00F70979">
      <w:pPr>
        <w:shd w:val="clear" w:color="auto" w:fill="FFFFFF"/>
        <w:tabs>
          <w:tab w:val="left" w:pos="9418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2A5C47">
        <w:rPr>
          <w:color w:val="000000"/>
          <w:sz w:val="24"/>
          <w:szCs w:val="24"/>
        </w:rPr>
        <w:t>)осуществляет контроль за</w:t>
      </w:r>
      <w:r>
        <w:rPr>
          <w:color w:val="000000"/>
          <w:sz w:val="24"/>
          <w:szCs w:val="24"/>
        </w:rPr>
        <w:t xml:space="preserve"> деятельностью  образовательных учреждений</w:t>
      </w:r>
      <w:r w:rsidRPr="002A5C47">
        <w:rPr>
          <w:color w:val="000000"/>
          <w:sz w:val="24"/>
          <w:szCs w:val="24"/>
        </w:rPr>
        <w:br/>
        <w:t>в соответствии с законодательством Российской Федерации и в пределах переданных ему полномочий;</w:t>
      </w:r>
      <w:bookmarkStart w:id="0" w:name="_GoBack"/>
      <w:bookmarkEnd w:id="0"/>
    </w:p>
    <w:p w:rsidR="004924FC" w:rsidRPr="002A5C47" w:rsidRDefault="004924FC" w:rsidP="00F7097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2A5C47">
        <w:rPr>
          <w:color w:val="000000"/>
          <w:sz w:val="24"/>
          <w:szCs w:val="24"/>
        </w:rPr>
        <w:t>)осуществляет иные функции и полномочия учредителя, установленные действующим законодательством Российской Федерации.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</w:t>
      </w:r>
      <w:r w:rsidRPr="002A5C47">
        <w:rPr>
          <w:sz w:val="24"/>
          <w:szCs w:val="24"/>
        </w:rPr>
        <w:t>Вносит главе города и главе администрации  города  предложения в  проекты решений, постановлений и распоряжений по вопросам, относящимся к компетенции отдела по образованию, а также проект плана работы и прогнозные показатели деятельности отдела по образованию.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</w:t>
      </w:r>
      <w:r w:rsidRPr="002A5C47">
        <w:rPr>
          <w:sz w:val="24"/>
          <w:szCs w:val="24"/>
        </w:rPr>
        <w:t>На основании и во исполнение действующего законодательства и муниципальных правовых актов самостоятельно издает приказы, инструктивные указания, методические письма по вопросам, отнесенным к компетенции отдела по образованию.</w:t>
      </w:r>
    </w:p>
    <w:p w:rsidR="004924FC" w:rsidRPr="002A5C47" w:rsidRDefault="004924FC" w:rsidP="00F7097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2.12.</w:t>
      </w:r>
      <w:r w:rsidRPr="002A5C47">
        <w:rPr>
          <w:sz w:val="24"/>
          <w:szCs w:val="24"/>
        </w:rPr>
        <w:t xml:space="preserve">Проводит анализ реализации на территории города государственной политики в сфере образования, разрабатывает на этой основе меры по совершенствованию своей деятельности. </w:t>
      </w:r>
    </w:p>
    <w:p w:rsidR="004924FC" w:rsidRPr="00E96E9C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</w:t>
      </w:r>
      <w:r w:rsidRPr="002A5C47">
        <w:rPr>
          <w:sz w:val="24"/>
          <w:szCs w:val="24"/>
        </w:rPr>
        <w:t xml:space="preserve">Определяет Правила приема в образовательные учреждения на ступенях </w:t>
      </w:r>
      <w:r w:rsidRPr="00E96E9C">
        <w:rPr>
          <w:sz w:val="24"/>
          <w:szCs w:val="24"/>
        </w:rPr>
        <w:t>дошкольного,</w:t>
      </w:r>
      <w:r w:rsidRPr="002A5C47">
        <w:rPr>
          <w:sz w:val="24"/>
          <w:szCs w:val="24"/>
        </w:rPr>
        <w:t xml:space="preserve"> начального общего, основного общего, среднего общего образования, обеспечивающие прием всех граждан, которые проживают на территории города  и имеют право на получение </w:t>
      </w:r>
      <w:r>
        <w:rPr>
          <w:sz w:val="24"/>
          <w:szCs w:val="24"/>
        </w:rPr>
        <w:t xml:space="preserve">общего </w:t>
      </w:r>
      <w:r w:rsidRPr="002A5C47">
        <w:rPr>
          <w:sz w:val="24"/>
          <w:szCs w:val="24"/>
        </w:rPr>
        <w:t xml:space="preserve">образования соответствующего уровня, </w:t>
      </w:r>
      <w:r w:rsidRPr="00E96E9C">
        <w:rPr>
          <w:sz w:val="24"/>
          <w:szCs w:val="24"/>
        </w:rPr>
        <w:t>выдает разрешение  о приеме детей, не достигших возраста шести лет шести месяцев,  для обучения в  образовательном учреждении.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</w:t>
      </w:r>
      <w:r w:rsidRPr="002A5C47">
        <w:rPr>
          <w:sz w:val="24"/>
          <w:szCs w:val="24"/>
        </w:rPr>
        <w:t>Организует деятельность по охране жизни и здоровья детей: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а)участвует в разработке и реализации муниципальных целевых программ по охране жизни и здоровья детей;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б)проводит мониторинг организации горячего питания детей в образовательных учреждениях;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в)содействует организации отдыха, оздоровления и занятости детей в каникулярное время;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г)осуществляет контроль за работой по охране труда и технике безопасности в образовательных учреждениях.</w:t>
      </w:r>
    </w:p>
    <w:p w:rsidR="004924FC" w:rsidRPr="00E96E9C" w:rsidRDefault="004924FC" w:rsidP="00F70979">
      <w:pPr>
        <w:ind w:firstLine="709"/>
        <w:jc w:val="both"/>
        <w:rPr>
          <w:sz w:val="24"/>
          <w:szCs w:val="24"/>
        </w:rPr>
      </w:pPr>
      <w:r w:rsidRPr="00E96E9C">
        <w:rPr>
          <w:sz w:val="24"/>
          <w:szCs w:val="24"/>
        </w:rPr>
        <w:t>2.15.Обеспечивает перевод совершеннолетних обучающихся с их согласия и несовершеннолетних обучающихся с согласия родителей (законных представителей) в другие учреждения, осуществляющие образовательную деятельность по образовательным программам соответствующих уровней и направленности (в случае прекращения деятельности образовательного учреждения, аннулирования соответствующей лицензии, лишения государственной аккредитации по соответствующей образовательной программе или истечении срока действия государственной аккредитации по соответствующей образовательной программе,  а также в случае приостановления действия государственной аккредитации полностью или в отношении отдельных уровней образования</w:t>
      </w:r>
      <w:r>
        <w:rPr>
          <w:sz w:val="24"/>
          <w:szCs w:val="24"/>
        </w:rPr>
        <w:t>)</w:t>
      </w:r>
      <w:r w:rsidRPr="00E96E9C">
        <w:rPr>
          <w:sz w:val="24"/>
          <w:szCs w:val="24"/>
        </w:rPr>
        <w:t xml:space="preserve">.             </w:t>
      </w:r>
    </w:p>
    <w:p w:rsidR="004924FC" w:rsidRPr="00E96E9C" w:rsidRDefault="004924FC" w:rsidP="00F70979">
      <w:pPr>
        <w:ind w:firstLine="709"/>
        <w:jc w:val="both"/>
        <w:rPr>
          <w:sz w:val="24"/>
          <w:szCs w:val="24"/>
        </w:rPr>
      </w:pPr>
      <w:r w:rsidRPr="00E96E9C">
        <w:rPr>
          <w:sz w:val="24"/>
          <w:szCs w:val="24"/>
        </w:rPr>
        <w:t>2.16.Согласовывает оставление обучающимся, достигшим возраста пятнадцати лет, образовательного учреждения до получения им основного общего образования и обязательности продолжения им обучения в иных формах.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2.17.</w:t>
      </w:r>
      <w:r w:rsidRPr="002A5C47">
        <w:rPr>
          <w:sz w:val="24"/>
          <w:szCs w:val="24"/>
        </w:rPr>
        <w:t>Создает психолого-медико-педагогическую комиссию для выявления несовершеннолетних с ограниченными возможностями здоровья и (или)  отклонениями в поведении, проведения их комплексного обследования, подготовки рекомендаций по оказанию им психолого-медико-педагогической помощи и определению форм их дальнейшего обучения и воспитания.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2.18.</w:t>
      </w:r>
      <w:r w:rsidRPr="002A5C47">
        <w:rPr>
          <w:sz w:val="24"/>
          <w:szCs w:val="24"/>
        </w:rPr>
        <w:t>Определяет порядок создания специальных (коррекционных) классов для детей с ограниченными возможностями здоровья.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2.19.</w:t>
      </w:r>
      <w:r w:rsidRPr="002A5C47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финансирование  отдела по образованию, образовательных учреждений, </w:t>
      </w:r>
      <w:r w:rsidRPr="002A5C47">
        <w:rPr>
          <w:sz w:val="24"/>
          <w:szCs w:val="24"/>
        </w:rPr>
        <w:t xml:space="preserve"> контроль за финансированием образовательных учреждений </w:t>
      </w:r>
      <w:r>
        <w:rPr>
          <w:sz w:val="24"/>
          <w:szCs w:val="24"/>
        </w:rPr>
        <w:t xml:space="preserve"> как главный распорядитель  средств городского бюджета  муниципального образования  город Заринск Алтайского края. 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2.20.</w:t>
      </w:r>
      <w:r w:rsidRPr="002A5C47">
        <w:rPr>
          <w:sz w:val="24"/>
          <w:szCs w:val="24"/>
        </w:rPr>
        <w:t>Согласовывает годовые календарные учебные графики образовательных учреждений.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2.21.</w:t>
      </w:r>
      <w:r w:rsidRPr="002A5C47">
        <w:rPr>
          <w:sz w:val="24"/>
          <w:szCs w:val="24"/>
        </w:rPr>
        <w:t>Организует и координирует методическую, диагностическую и консультативную помощь семьям, воспитывающим детей дошкольного возраста на дому.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2.22.</w:t>
      </w:r>
      <w:r w:rsidRPr="002A5C47">
        <w:rPr>
          <w:sz w:val="24"/>
          <w:szCs w:val="24"/>
        </w:rPr>
        <w:t>Представляет среднестатистические показатели о соответствии условий осуществления образовательного процесса в образовательных учреждениях требованиям законодательства.</w:t>
      </w:r>
    </w:p>
    <w:p w:rsidR="004924FC" w:rsidRPr="00FD60FC" w:rsidRDefault="004924FC" w:rsidP="00F70979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2.23.</w:t>
      </w:r>
      <w:r w:rsidRPr="002A5C47">
        <w:rPr>
          <w:sz w:val="24"/>
          <w:szCs w:val="24"/>
        </w:rPr>
        <w:t>Разрабатывает предложения по формированию  городского бюджета в части расходов на образован</w:t>
      </w:r>
      <w:r>
        <w:rPr>
          <w:sz w:val="24"/>
          <w:szCs w:val="24"/>
        </w:rPr>
        <w:t>ие</w:t>
      </w:r>
      <w:r w:rsidRPr="00FD60FC">
        <w:rPr>
          <w:i/>
          <w:sz w:val="24"/>
          <w:szCs w:val="24"/>
        </w:rPr>
        <w:t>.</w:t>
      </w:r>
    </w:p>
    <w:p w:rsidR="004924FC" w:rsidRPr="001C1F40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2.24</w:t>
      </w:r>
      <w:r w:rsidRPr="001C1F40">
        <w:rPr>
          <w:sz w:val="24"/>
          <w:szCs w:val="24"/>
        </w:rPr>
        <w:t>.Устанавливает порядок и сроки проведения аттестации кандидатов на должность  руководителя и руководителя образовательного учреждения.</w:t>
      </w:r>
    </w:p>
    <w:p w:rsidR="004924FC" w:rsidRPr="001C1F40" w:rsidRDefault="004924FC" w:rsidP="00F70979">
      <w:pPr>
        <w:ind w:firstLine="709"/>
        <w:jc w:val="both"/>
        <w:rPr>
          <w:sz w:val="24"/>
          <w:szCs w:val="24"/>
        </w:rPr>
      </w:pPr>
      <w:r w:rsidRPr="001C1F40">
        <w:rPr>
          <w:sz w:val="24"/>
          <w:szCs w:val="24"/>
        </w:rPr>
        <w:t>2</w:t>
      </w:r>
      <w:r>
        <w:rPr>
          <w:sz w:val="24"/>
          <w:szCs w:val="24"/>
        </w:rPr>
        <w:t>.25</w:t>
      </w:r>
      <w:r w:rsidRPr="001C1F40">
        <w:rPr>
          <w:sz w:val="24"/>
          <w:szCs w:val="24"/>
        </w:rPr>
        <w:t>.Принимает участие в аттестации педагогических работников образовательных учреждений, осуществляемой Главным управлением</w:t>
      </w:r>
      <w:r>
        <w:rPr>
          <w:sz w:val="24"/>
          <w:szCs w:val="24"/>
        </w:rPr>
        <w:t xml:space="preserve">  образования и молодежной политики</w:t>
      </w:r>
      <w:r w:rsidRPr="001C1F40">
        <w:rPr>
          <w:sz w:val="24"/>
          <w:szCs w:val="24"/>
        </w:rPr>
        <w:t xml:space="preserve"> Алтайского края.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2.26.</w:t>
      </w:r>
      <w:r w:rsidRPr="002A5C47">
        <w:rPr>
          <w:sz w:val="24"/>
          <w:szCs w:val="24"/>
        </w:rPr>
        <w:t>Рассматривает в установленном законодательством порядке обращения физических и юридических лиц, ведет прием граждан по личным вопросам, обеспечивает выполнение их обоснованных просьб и законных требований, принимает меры к устранению недостатков и нарушений деятельности образовательных учреждений.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2.27.</w:t>
      </w:r>
      <w:r w:rsidRPr="002A5C47">
        <w:rPr>
          <w:sz w:val="24"/>
          <w:szCs w:val="24"/>
        </w:rPr>
        <w:t>Представляет в установленном порядке работников  образовательных учреждений к государственным наградам и присвоению почетных званий, осуществляет другие меры поощрения.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2.28.</w:t>
      </w:r>
      <w:r w:rsidRPr="002A5C47">
        <w:rPr>
          <w:sz w:val="24"/>
          <w:szCs w:val="24"/>
        </w:rPr>
        <w:t>Контролирует деятельность образовательных учреждений, направленную на сохранность и эффективное использование закрепленной за этими учреждениями собственности.</w:t>
      </w:r>
    </w:p>
    <w:p w:rsidR="004924FC" w:rsidRPr="002A5C47" w:rsidRDefault="004924FC" w:rsidP="00F70979">
      <w:pPr>
        <w:ind w:firstLine="709"/>
        <w:jc w:val="center"/>
        <w:rPr>
          <w:bCs/>
          <w:sz w:val="24"/>
          <w:szCs w:val="24"/>
        </w:rPr>
      </w:pPr>
      <w:r w:rsidRPr="002A5C47">
        <w:rPr>
          <w:bCs/>
          <w:sz w:val="24"/>
          <w:szCs w:val="24"/>
        </w:rPr>
        <w:t>3.ПРАВА ОТДЕЛА ПО ОБРАЗОВАНИЮ</w:t>
      </w:r>
    </w:p>
    <w:p w:rsidR="004924FC" w:rsidRPr="002A5C47" w:rsidRDefault="004924FC" w:rsidP="00F70979">
      <w:pPr>
        <w:ind w:firstLine="709"/>
        <w:jc w:val="both"/>
        <w:rPr>
          <w:bCs/>
          <w:sz w:val="24"/>
          <w:szCs w:val="24"/>
        </w:rPr>
      </w:pP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Отдел по образованию с целью реализации полномочий в установленной сфере деятельности имеет право: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2A5C47">
        <w:rPr>
          <w:sz w:val="24"/>
          <w:szCs w:val="24"/>
        </w:rPr>
        <w:t>Издавать в пределах своей компетенции приказы, направленные на развитие  муниципальной системы образования, обязательные для исполнения образовательными учреждениями, контролировать их исполнение.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2A5C47">
        <w:rPr>
          <w:sz w:val="24"/>
          <w:szCs w:val="24"/>
        </w:rPr>
        <w:t>Создавать совещательные и экспертные органы (советы, комиссии, группы) для решения  вопросов развития муниципальной системы образования.</w:t>
      </w:r>
    </w:p>
    <w:p w:rsidR="004924FC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2A5C47">
        <w:rPr>
          <w:sz w:val="24"/>
          <w:szCs w:val="24"/>
        </w:rPr>
        <w:t>Запрашивать и получать в установленном порядке от государственных органов, органов местного самоуправления, предприятий, учреждений, организаций необходимые сведения, материалы и документы.</w:t>
      </w:r>
    </w:p>
    <w:p w:rsidR="004924FC" w:rsidRPr="008F0E4D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Pr="008F0E4D">
        <w:rPr>
          <w:sz w:val="24"/>
          <w:szCs w:val="24"/>
        </w:rPr>
        <w:t>Вправе устанавливать специальные денежные поощрения для лиц, проявивших выдающиеся способности, и иные меры стимулирования указанных лиц.</w:t>
      </w:r>
    </w:p>
    <w:p w:rsidR="004924FC" w:rsidRPr="002A5C47" w:rsidRDefault="004924FC" w:rsidP="00F70979">
      <w:pPr>
        <w:tabs>
          <w:tab w:val="left" w:pos="684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Pr="002A5C47">
        <w:rPr>
          <w:sz w:val="24"/>
          <w:szCs w:val="24"/>
        </w:rPr>
        <w:t>Пользоваться и владеть в установленном порядке имуществом.</w:t>
      </w:r>
      <w:r w:rsidRPr="002A5C47">
        <w:rPr>
          <w:sz w:val="24"/>
          <w:szCs w:val="24"/>
        </w:rPr>
        <w:tab/>
      </w:r>
    </w:p>
    <w:p w:rsidR="004924FC" w:rsidRPr="00FD60FC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 w:rsidRPr="002A5C47">
        <w:rPr>
          <w:sz w:val="24"/>
          <w:szCs w:val="24"/>
        </w:rPr>
        <w:t>Заключать в установленном порядке с юридическими и физическими</w:t>
      </w:r>
      <w:r>
        <w:rPr>
          <w:sz w:val="24"/>
          <w:szCs w:val="24"/>
        </w:rPr>
        <w:t xml:space="preserve"> лицами договоры в соответствии с действующим законодательством</w:t>
      </w:r>
      <w:r>
        <w:rPr>
          <w:i/>
          <w:sz w:val="24"/>
          <w:szCs w:val="24"/>
        </w:rPr>
        <w:t>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 w:rsidRPr="002A5C47">
        <w:rPr>
          <w:sz w:val="24"/>
          <w:szCs w:val="24"/>
        </w:rPr>
        <w:t>Приобретать в ходе своей деятельности имущественные и неимущественные права, исполнять обязанности и нести предусмотренную действующим законодательством ответственность.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 w:rsidRPr="002A5C47">
        <w:rPr>
          <w:sz w:val="24"/>
          <w:szCs w:val="24"/>
        </w:rPr>
        <w:t>Выступать истцом, ответчиком, третьим лицом в судах.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3.9.</w:t>
      </w:r>
      <w:r w:rsidRPr="002A5C47">
        <w:rPr>
          <w:sz w:val="24"/>
          <w:szCs w:val="24"/>
        </w:rPr>
        <w:t>Осуществлять комплектование  дошкольных образовательных учреждений.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3.10.</w:t>
      </w:r>
      <w:r w:rsidRPr="002A5C47">
        <w:rPr>
          <w:sz w:val="24"/>
          <w:szCs w:val="24"/>
        </w:rPr>
        <w:t xml:space="preserve">Вносить предложения об отмене или приостановлении действия на территории </w:t>
      </w:r>
      <w:r w:rsidRPr="00FD60FC">
        <w:rPr>
          <w:sz w:val="24"/>
          <w:szCs w:val="24"/>
        </w:rPr>
        <w:t>муниципального образования город Заринск Алтайского края</w:t>
      </w:r>
      <w:r>
        <w:rPr>
          <w:sz w:val="24"/>
          <w:szCs w:val="24"/>
        </w:rPr>
        <w:t xml:space="preserve"> </w:t>
      </w:r>
      <w:r w:rsidRPr="002A5C47">
        <w:rPr>
          <w:sz w:val="24"/>
          <w:szCs w:val="24"/>
        </w:rPr>
        <w:t>правовых актов органов местного самоуправления, подразделений администрации  города, входящих в противоречия с существующим законодательством в области образования.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3.11.</w:t>
      </w:r>
      <w:r w:rsidRPr="002A5C47">
        <w:rPr>
          <w:sz w:val="24"/>
          <w:szCs w:val="24"/>
        </w:rPr>
        <w:t>Согласовывать учебные планы</w:t>
      </w:r>
      <w:r>
        <w:rPr>
          <w:sz w:val="24"/>
          <w:szCs w:val="24"/>
        </w:rPr>
        <w:t xml:space="preserve"> и программы развития</w:t>
      </w:r>
      <w:r w:rsidRPr="002A5C47">
        <w:rPr>
          <w:sz w:val="24"/>
          <w:szCs w:val="24"/>
        </w:rPr>
        <w:t xml:space="preserve"> образовательных учреждений.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3.12.</w:t>
      </w:r>
      <w:r w:rsidRPr="002A5C47">
        <w:rPr>
          <w:sz w:val="24"/>
          <w:szCs w:val="24"/>
        </w:rPr>
        <w:t>Осуществлять контроль за: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2A5C47">
        <w:rPr>
          <w:sz w:val="24"/>
          <w:szCs w:val="24"/>
        </w:rPr>
        <w:t>исполнением принятых решений отдела по образованию;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б)ходом выполнения программы развития образования;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в)условиями аренды зданий, помещений и иных объектов собственности муниципальной системы образования;</w:t>
      </w:r>
    </w:p>
    <w:p w:rsidR="004924FC" w:rsidRPr="002A5C47" w:rsidRDefault="004924FC" w:rsidP="00F70979">
      <w:pPr>
        <w:ind w:firstLine="709"/>
        <w:jc w:val="both"/>
        <w:rPr>
          <w:bCs/>
          <w:sz w:val="24"/>
          <w:szCs w:val="24"/>
        </w:rPr>
      </w:pPr>
      <w:r w:rsidRPr="002A5C47">
        <w:rPr>
          <w:sz w:val="24"/>
          <w:szCs w:val="24"/>
        </w:rPr>
        <w:t>г)исполнением образовательными учреждениями и структурными подразделениями финансовой дисциплины.</w:t>
      </w:r>
    </w:p>
    <w:p w:rsidR="004924FC" w:rsidRPr="002A5C47" w:rsidRDefault="004924FC" w:rsidP="00F70979">
      <w:pPr>
        <w:jc w:val="both"/>
        <w:rPr>
          <w:sz w:val="24"/>
          <w:szCs w:val="24"/>
        </w:rPr>
      </w:pPr>
    </w:p>
    <w:p w:rsidR="004924FC" w:rsidRPr="002A5C47" w:rsidRDefault="004924FC" w:rsidP="00F70979">
      <w:pPr>
        <w:ind w:firstLine="709"/>
        <w:jc w:val="center"/>
        <w:rPr>
          <w:sz w:val="24"/>
          <w:szCs w:val="24"/>
        </w:rPr>
      </w:pPr>
      <w:r w:rsidRPr="002A5C47">
        <w:rPr>
          <w:sz w:val="24"/>
          <w:szCs w:val="24"/>
        </w:rPr>
        <w:t>4.ОРГАНИЗАЦИЯ ДЕЯТЕЛЬНОСТИ ОТДЕЛА ПО ОБРАЗОВАНИЮ</w:t>
      </w:r>
    </w:p>
    <w:p w:rsidR="004924FC" w:rsidRPr="002A5C47" w:rsidRDefault="004924FC" w:rsidP="00F70979">
      <w:pPr>
        <w:ind w:firstLine="709"/>
        <w:jc w:val="center"/>
        <w:rPr>
          <w:sz w:val="24"/>
          <w:szCs w:val="24"/>
        </w:rPr>
      </w:pP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2A5C47">
        <w:rPr>
          <w:sz w:val="24"/>
          <w:szCs w:val="24"/>
        </w:rPr>
        <w:t>Отдел по образованию возглавляет заведующий отделом по образованию, назначаемый на должность и освобождаемый от должности главой администрации города в установленном действующим законодательством порядке.</w:t>
      </w:r>
    </w:p>
    <w:p w:rsidR="004924FC" w:rsidRPr="002A5C47" w:rsidRDefault="004924FC" w:rsidP="00F70979">
      <w:pPr>
        <w:ind w:firstLine="709"/>
        <w:jc w:val="both"/>
        <w:rPr>
          <w:color w:val="000000"/>
          <w:sz w:val="24"/>
          <w:szCs w:val="24"/>
        </w:rPr>
      </w:pPr>
      <w:r w:rsidRPr="002A5C47">
        <w:rPr>
          <w:sz w:val="24"/>
          <w:szCs w:val="24"/>
        </w:rPr>
        <w:t xml:space="preserve">Заведующий отделом  по образованию несет персональную ответственность за выполнение возложенных на отдел по образованию </w:t>
      </w:r>
      <w:r w:rsidRPr="002A5C47">
        <w:rPr>
          <w:color w:val="000000"/>
          <w:sz w:val="24"/>
          <w:szCs w:val="24"/>
        </w:rPr>
        <w:t>задач, обязанностей и функций.</w:t>
      </w:r>
    </w:p>
    <w:p w:rsidR="004924FC" w:rsidRDefault="004924FC" w:rsidP="00F70979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4.2.</w:t>
      </w:r>
      <w:r w:rsidRPr="002A5C47">
        <w:rPr>
          <w:color w:val="000000"/>
          <w:sz w:val="24"/>
          <w:szCs w:val="24"/>
        </w:rPr>
        <w:t>Структура</w:t>
      </w:r>
      <w:r>
        <w:rPr>
          <w:color w:val="000000"/>
          <w:sz w:val="24"/>
          <w:szCs w:val="24"/>
        </w:rPr>
        <w:t xml:space="preserve"> и </w:t>
      </w:r>
      <w:r w:rsidRPr="002A5C4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штатная численность</w:t>
      </w:r>
      <w:r w:rsidRPr="002A5C4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отдела по образованию утверждае</w:t>
      </w:r>
      <w:r w:rsidRPr="002A5C47">
        <w:rPr>
          <w:color w:val="000000"/>
          <w:sz w:val="24"/>
          <w:szCs w:val="24"/>
        </w:rPr>
        <w:t>тся</w:t>
      </w:r>
      <w:r w:rsidRPr="002A5C47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администрации города.</w:t>
      </w:r>
    </w:p>
    <w:p w:rsidR="004924FC" w:rsidRPr="002A5C47" w:rsidRDefault="004924FC" w:rsidP="00F7097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</w:t>
      </w:r>
      <w:r w:rsidRPr="002A5C47">
        <w:rPr>
          <w:color w:val="000000"/>
          <w:sz w:val="24"/>
          <w:szCs w:val="24"/>
        </w:rPr>
        <w:t>Для обеспечения государственно-общественной формы управления и выработки политики в области образования, коллегиального решения вопросов управления образовательными учреждениями, разработки критериев оценки результатов обучения и воспитания обучающихся при отделе по образованию могут создаваться органы общественного управления, комиссии.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 w:rsidRPr="002A5C47">
        <w:rPr>
          <w:color w:val="000000"/>
          <w:sz w:val="24"/>
          <w:szCs w:val="24"/>
        </w:rPr>
        <w:t xml:space="preserve">Компетенция комиссий и других органов общественного управления, сфера деятельности и полномочия определяются в Положениях о них. </w:t>
      </w:r>
    </w:p>
    <w:p w:rsidR="004924FC" w:rsidRPr="002A5C47" w:rsidRDefault="004924FC" w:rsidP="00F7097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</w:t>
      </w:r>
      <w:r w:rsidRPr="002A5C47">
        <w:rPr>
          <w:color w:val="000000"/>
          <w:sz w:val="24"/>
          <w:szCs w:val="24"/>
        </w:rPr>
        <w:t>З</w:t>
      </w:r>
      <w:r w:rsidRPr="002A5C47">
        <w:rPr>
          <w:sz w:val="24"/>
          <w:szCs w:val="24"/>
        </w:rPr>
        <w:t>аведующий отделом по образованию</w:t>
      </w:r>
      <w:r w:rsidRPr="002A5C47">
        <w:rPr>
          <w:color w:val="000000"/>
          <w:sz w:val="24"/>
          <w:szCs w:val="24"/>
        </w:rPr>
        <w:t>: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2A5C47">
        <w:rPr>
          <w:sz w:val="24"/>
          <w:szCs w:val="24"/>
        </w:rPr>
        <w:t xml:space="preserve">представляет в </w:t>
      </w:r>
      <w:r>
        <w:rPr>
          <w:sz w:val="24"/>
          <w:szCs w:val="24"/>
        </w:rPr>
        <w:t xml:space="preserve">Заринское </w:t>
      </w:r>
      <w:r w:rsidRPr="002A5C47">
        <w:rPr>
          <w:sz w:val="24"/>
          <w:szCs w:val="24"/>
        </w:rPr>
        <w:t>городское Собрание депутатов проект положения об отделе по образованию;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б)представляет главе администрации города предложения о предельной численности и фонде оплаты труда работников отдела по образованию, ежегодный план работы и показатели деятельности отдела по образованию, а также отчет о его деятельности;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в)в установленном порядке назначает на должность и освобождает от должности работников отдела по образованию;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г)утверждает штатное расписание отдела по образованию в пределах установленн</w:t>
      </w:r>
      <w:r>
        <w:rPr>
          <w:sz w:val="24"/>
          <w:szCs w:val="24"/>
        </w:rPr>
        <w:t xml:space="preserve">ых главой администрации города </w:t>
      </w:r>
      <w:r w:rsidRPr="002A5C47">
        <w:rPr>
          <w:sz w:val="24"/>
          <w:szCs w:val="24"/>
        </w:rPr>
        <w:t>численности и фонда оплаты труда работников, смету расходов на его содержание в пределах, утвержденных на соответствующий период ассигнований, предусмотренных в городском бюджете;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д)в установленном порядке назначает на должность и освобождает от должности руководителей находящихся в ведении отдела по образованию образовательных учреждений, заключает, изменяет, расторгает с указанными руководителями трудовые договоры по согласованию с главой администрации города;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е)издает приказы по вопросам, отнесенным к компетенции отдела по образованию.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Pr="002A5C47">
        <w:rPr>
          <w:sz w:val="24"/>
          <w:szCs w:val="24"/>
        </w:rPr>
        <w:t>Ответственность заведующего отделом по образованию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Заведующий отделом по образованию несет персональную ответственность за руководство и работу отдела по образованию.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 w:rsidRPr="002A5C47">
        <w:rPr>
          <w:sz w:val="24"/>
          <w:szCs w:val="24"/>
        </w:rPr>
        <w:t>Финансирование отдела по образованию</w:t>
      </w:r>
    </w:p>
    <w:p w:rsidR="004924FC" w:rsidRDefault="004924FC" w:rsidP="00F70979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Финансирование деятельности  отдела по образованию производится за счет средств городского  бюджета в пределах утвержденных смет расходов на текущий год, обеспечивающих покрытие расходов, необходимых для функционирования и эффективного развития  муниципальной системы образования.</w:t>
      </w:r>
    </w:p>
    <w:p w:rsidR="004924FC" w:rsidRPr="00FD60FC" w:rsidRDefault="004924FC" w:rsidP="00F70979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Финансовые обязательства, возникающие по оплате труда работников отдела по образованию, содержанию здания, коммунальных расходов и других расходов, обеспечивающих жизнедеятельность отдела по образованию, являются расходными обязательствами  муниципального образования  город Заринск Алтайского края</w:t>
      </w:r>
      <w:r w:rsidRPr="00FD60FC">
        <w:rPr>
          <w:i/>
          <w:sz w:val="24"/>
          <w:szCs w:val="24"/>
        </w:rPr>
        <w:t>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 xml:space="preserve">Имущество за отделом по образованию на праве оперативного управления закрепляется </w:t>
      </w:r>
      <w:r>
        <w:rPr>
          <w:sz w:val="24"/>
          <w:szCs w:val="24"/>
        </w:rPr>
        <w:t xml:space="preserve">распоряжением </w:t>
      </w:r>
      <w:r w:rsidRPr="002A5C4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2A5C47">
        <w:rPr>
          <w:sz w:val="24"/>
          <w:szCs w:val="24"/>
        </w:rPr>
        <w:t xml:space="preserve"> города на цели, предусмотренные настоящим Положением, и в порядке, установленном  законодательством Российской Федерации.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Отдел по образованию владеет, пользуется и распоряжается закрепленным за ним имуществом в соответствии с целями своей деятельности и назначением имущества. Изъятие, передача, изменение владельца имущества производится</w:t>
      </w:r>
      <w:r>
        <w:rPr>
          <w:sz w:val="24"/>
          <w:szCs w:val="24"/>
        </w:rPr>
        <w:t xml:space="preserve"> распоряжением  администрации</w:t>
      </w:r>
      <w:r w:rsidRPr="002A5C47">
        <w:rPr>
          <w:sz w:val="24"/>
          <w:szCs w:val="24"/>
        </w:rPr>
        <w:t xml:space="preserve"> города.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Имущество отдела по образованию  отражается на балансе, составленном в порядке, установленном действующим законодательством.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4.7.</w:t>
      </w:r>
      <w:r w:rsidRPr="002A5C47">
        <w:rPr>
          <w:sz w:val="24"/>
          <w:szCs w:val="24"/>
        </w:rPr>
        <w:t>Реорганизация и ликвидация отдела по образованию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 xml:space="preserve">Реорганизация и ликвидация  отдела по образованию производится </w:t>
      </w:r>
      <w:r>
        <w:rPr>
          <w:sz w:val="24"/>
          <w:szCs w:val="24"/>
        </w:rPr>
        <w:t xml:space="preserve"> на основании  распоряжения </w:t>
      </w:r>
      <w:r w:rsidRPr="002A5C47">
        <w:rPr>
          <w:sz w:val="24"/>
          <w:szCs w:val="24"/>
        </w:rPr>
        <w:t xml:space="preserve"> администрации  города в соответствии с действующим законодательством.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4.8.</w:t>
      </w:r>
      <w:r w:rsidRPr="002A5C47">
        <w:rPr>
          <w:sz w:val="24"/>
          <w:szCs w:val="24"/>
        </w:rPr>
        <w:t>Взаимоотношения. Связи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Для реализации своих полномочий отдел по образованию взаимодействует: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2A5C47">
        <w:rPr>
          <w:sz w:val="24"/>
          <w:szCs w:val="24"/>
        </w:rPr>
        <w:t>со структурными подразделениями администрации города;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2A5C47">
        <w:rPr>
          <w:sz w:val="24"/>
          <w:szCs w:val="24"/>
        </w:rPr>
        <w:t xml:space="preserve">со структурными подразделениями </w:t>
      </w:r>
      <w:r>
        <w:rPr>
          <w:sz w:val="24"/>
          <w:szCs w:val="24"/>
        </w:rPr>
        <w:t xml:space="preserve">Главного </w:t>
      </w:r>
      <w:r w:rsidRPr="002A5C47">
        <w:rPr>
          <w:sz w:val="24"/>
          <w:szCs w:val="24"/>
        </w:rPr>
        <w:t xml:space="preserve">управления </w:t>
      </w:r>
      <w:r>
        <w:rPr>
          <w:sz w:val="24"/>
          <w:szCs w:val="24"/>
        </w:rPr>
        <w:t xml:space="preserve"> образования и молодежной политики </w:t>
      </w:r>
      <w:r w:rsidRPr="002A5C47">
        <w:rPr>
          <w:sz w:val="24"/>
          <w:szCs w:val="24"/>
        </w:rPr>
        <w:t>Алтайского края;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2A5C47">
        <w:rPr>
          <w:sz w:val="24"/>
          <w:szCs w:val="24"/>
        </w:rPr>
        <w:t>с муниципальными, краевыми и государственными предприятиями, организациями, учреждениями культуры, спорта, здравоохранения, питания, коммунальных служб, органами государственного пожарного, санитарно-эпидемиологического, технического энергетического, образовательного надзора, с правоохранительными органами;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г)с общественными и религиозными организациями и объединениями.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4.8.</w:t>
      </w:r>
      <w:r w:rsidRPr="002A5C47">
        <w:rPr>
          <w:sz w:val="24"/>
          <w:szCs w:val="24"/>
        </w:rPr>
        <w:t>Ответственность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 w:rsidRPr="002A5C47">
        <w:rPr>
          <w:sz w:val="24"/>
          <w:szCs w:val="24"/>
        </w:rPr>
        <w:t>Работники  отдела по образованию несут персональную ответственность за невыполнение должностных обязанностей, за действия и бездействие, ведущие к нарушению прав и законных интересов граждан, в порядке, установленном действующим трудовым законодательством Российской Федерации.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</w:p>
    <w:p w:rsidR="004924FC" w:rsidRPr="002A5C47" w:rsidRDefault="004924FC" w:rsidP="00F70979">
      <w:pPr>
        <w:ind w:firstLine="709"/>
        <w:jc w:val="center"/>
        <w:rPr>
          <w:sz w:val="24"/>
          <w:szCs w:val="24"/>
        </w:rPr>
      </w:pPr>
      <w:r w:rsidRPr="002A5C47">
        <w:rPr>
          <w:sz w:val="24"/>
          <w:szCs w:val="24"/>
        </w:rPr>
        <w:t>5.ЗАКЛЮЧИТЕЛЬНЫЕ ПОЛОЖЕНИЯ</w:t>
      </w:r>
    </w:p>
    <w:p w:rsidR="004924FC" w:rsidRPr="002A5C47" w:rsidRDefault="004924FC" w:rsidP="00F70979">
      <w:pPr>
        <w:ind w:firstLine="709"/>
        <w:jc w:val="center"/>
        <w:rPr>
          <w:sz w:val="24"/>
          <w:szCs w:val="24"/>
        </w:rPr>
      </w:pP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2A5C47">
        <w:rPr>
          <w:sz w:val="24"/>
          <w:szCs w:val="24"/>
        </w:rPr>
        <w:t xml:space="preserve">В отделе </w:t>
      </w:r>
      <w:r>
        <w:rPr>
          <w:sz w:val="24"/>
          <w:szCs w:val="24"/>
        </w:rPr>
        <w:t xml:space="preserve">по </w:t>
      </w:r>
      <w:r w:rsidRPr="002A5C47">
        <w:rPr>
          <w:sz w:val="24"/>
          <w:szCs w:val="24"/>
        </w:rPr>
        <w:t>образовани</w:t>
      </w:r>
      <w:r>
        <w:rPr>
          <w:sz w:val="24"/>
          <w:szCs w:val="24"/>
        </w:rPr>
        <w:t>ю</w:t>
      </w:r>
      <w:r w:rsidRPr="002A5C47">
        <w:rPr>
          <w:sz w:val="24"/>
          <w:szCs w:val="24"/>
        </w:rPr>
        <w:t xml:space="preserve"> в установленном порядке ведется делопроизводство. Номенклатура дел  отдела по  образованию утверждается заведующим  отделом по образованию.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Pr="002A5C47">
        <w:rPr>
          <w:sz w:val="24"/>
          <w:szCs w:val="24"/>
        </w:rPr>
        <w:t xml:space="preserve">Положение  об отделе по образованию,  вносимые изменения и дополнения в настоящее Положение утверждаются решением </w:t>
      </w:r>
      <w:r>
        <w:rPr>
          <w:sz w:val="24"/>
          <w:szCs w:val="24"/>
        </w:rPr>
        <w:t xml:space="preserve">Заринского </w:t>
      </w:r>
      <w:r w:rsidRPr="002A5C47">
        <w:rPr>
          <w:sz w:val="24"/>
          <w:szCs w:val="24"/>
        </w:rPr>
        <w:t xml:space="preserve"> городского Собрания депутатов.</w:t>
      </w: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</w:p>
    <w:p w:rsidR="004924FC" w:rsidRPr="002A5C47" w:rsidRDefault="004924FC" w:rsidP="00F70979">
      <w:pPr>
        <w:ind w:firstLine="709"/>
        <w:jc w:val="both"/>
        <w:rPr>
          <w:sz w:val="24"/>
          <w:szCs w:val="24"/>
        </w:rPr>
      </w:pPr>
    </w:p>
    <w:p w:rsidR="004924FC" w:rsidRDefault="004924FC">
      <w:pPr>
        <w:rPr>
          <w:sz w:val="24"/>
          <w:szCs w:val="24"/>
        </w:rPr>
      </w:pPr>
    </w:p>
    <w:sectPr w:rsidR="004924FC" w:rsidSect="00BE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09F"/>
    <w:rsid w:val="000C5D45"/>
    <w:rsid w:val="00174CF3"/>
    <w:rsid w:val="001C0B6B"/>
    <w:rsid w:val="001C1F40"/>
    <w:rsid w:val="001D2D5D"/>
    <w:rsid w:val="001F209F"/>
    <w:rsid w:val="002303A4"/>
    <w:rsid w:val="0025106E"/>
    <w:rsid w:val="00280FD7"/>
    <w:rsid w:val="002871A7"/>
    <w:rsid w:val="002A5C47"/>
    <w:rsid w:val="002F404D"/>
    <w:rsid w:val="003638D5"/>
    <w:rsid w:val="003A5083"/>
    <w:rsid w:val="0043086A"/>
    <w:rsid w:val="00435B4F"/>
    <w:rsid w:val="004924FC"/>
    <w:rsid w:val="004F467C"/>
    <w:rsid w:val="00593BBE"/>
    <w:rsid w:val="0059680F"/>
    <w:rsid w:val="005F74EA"/>
    <w:rsid w:val="00635F07"/>
    <w:rsid w:val="00733A40"/>
    <w:rsid w:val="00752857"/>
    <w:rsid w:val="007B0ABC"/>
    <w:rsid w:val="008011CF"/>
    <w:rsid w:val="008A19A5"/>
    <w:rsid w:val="008F0E4D"/>
    <w:rsid w:val="00942AB6"/>
    <w:rsid w:val="00942F1E"/>
    <w:rsid w:val="00A018B4"/>
    <w:rsid w:val="00A32BCB"/>
    <w:rsid w:val="00AC4F39"/>
    <w:rsid w:val="00B45A46"/>
    <w:rsid w:val="00B92661"/>
    <w:rsid w:val="00BA2FBF"/>
    <w:rsid w:val="00BE1182"/>
    <w:rsid w:val="00C26769"/>
    <w:rsid w:val="00CC78AF"/>
    <w:rsid w:val="00CF6744"/>
    <w:rsid w:val="00D33765"/>
    <w:rsid w:val="00E27A78"/>
    <w:rsid w:val="00E34E7F"/>
    <w:rsid w:val="00E96E9C"/>
    <w:rsid w:val="00F04700"/>
    <w:rsid w:val="00F377F5"/>
    <w:rsid w:val="00F70979"/>
    <w:rsid w:val="00F855C6"/>
    <w:rsid w:val="00FD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9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09F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209F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1F209F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F209F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1F209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8</Pages>
  <Words>3426</Words>
  <Characters>19531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BabkovskayaN</cp:lastModifiedBy>
  <cp:revision>5</cp:revision>
  <cp:lastPrinted>2012-01-27T10:22:00Z</cp:lastPrinted>
  <dcterms:created xsi:type="dcterms:W3CDTF">2013-10-16T01:28:00Z</dcterms:created>
  <dcterms:modified xsi:type="dcterms:W3CDTF">2013-11-05T03:42:00Z</dcterms:modified>
</cp:coreProperties>
</file>