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6" w:rsidRDefault="00665806">
      <w:pPr>
        <w:jc w:val="center"/>
        <w:rPr>
          <w:rFonts w:ascii="Courier New" w:hAnsi="Courier New"/>
          <w:b/>
        </w:rPr>
      </w:pPr>
    </w:p>
    <w:p w:rsidR="002E4D1E" w:rsidRPr="00A95442" w:rsidRDefault="002E4D1E" w:rsidP="002E4D1E">
      <w:pPr>
        <w:jc w:val="center"/>
        <w:rPr>
          <w:b/>
          <w:sz w:val="27"/>
          <w:szCs w:val="27"/>
        </w:rPr>
      </w:pPr>
      <w:r w:rsidRPr="00A95442">
        <w:rPr>
          <w:b/>
          <w:sz w:val="27"/>
          <w:szCs w:val="27"/>
        </w:rPr>
        <w:t>ИЗБИРАТЕЛЬНАЯ КОМИССИЯ МУНИЦИПАЛЬНОГО ОБРАЗОВАНИЯ</w:t>
      </w:r>
    </w:p>
    <w:p w:rsidR="002E4D1E" w:rsidRPr="00A95442" w:rsidRDefault="002E4D1E" w:rsidP="002E4D1E">
      <w:pPr>
        <w:jc w:val="center"/>
        <w:rPr>
          <w:b/>
          <w:sz w:val="27"/>
          <w:szCs w:val="27"/>
        </w:rPr>
      </w:pPr>
      <w:r w:rsidRPr="00A95442">
        <w:rPr>
          <w:b/>
          <w:sz w:val="27"/>
          <w:szCs w:val="27"/>
        </w:rPr>
        <w:t>(ТЕРРИТОРИАЛЬНАЯ)</w:t>
      </w:r>
    </w:p>
    <w:p w:rsidR="002E4D1E" w:rsidRPr="00A95442" w:rsidRDefault="002E4D1E" w:rsidP="002E4D1E">
      <w:pPr>
        <w:jc w:val="center"/>
        <w:rPr>
          <w:b/>
          <w:sz w:val="27"/>
          <w:szCs w:val="27"/>
        </w:rPr>
      </w:pPr>
      <w:r w:rsidRPr="00A95442">
        <w:rPr>
          <w:b/>
          <w:sz w:val="27"/>
          <w:szCs w:val="27"/>
        </w:rPr>
        <w:t>ГОРОД  ЗАРИНСК  АЛТАЙСКОГО  КРАЯ</w:t>
      </w:r>
    </w:p>
    <w:p w:rsidR="002E4D1E" w:rsidRDefault="002E4D1E" w:rsidP="002E4D1E">
      <w:pPr>
        <w:jc w:val="center"/>
      </w:pPr>
      <w:r>
        <w:t>________________________________________________________________________________</w:t>
      </w:r>
    </w:p>
    <w:p w:rsidR="002E4D1E" w:rsidRPr="00A9696A" w:rsidRDefault="002E4D1E" w:rsidP="002E4D1E">
      <w:pPr>
        <w:jc w:val="center"/>
        <w:rPr>
          <w:i/>
        </w:rPr>
      </w:pPr>
      <w:smartTag w:uri="urn:schemas-microsoft-com:office:smarttags" w:element="metricconverter">
        <w:smartTagPr>
          <w:attr w:name="ProductID" w:val="659100, г"/>
        </w:smartTagPr>
        <w:r w:rsidRPr="00A9696A">
          <w:rPr>
            <w:i/>
          </w:rPr>
          <w:t>659100, г</w:t>
        </w:r>
      </w:smartTag>
      <w:r w:rsidRPr="00A9696A">
        <w:rPr>
          <w:i/>
        </w:rPr>
        <w:t>.Заринск, пр. Стро</w:t>
      </w:r>
      <w:r>
        <w:rPr>
          <w:i/>
        </w:rPr>
        <w:t>ителей,31, тел.4-45-09,  4-33-34,  4-33-32</w:t>
      </w:r>
      <w:r w:rsidRPr="00A9696A">
        <w:rPr>
          <w:i/>
        </w:rPr>
        <w:t>, факс 4-24-01</w:t>
      </w:r>
    </w:p>
    <w:p w:rsidR="002E4D1E" w:rsidRDefault="002E4D1E" w:rsidP="002E4D1E">
      <w:pPr>
        <w:jc w:val="center"/>
      </w:pPr>
    </w:p>
    <w:p w:rsidR="002E4D1E" w:rsidRDefault="002E4D1E" w:rsidP="002E4D1E">
      <w:pPr>
        <w:jc w:val="center"/>
      </w:pPr>
    </w:p>
    <w:p w:rsidR="002E4D1E" w:rsidRDefault="002E4D1E" w:rsidP="002E4D1E">
      <w:pPr>
        <w:jc w:val="center"/>
        <w:rPr>
          <w:sz w:val="28"/>
          <w:szCs w:val="34"/>
        </w:rPr>
      </w:pPr>
      <w:r>
        <w:rPr>
          <w:sz w:val="40"/>
        </w:rPr>
        <w:t xml:space="preserve">                      </w:t>
      </w:r>
      <w:r>
        <w:rPr>
          <w:sz w:val="28"/>
          <w:szCs w:val="34"/>
        </w:rPr>
        <w:t xml:space="preserve">                                                     </w:t>
      </w:r>
      <w:r w:rsidR="00D97FEB">
        <w:rPr>
          <w:sz w:val="28"/>
          <w:szCs w:val="34"/>
        </w:rPr>
        <w:t xml:space="preserve">   </w:t>
      </w:r>
      <w:r>
        <w:rPr>
          <w:sz w:val="28"/>
          <w:szCs w:val="34"/>
        </w:rPr>
        <w:t xml:space="preserve"> </w:t>
      </w:r>
      <w:r w:rsidR="00D97FEB">
        <w:rPr>
          <w:sz w:val="28"/>
          <w:szCs w:val="34"/>
        </w:rPr>
        <w:t xml:space="preserve">06 апреля </w:t>
      </w:r>
      <w:r>
        <w:rPr>
          <w:sz w:val="28"/>
          <w:szCs w:val="34"/>
        </w:rPr>
        <w:t xml:space="preserve"> 2013 года</w:t>
      </w:r>
    </w:p>
    <w:p w:rsidR="002E4D1E" w:rsidRPr="00B31027" w:rsidRDefault="002E4D1E" w:rsidP="002E4D1E">
      <w:pPr>
        <w:jc w:val="center"/>
        <w:rPr>
          <w:sz w:val="16"/>
          <w:szCs w:val="16"/>
        </w:rPr>
      </w:pPr>
    </w:p>
    <w:p w:rsidR="002E4D1E" w:rsidRDefault="002E4D1E" w:rsidP="002E4D1E">
      <w:pPr>
        <w:jc w:val="center"/>
        <w:rPr>
          <w:sz w:val="28"/>
        </w:rPr>
      </w:pPr>
    </w:p>
    <w:p w:rsidR="002E4D1E" w:rsidRPr="0013277A" w:rsidRDefault="002E4D1E" w:rsidP="002E4D1E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РЕШЕНИЕ  № </w:t>
      </w:r>
      <w:r w:rsidR="00587AAB">
        <w:rPr>
          <w:b/>
          <w:bCs/>
          <w:sz w:val="32"/>
          <w:szCs w:val="32"/>
        </w:rPr>
        <w:t>37/179</w:t>
      </w:r>
      <w:bookmarkStart w:id="0" w:name="_GoBack"/>
      <w:bookmarkEnd w:id="0"/>
    </w:p>
    <w:p w:rsidR="002E4D1E" w:rsidRDefault="002E4D1E" w:rsidP="002E4D1E"/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5169"/>
      </w:tblGrid>
      <w:tr w:rsidR="002E4D1E" w:rsidTr="002E4D1E">
        <w:trPr>
          <w:trHeight w:val="1586"/>
        </w:trPr>
        <w:tc>
          <w:tcPr>
            <w:tcW w:w="4609" w:type="dxa"/>
            <w:shd w:val="clear" w:color="auto" w:fill="auto"/>
          </w:tcPr>
          <w:p w:rsidR="002E4D1E" w:rsidRPr="00B31027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E4D1E" w:rsidRPr="00FA3B2E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назначении членов участковых коми</w:t>
            </w:r>
            <w:r>
              <w:t>с</w:t>
            </w:r>
            <w:r>
              <w:t>сий</w:t>
            </w:r>
            <w:r w:rsidR="00B31027">
              <w:t xml:space="preserve"> избирательных участков, участков референдума №№ 381-400 </w:t>
            </w:r>
            <w:r>
              <w:t xml:space="preserve"> муниципал</w:t>
            </w:r>
            <w:r>
              <w:t>ь</w:t>
            </w:r>
            <w:r>
              <w:t>ного образования город Заринск Алта</w:t>
            </w:r>
            <w:r>
              <w:t>й</w:t>
            </w:r>
            <w:r>
              <w:t>ского края с правом решающего голоса</w:t>
            </w:r>
            <w:r w:rsidRPr="00FA3B2E">
              <w:t xml:space="preserve"> </w:t>
            </w:r>
            <w:r>
              <w:t xml:space="preserve">  </w:t>
            </w:r>
          </w:p>
          <w:p w:rsidR="002E4D1E" w:rsidRPr="00FA3B2E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3B2E">
              <w:t xml:space="preserve"> </w:t>
            </w:r>
          </w:p>
        </w:tc>
        <w:tc>
          <w:tcPr>
            <w:tcW w:w="5169" w:type="dxa"/>
            <w:shd w:val="clear" w:color="auto" w:fill="auto"/>
          </w:tcPr>
          <w:p w:rsidR="002E4D1E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E4D1E" w:rsidRPr="00B31027" w:rsidRDefault="002E4D1E" w:rsidP="002E4D1E">
      <w:pPr>
        <w:rPr>
          <w:sz w:val="16"/>
          <w:szCs w:val="16"/>
        </w:rPr>
      </w:pPr>
    </w:p>
    <w:p w:rsidR="002E4D1E" w:rsidRDefault="002E4D1E" w:rsidP="002E4D1E">
      <w:pPr>
        <w:ind w:firstLine="720"/>
        <w:jc w:val="both"/>
      </w:pPr>
      <w:r>
        <w:t>Рассмотрев поступившие предложения по кандидатурам для назначения  в состав участковых  комиссий муниципального образования  (территориальной) город Заринск А</w:t>
      </w:r>
      <w:r>
        <w:t>л</w:t>
      </w:r>
      <w:r>
        <w:t>тайского  края,  в соответствии со  статьями  20, 22, 27 Федерального  закона   от 12.06.2002  № 67-ФЗ «Об основных гарантиях избирательных прав и права на участие в референдуме граждан Российской Федерации»,  статьей 31 Кодекса Алтайского края о выборах, рефере</w:t>
      </w:r>
      <w:r>
        <w:t>н</w:t>
      </w:r>
      <w:r>
        <w:t>думе, отзыве  избирательная комиссия муниципального образования (территориальная) г</w:t>
      </w:r>
      <w:r>
        <w:t>о</w:t>
      </w:r>
      <w:r>
        <w:t>род Заринск Алтайского края</w:t>
      </w:r>
    </w:p>
    <w:p w:rsidR="002E4D1E" w:rsidRDefault="002E4D1E" w:rsidP="002E4D1E">
      <w:pPr>
        <w:jc w:val="both"/>
      </w:pPr>
    </w:p>
    <w:p w:rsidR="00B31027" w:rsidRDefault="00B31027" w:rsidP="002E4D1E">
      <w:pPr>
        <w:jc w:val="both"/>
      </w:pPr>
    </w:p>
    <w:p w:rsidR="002E4D1E" w:rsidRDefault="002E4D1E" w:rsidP="002E4D1E">
      <w:r>
        <w:t>РЕШИЛА:</w:t>
      </w:r>
    </w:p>
    <w:p w:rsidR="002E4D1E" w:rsidRDefault="002E4D1E" w:rsidP="002E4D1E">
      <w:pPr>
        <w:jc w:val="both"/>
      </w:pPr>
    </w:p>
    <w:p w:rsidR="002E4D1E" w:rsidRDefault="002E4D1E" w:rsidP="002E4D1E">
      <w:pPr>
        <w:jc w:val="both"/>
      </w:pPr>
      <w:r>
        <w:tab/>
        <w:t>1.Сформировать участковые комиссии избирательных участков, участков референд</w:t>
      </w:r>
      <w:r>
        <w:t>у</w:t>
      </w:r>
      <w:r>
        <w:t>ма №№ 381-400</w:t>
      </w:r>
      <w:r w:rsidR="00B31027">
        <w:t xml:space="preserve"> муниципального образования город Заринск Алтайского края</w:t>
      </w:r>
      <w:r>
        <w:t>, назначив в их состав членов участковых комиссий с правом решающего голоса согласно приложению к настоящему решению.</w:t>
      </w:r>
    </w:p>
    <w:p w:rsidR="002E4D1E" w:rsidRDefault="002E4D1E" w:rsidP="002E4D1E">
      <w:pPr>
        <w:jc w:val="both"/>
      </w:pPr>
      <w:r>
        <w:tab/>
        <w:t>2.Выдать членам участковых комиссий избирательных участков, участков рефере</w:t>
      </w:r>
      <w:r>
        <w:t>н</w:t>
      </w:r>
      <w:r>
        <w:t>дума №№ 381-400, удостоверения установленного образца.</w:t>
      </w:r>
    </w:p>
    <w:p w:rsidR="002E4D1E" w:rsidRDefault="002E4D1E" w:rsidP="002E4D1E">
      <w:pPr>
        <w:jc w:val="both"/>
      </w:pPr>
      <w:r>
        <w:tab/>
        <w:t>3.Направить настоящее решение в Избирательную комиссию Алтайского края.</w:t>
      </w:r>
    </w:p>
    <w:p w:rsidR="002E4D1E" w:rsidRDefault="002E4D1E" w:rsidP="002E4D1E">
      <w:pPr>
        <w:jc w:val="both"/>
      </w:pPr>
      <w:r>
        <w:tab/>
        <w:t>4.Контроль за исполнением настоящего решения возложить на заместителя председ</w:t>
      </w:r>
      <w:r>
        <w:t>а</w:t>
      </w:r>
      <w:r>
        <w:t>теля избирательной комиссии муниципального образования (территориальной) город З</w:t>
      </w:r>
      <w:r>
        <w:t>а</w:t>
      </w:r>
      <w:r>
        <w:t>ринск Алтайского края Рубцову Т.А.</w:t>
      </w:r>
    </w:p>
    <w:p w:rsidR="002E4D1E" w:rsidRDefault="002E4D1E" w:rsidP="002E4D1E">
      <w:pPr>
        <w:jc w:val="both"/>
      </w:pPr>
      <w:r>
        <w:t xml:space="preserve"> </w:t>
      </w:r>
      <w:r>
        <w:tab/>
        <w:t xml:space="preserve"> </w:t>
      </w:r>
    </w:p>
    <w:p w:rsidR="002E4D1E" w:rsidRDefault="002E4D1E" w:rsidP="002E4D1E"/>
    <w:p w:rsidR="00804091" w:rsidRDefault="00804091" w:rsidP="00804091">
      <w:r>
        <w:t xml:space="preserve">Председатель </w:t>
      </w:r>
    </w:p>
    <w:p w:rsidR="00804091" w:rsidRDefault="00804091" w:rsidP="00804091">
      <w:r>
        <w:t>избирательной комиссии                                                                                       В.А. Пронский</w:t>
      </w:r>
    </w:p>
    <w:p w:rsidR="00804091" w:rsidRDefault="00804091" w:rsidP="00804091">
      <w:r>
        <w:t xml:space="preserve">                                                                     </w:t>
      </w:r>
    </w:p>
    <w:p w:rsidR="00804091" w:rsidRDefault="00804091" w:rsidP="00804091">
      <w:r>
        <w:t xml:space="preserve">Секретарь  </w:t>
      </w:r>
    </w:p>
    <w:p w:rsidR="00804091" w:rsidRDefault="00804091" w:rsidP="00804091">
      <w:r>
        <w:t>избирательной комиссии                                                                                       С.В. Савостикова</w:t>
      </w:r>
    </w:p>
    <w:p w:rsidR="00665806" w:rsidRDefault="00665806" w:rsidP="002E4D1E">
      <w:pPr>
        <w:spacing w:line="360" w:lineRule="auto"/>
        <w:jc w:val="both"/>
        <w:sectPr w:rsidR="00665806" w:rsidSect="002C6CB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176"/>
        <w:gridCol w:w="7456"/>
        <w:gridCol w:w="4110"/>
      </w:tblGrid>
      <w:tr w:rsidR="002E4D1E" w:rsidRPr="008E5EEB" w:rsidTr="002E4D1E">
        <w:tc>
          <w:tcPr>
            <w:tcW w:w="3176" w:type="dxa"/>
            <w:shd w:val="clear" w:color="auto" w:fill="auto"/>
          </w:tcPr>
          <w:p w:rsidR="002E4D1E" w:rsidRPr="008E5EEB" w:rsidRDefault="002E4D1E" w:rsidP="002E4D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56" w:type="dxa"/>
            <w:shd w:val="clear" w:color="auto" w:fill="auto"/>
          </w:tcPr>
          <w:p w:rsidR="002E4D1E" w:rsidRPr="008E5EEB" w:rsidRDefault="002E4D1E" w:rsidP="002E4D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shd w:val="clear" w:color="auto" w:fill="auto"/>
          </w:tcPr>
          <w:p w:rsidR="002E4D1E" w:rsidRPr="008E5EEB" w:rsidRDefault="002E4D1E" w:rsidP="002E4D1E">
            <w:pPr>
              <w:widowControl w:val="0"/>
              <w:autoSpaceDE w:val="0"/>
              <w:autoSpaceDN w:val="0"/>
              <w:adjustRightInd w:val="0"/>
            </w:pPr>
            <w:r w:rsidRPr="008E5EEB">
              <w:t>Приложение</w:t>
            </w:r>
          </w:p>
          <w:p w:rsidR="002E4D1E" w:rsidRPr="008E5EEB" w:rsidRDefault="002E4D1E" w:rsidP="001B7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EEB">
              <w:t>к решению избирательной комиссии муниципального образования (терр</w:t>
            </w:r>
            <w:r w:rsidRPr="008E5EEB">
              <w:t>и</w:t>
            </w:r>
            <w:r w:rsidRPr="008E5EEB">
              <w:t xml:space="preserve">ториальной) </w:t>
            </w:r>
            <w:r w:rsidR="001B714D">
              <w:t xml:space="preserve"> </w:t>
            </w:r>
            <w:r w:rsidRPr="008E5EEB">
              <w:t>город Заринск Алта</w:t>
            </w:r>
            <w:r w:rsidRPr="008E5EEB">
              <w:t>й</w:t>
            </w:r>
            <w:r w:rsidRPr="008E5EEB">
              <w:t xml:space="preserve">ского края </w:t>
            </w:r>
          </w:p>
          <w:p w:rsidR="002E4D1E" w:rsidRPr="008E5EEB" w:rsidRDefault="002E4D1E" w:rsidP="00D97FEB">
            <w:pPr>
              <w:widowControl w:val="0"/>
              <w:autoSpaceDE w:val="0"/>
              <w:autoSpaceDN w:val="0"/>
              <w:adjustRightInd w:val="0"/>
            </w:pPr>
            <w:r w:rsidRPr="008E5EEB">
              <w:t>о</w:t>
            </w:r>
            <w:r w:rsidR="001B714D">
              <w:t xml:space="preserve">т </w:t>
            </w:r>
            <w:r w:rsidR="009D2C10">
              <w:t xml:space="preserve">06 </w:t>
            </w:r>
            <w:r w:rsidR="001B714D">
              <w:t xml:space="preserve"> апреля 2013 г. № </w:t>
            </w:r>
            <w:r w:rsidR="00D97FEB">
              <w:t xml:space="preserve"> 37/179</w:t>
            </w:r>
          </w:p>
        </w:tc>
      </w:tr>
    </w:tbl>
    <w:p w:rsidR="002E4D1E" w:rsidRDefault="002E4D1E" w:rsidP="001B714D">
      <w:pPr>
        <w:rPr>
          <w:b/>
          <w:sz w:val="28"/>
          <w:szCs w:val="28"/>
        </w:rPr>
      </w:pPr>
    </w:p>
    <w:p w:rsidR="001A1933" w:rsidRDefault="001A1933" w:rsidP="001B714D">
      <w:pPr>
        <w:rPr>
          <w:b/>
          <w:sz w:val="28"/>
          <w:szCs w:val="28"/>
        </w:rPr>
      </w:pPr>
    </w:p>
    <w:p w:rsidR="002E4D1E" w:rsidRPr="009C3D88" w:rsidRDefault="002E4D1E" w:rsidP="002E4D1E">
      <w:pPr>
        <w:jc w:val="center"/>
        <w:rPr>
          <w:b/>
        </w:rPr>
      </w:pPr>
      <w:r w:rsidRPr="009C3D88">
        <w:rPr>
          <w:b/>
        </w:rPr>
        <w:t>СОСТАВ</w:t>
      </w:r>
    </w:p>
    <w:p w:rsidR="002E4D1E" w:rsidRPr="009C3D88" w:rsidRDefault="002E4D1E" w:rsidP="002E4D1E">
      <w:pPr>
        <w:jc w:val="center"/>
        <w:rPr>
          <w:b/>
        </w:rPr>
      </w:pPr>
      <w:r w:rsidRPr="009C3D88">
        <w:rPr>
          <w:b/>
        </w:rPr>
        <w:t>УЧАСТКОВЫХ  КОМИССИЙ ИЗБИРАТЕЛЬНЫХ УЧАСТКОВ,</w:t>
      </w:r>
    </w:p>
    <w:p w:rsidR="00B31027" w:rsidRDefault="002E4D1E" w:rsidP="002C6CBD">
      <w:pPr>
        <w:jc w:val="center"/>
        <w:rPr>
          <w:b/>
        </w:rPr>
      </w:pPr>
      <w:r w:rsidRPr="009C3D88">
        <w:rPr>
          <w:b/>
        </w:rPr>
        <w:t>УЧАСТКОВ РЕФЕРЕНДУМА №№  381-400</w:t>
      </w:r>
      <w:bookmarkStart w:id="1" w:name="vb_name_3_2"/>
      <w:bookmarkEnd w:id="1"/>
      <w:r w:rsidR="00B31027">
        <w:rPr>
          <w:b/>
        </w:rPr>
        <w:t xml:space="preserve"> </w:t>
      </w:r>
    </w:p>
    <w:p w:rsidR="002E4D1E" w:rsidRDefault="00B31027" w:rsidP="002C6CBD">
      <w:pPr>
        <w:jc w:val="center"/>
        <w:rPr>
          <w:b/>
        </w:rPr>
      </w:pPr>
      <w:r>
        <w:rPr>
          <w:b/>
        </w:rPr>
        <w:t>муниципального образования город Заринск Алтайского края с правом решающего голоса</w:t>
      </w:r>
    </w:p>
    <w:p w:rsidR="00B31027" w:rsidRDefault="00B31027" w:rsidP="002C6CBD">
      <w:pPr>
        <w:jc w:val="center"/>
        <w:rPr>
          <w:b/>
        </w:rPr>
      </w:pPr>
    </w:p>
    <w:p w:rsidR="001A1933" w:rsidRPr="002C6CBD" w:rsidRDefault="001A1933" w:rsidP="002C6CBD">
      <w:pPr>
        <w:jc w:val="center"/>
        <w:rPr>
          <w:b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170"/>
        <w:gridCol w:w="1206"/>
        <w:gridCol w:w="3275"/>
        <w:gridCol w:w="1559"/>
        <w:gridCol w:w="1134"/>
        <w:gridCol w:w="2977"/>
        <w:gridCol w:w="1778"/>
      </w:tblGrid>
      <w:tr w:rsidR="00B11812" w:rsidRPr="001A1933" w:rsidTr="00180452">
        <w:trPr>
          <w:trHeight w:val="251"/>
        </w:trPr>
        <w:tc>
          <w:tcPr>
            <w:tcW w:w="579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№ п/п</w:t>
            </w:r>
          </w:p>
        </w:tc>
        <w:tc>
          <w:tcPr>
            <w:tcW w:w="2170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отч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ство члена УИК с правом решающего голоса</w:t>
            </w:r>
          </w:p>
        </w:tc>
        <w:tc>
          <w:tcPr>
            <w:tcW w:w="1206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75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2E4D1E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Является </w:t>
            </w:r>
          </w:p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B11812" w:rsidRPr="001A1933" w:rsidRDefault="00B11812" w:rsidP="00A24BC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B11812" w:rsidRPr="001A1933" w:rsidTr="00180452">
        <w:trPr>
          <w:trHeight w:val="251"/>
        </w:trPr>
        <w:tc>
          <w:tcPr>
            <w:tcW w:w="579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75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11812" w:rsidRPr="001A1933" w:rsidRDefault="00B11812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B11812" w:rsidRPr="001A1933" w:rsidRDefault="00B11812" w:rsidP="00A24BC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E4D1E" w:rsidRPr="001A1933" w:rsidTr="002E4D1E">
        <w:trPr>
          <w:trHeight w:val="251"/>
        </w:trPr>
        <w:tc>
          <w:tcPr>
            <w:tcW w:w="14678" w:type="dxa"/>
            <w:gridSpan w:val="8"/>
          </w:tcPr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 xml:space="preserve">Участковая  комиссия  избирательного  участка,  участка  референдума №  381 </w:t>
            </w:r>
          </w:p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25 Партсъезда, 36/2</w:t>
            </w:r>
            <w:r w:rsidR="00B31027" w:rsidRPr="001A1933">
              <w:rPr>
                <w:b/>
                <w:sz w:val="22"/>
                <w:szCs w:val="22"/>
              </w:rPr>
              <w:t>, МБОУ средняя общеобразовательная школа № 2)</w:t>
            </w:r>
          </w:p>
          <w:p w:rsidR="002E4D1E" w:rsidRPr="001A1933" w:rsidRDefault="002E4D1E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в количестве  16 человек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Аксенов Николай Александрович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13.10.1986</w:t>
            </w:r>
          </w:p>
        </w:tc>
        <w:tc>
          <w:tcPr>
            <w:tcW w:w="3275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Филиал ОАО "РЖД", путевые мастерские по ремонту и эк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плуатации путевых машин станции Рубцовск, бригадир (освобожденный)  предприятий железнодорожного транспорта и метрополитена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2E4D1E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6EB8" w:rsidRPr="001A1933" w:rsidRDefault="00B16040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Координационный Совет </w:t>
            </w:r>
            <w:r w:rsidR="00096EB8" w:rsidRPr="001A1933">
              <w:rPr>
                <w:sz w:val="22"/>
                <w:szCs w:val="22"/>
              </w:rPr>
              <w:t>Алтай</w:t>
            </w:r>
            <w:r w:rsidRPr="001A1933">
              <w:rPr>
                <w:sz w:val="22"/>
                <w:szCs w:val="22"/>
              </w:rPr>
              <w:t xml:space="preserve">ского </w:t>
            </w:r>
            <w:r w:rsidR="00096EB8" w:rsidRPr="001A1933">
              <w:rPr>
                <w:sz w:val="22"/>
                <w:szCs w:val="22"/>
              </w:rPr>
              <w:t xml:space="preserve"> региональ</w:t>
            </w:r>
            <w:r w:rsidRPr="001A1933">
              <w:rPr>
                <w:sz w:val="22"/>
                <w:szCs w:val="22"/>
              </w:rPr>
              <w:t xml:space="preserve">ного </w:t>
            </w:r>
            <w:r w:rsidR="00096EB8" w:rsidRPr="001A1933">
              <w:rPr>
                <w:sz w:val="22"/>
                <w:szCs w:val="22"/>
              </w:rPr>
              <w:t xml:space="preserve"> отде</w:t>
            </w:r>
            <w:r w:rsidRPr="001A1933">
              <w:rPr>
                <w:sz w:val="22"/>
                <w:szCs w:val="22"/>
              </w:rPr>
              <w:t xml:space="preserve">ления </w:t>
            </w:r>
            <w:r w:rsidR="00096EB8" w:rsidRPr="001A1933">
              <w:rPr>
                <w:sz w:val="22"/>
                <w:szCs w:val="22"/>
              </w:rPr>
              <w:t xml:space="preserve"> политической партии </w:t>
            </w:r>
            <w:r w:rsidR="008E4188" w:rsidRPr="001A1933">
              <w:rPr>
                <w:sz w:val="22"/>
                <w:szCs w:val="22"/>
              </w:rPr>
              <w:t>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Гезенко Светлана Павловна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23.10.1958</w:t>
            </w:r>
          </w:p>
        </w:tc>
        <w:tc>
          <w:tcPr>
            <w:tcW w:w="3275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"Жилищно-коммунальное управление", паспортист 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формационно-расчетного це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тра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2E4D1E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6EB8" w:rsidRPr="001A1933" w:rsidRDefault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 xml:space="preserve">формационно-расчетного центра </w:t>
            </w:r>
            <w:r w:rsidR="00096EB8" w:rsidRPr="001A1933">
              <w:rPr>
                <w:sz w:val="22"/>
                <w:szCs w:val="22"/>
              </w:rPr>
              <w:t>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Данилова Татьяна Викторовна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15.01.1968</w:t>
            </w:r>
          </w:p>
        </w:tc>
        <w:tc>
          <w:tcPr>
            <w:tcW w:w="3275" w:type="dxa"/>
          </w:tcPr>
          <w:p w:rsidR="00096EB8" w:rsidRPr="001A1933" w:rsidRDefault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Заринский почтам</w:t>
            </w:r>
            <w:r w:rsidR="00096EB8" w:rsidRPr="001A1933">
              <w:rPr>
                <w:sz w:val="22"/>
                <w:szCs w:val="22"/>
              </w:rPr>
              <w:t>т УФПС 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>тайского края филиала ФГУП "Почта России", сортировщик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2E4D1E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1B714D" w:rsidRPr="001A1933" w:rsidRDefault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отд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 xml:space="preserve">ла сортировки </w:t>
            </w:r>
            <w:r w:rsidR="002E4D1E" w:rsidRPr="001A1933">
              <w:rPr>
                <w:sz w:val="22"/>
                <w:szCs w:val="22"/>
              </w:rPr>
              <w:t>Зарин</w:t>
            </w:r>
            <w:r w:rsidRPr="001A1933">
              <w:rPr>
                <w:sz w:val="22"/>
                <w:szCs w:val="22"/>
              </w:rPr>
              <w:t>ского</w:t>
            </w:r>
            <w:r w:rsidR="002E4D1E" w:rsidRPr="001A1933">
              <w:rPr>
                <w:sz w:val="22"/>
                <w:szCs w:val="22"/>
              </w:rPr>
              <w:t xml:space="preserve"> почтам</w:t>
            </w:r>
            <w:r w:rsidR="00096EB8"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УФПС Алтайского края филиала ФГУП "Почта </w:t>
            </w:r>
            <w:r w:rsidR="002C6CBD" w:rsidRPr="001A1933">
              <w:rPr>
                <w:sz w:val="22"/>
                <w:szCs w:val="22"/>
              </w:rPr>
              <w:t>России"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Жданова Наталья Вячеславовна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31.01.1975</w:t>
            </w:r>
          </w:p>
        </w:tc>
        <w:tc>
          <w:tcPr>
            <w:tcW w:w="3275" w:type="dxa"/>
          </w:tcPr>
          <w:p w:rsidR="00096EB8" w:rsidRPr="001A1933" w:rsidRDefault="00C82564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уборщик служебных помещений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096EB8" w:rsidRPr="001A1933" w:rsidRDefault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х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зяйст</w:t>
            </w:r>
            <w:r w:rsidR="002E4D1E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ен</w:t>
            </w:r>
            <w:r w:rsidRPr="001A1933">
              <w:rPr>
                <w:sz w:val="22"/>
                <w:szCs w:val="22"/>
              </w:rPr>
              <w:t xml:space="preserve">ной </w:t>
            </w:r>
            <w:r w:rsidR="00096EB8" w:rsidRPr="001A1933">
              <w:rPr>
                <w:sz w:val="22"/>
                <w:szCs w:val="22"/>
              </w:rPr>
              <w:t xml:space="preserve"> груп</w:t>
            </w:r>
            <w:r w:rsidRPr="001A1933">
              <w:rPr>
                <w:sz w:val="22"/>
                <w:szCs w:val="22"/>
              </w:rPr>
              <w:t>пы</w:t>
            </w:r>
            <w:r w:rsidR="00096EB8" w:rsidRPr="001A1933">
              <w:rPr>
                <w:sz w:val="22"/>
                <w:szCs w:val="22"/>
              </w:rPr>
              <w:t xml:space="preserve"> адм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нистрации города Заринска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Зяблицкая Евгения Александровна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10.04.1981</w:t>
            </w:r>
          </w:p>
        </w:tc>
        <w:tc>
          <w:tcPr>
            <w:tcW w:w="3275" w:type="dxa"/>
          </w:tcPr>
          <w:p w:rsidR="00096EB8" w:rsidRPr="001A1933" w:rsidRDefault="009D2C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по управлению горо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ским хозяйством, промышле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ностью, транспортом и связью администрации города Заринска Алтайского края, ведущий сп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циалист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C82564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Кадочникова Вера Тимофеевнна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21.10.1961</w:t>
            </w:r>
          </w:p>
        </w:tc>
        <w:tc>
          <w:tcPr>
            <w:tcW w:w="3275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"Холод", бухгалтер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подъезд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№3, </w:t>
            </w:r>
            <w:r w:rsidR="000E5199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д.28, пр.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Строителей</w:t>
            </w:r>
            <w:r w:rsidRPr="001A1933">
              <w:rPr>
                <w:sz w:val="22"/>
                <w:szCs w:val="22"/>
              </w:rPr>
              <w:t xml:space="preserve">, </w:t>
            </w:r>
            <w:r w:rsidR="000E5199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г.Заринск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Карепанова Елена Алексеевна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12.08.1985</w:t>
            </w:r>
          </w:p>
        </w:tc>
        <w:tc>
          <w:tcPr>
            <w:tcW w:w="3275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"Автопредприятие", ка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сир-диспетчер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DC67D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вет Заринского городского местного отделения </w:t>
            </w:r>
            <w:r w:rsidR="00096EB8" w:rsidRPr="001A1933">
              <w:rPr>
                <w:sz w:val="22"/>
                <w:szCs w:val="22"/>
              </w:rPr>
              <w:t>Всеро</w:t>
            </w:r>
            <w:r w:rsidR="00096EB8"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сийской политической па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Кончиков Виталий Сергеевич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21.07.1979</w:t>
            </w:r>
          </w:p>
        </w:tc>
        <w:tc>
          <w:tcPr>
            <w:tcW w:w="3275" w:type="dxa"/>
          </w:tcPr>
          <w:p w:rsidR="00096EB8" w:rsidRPr="001A1933" w:rsidRDefault="00C82564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пециализированный цеха по ремонту коксохимического оборудования ОАО "Алтай-Кокс", слесарь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180452" w:rsidP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с</w:t>
            </w:r>
            <w:r w:rsidR="00096EB8"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циализированн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цеха по ремонту коксохимического оборудования ОАО "Алтай-Кокс"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Коробченко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сандра Игоревна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29.10.1984</w:t>
            </w:r>
          </w:p>
        </w:tc>
        <w:tc>
          <w:tcPr>
            <w:tcW w:w="3275" w:type="dxa"/>
          </w:tcPr>
          <w:p w:rsidR="00096EB8" w:rsidRPr="001A1933" w:rsidRDefault="00C82564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тдел по работе с подраздел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ниями дирекции по персоналу и социальным вопросам ОАО "Алтай-Кокс", инженер по о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ганизации и нормированию труда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18045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 избирателей о</w:t>
            </w:r>
            <w:r w:rsidR="00096EB8" w:rsidRPr="001A1933">
              <w:rPr>
                <w:sz w:val="22"/>
                <w:szCs w:val="22"/>
              </w:rPr>
              <w:t>тд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по работе с подраздел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ниями дирекции по персон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лу и социальным вопросам ОАО "Алтай-Кокс"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Круч Лев Юрьевич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29.09.1963</w:t>
            </w:r>
          </w:p>
        </w:tc>
        <w:tc>
          <w:tcPr>
            <w:tcW w:w="3275" w:type="dxa"/>
          </w:tcPr>
          <w:p w:rsidR="00096EB8" w:rsidRPr="001A1933" w:rsidRDefault="00096EB8" w:rsidP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Западно-Сибирская </w:t>
            </w:r>
            <w:r w:rsidR="000E5199" w:rsidRPr="001A1933">
              <w:rPr>
                <w:sz w:val="22"/>
                <w:szCs w:val="22"/>
              </w:rPr>
              <w:t>регионал</w:t>
            </w:r>
            <w:r w:rsidR="000E5199" w:rsidRPr="001A1933">
              <w:rPr>
                <w:sz w:val="22"/>
                <w:szCs w:val="22"/>
              </w:rPr>
              <w:t>ь</w:t>
            </w:r>
            <w:r w:rsidR="000E5199" w:rsidRPr="001A1933">
              <w:rPr>
                <w:sz w:val="22"/>
                <w:szCs w:val="22"/>
              </w:rPr>
              <w:t xml:space="preserve">ная дирекция железнодорожных вокзалов филиала  </w:t>
            </w:r>
            <w:r w:rsidRPr="001A1933">
              <w:rPr>
                <w:sz w:val="22"/>
                <w:szCs w:val="22"/>
              </w:rPr>
              <w:t>ОАО "РЖД", начальник вокзала станции З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ринская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180452" w:rsidP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ж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лезнодорожного в</w:t>
            </w:r>
            <w:r w:rsidR="00096EB8" w:rsidRPr="001A1933">
              <w:rPr>
                <w:sz w:val="22"/>
                <w:szCs w:val="22"/>
              </w:rPr>
              <w:t>окзал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станции Зар</w:t>
            </w:r>
            <w:r w:rsidRPr="001A1933">
              <w:rPr>
                <w:sz w:val="22"/>
                <w:szCs w:val="22"/>
              </w:rPr>
              <w:t>инская Западно-Сибирской региональной дирекции железнодорожных вокзалов фили</w:t>
            </w:r>
            <w:r w:rsidR="000E5199" w:rsidRPr="001A1933">
              <w:rPr>
                <w:sz w:val="22"/>
                <w:szCs w:val="22"/>
              </w:rPr>
              <w:t xml:space="preserve">ала </w:t>
            </w:r>
            <w:r w:rsidR="00096EB8" w:rsidRPr="001A1933">
              <w:rPr>
                <w:sz w:val="22"/>
                <w:szCs w:val="22"/>
              </w:rPr>
              <w:t>ОАО "РЖД"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Морозова Светлана Сергеевна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12.01.1983</w:t>
            </w:r>
          </w:p>
        </w:tc>
        <w:tc>
          <w:tcPr>
            <w:tcW w:w="3275" w:type="dxa"/>
          </w:tcPr>
          <w:p w:rsidR="00096EB8" w:rsidRPr="001A1933" w:rsidRDefault="00C82564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B714D" w:rsidRPr="001A1933" w:rsidRDefault="000249F7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Некрасова Светлана Петровна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25.06.1967</w:t>
            </w:r>
          </w:p>
        </w:tc>
        <w:tc>
          <w:tcPr>
            <w:tcW w:w="3275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лиотечная система" г.Заринск, главный библиотекарь</w:t>
            </w:r>
          </w:p>
        </w:tc>
        <w:tc>
          <w:tcPr>
            <w:tcW w:w="1559" w:type="dxa"/>
          </w:tcPr>
          <w:p w:rsidR="00096EB8" w:rsidRPr="001A1933" w:rsidRDefault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</w:t>
            </w:r>
            <w:r w:rsidR="00096EB8" w:rsidRPr="001A1933">
              <w:rPr>
                <w:sz w:val="22"/>
                <w:szCs w:val="22"/>
              </w:rPr>
              <w:t xml:space="preserve"> пр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фессионал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го </w:t>
            </w:r>
            <w:r w:rsidR="00096EB8" w:rsidRPr="001A1933">
              <w:rPr>
                <w:sz w:val="22"/>
                <w:szCs w:val="22"/>
              </w:rPr>
              <w:t xml:space="preserve"> отделе</w:t>
            </w:r>
            <w:r w:rsidRPr="001A1933">
              <w:rPr>
                <w:sz w:val="22"/>
                <w:szCs w:val="22"/>
              </w:rPr>
              <w:t xml:space="preserve">ния </w:t>
            </w:r>
            <w:r w:rsidR="00096EB8" w:rsidRPr="001A1933">
              <w:rPr>
                <w:sz w:val="22"/>
                <w:szCs w:val="22"/>
              </w:rPr>
              <w:t xml:space="preserve"> Политической партии СПРАВЕДЛИВАЯ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Пивоваров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 Васильевич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25.04.1967</w:t>
            </w:r>
          </w:p>
        </w:tc>
        <w:tc>
          <w:tcPr>
            <w:tcW w:w="3275" w:type="dxa"/>
          </w:tcPr>
          <w:p w:rsidR="00096EB8" w:rsidRPr="001A1933" w:rsidRDefault="00C82564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E5199" w:rsidRPr="001A1933">
              <w:rPr>
                <w:sz w:val="22"/>
                <w:szCs w:val="22"/>
              </w:rPr>
              <w:t>пециализированный цех</w:t>
            </w:r>
            <w:r w:rsidR="00096EB8" w:rsidRPr="001A1933">
              <w:rPr>
                <w:sz w:val="22"/>
                <w:szCs w:val="22"/>
              </w:rPr>
              <w:t xml:space="preserve"> по ремонту коксохимического оборудования ОАО "Алтай-Кокс", слесарь-ремонтник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E5199" w:rsidP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 избирателей с</w:t>
            </w:r>
            <w:r w:rsidR="00096EB8"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циализированн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цеха по ремонту коксохимического оборудования ОАО "Алтай-Кокс"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Санникова Тамара Валентиновна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18.08.1955</w:t>
            </w:r>
          </w:p>
        </w:tc>
        <w:tc>
          <w:tcPr>
            <w:tcW w:w="3275" w:type="dxa"/>
          </w:tcPr>
          <w:p w:rsidR="00096EB8" w:rsidRPr="001A1933" w:rsidRDefault="00C82564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подъезд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№8, д.17, ул.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М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таллургов</w:t>
            </w:r>
            <w:r w:rsidRPr="001A1933">
              <w:rPr>
                <w:sz w:val="22"/>
                <w:szCs w:val="22"/>
              </w:rPr>
              <w:t>, г.Заринск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180452">
        <w:trPr>
          <w:trHeight w:val="251"/>
        </w:trPr>
        <w:tc>
          <w:tcPr>
            <w:tcW w:w="579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</w:t>
            </w:r>
          </w:p>
        </w:tc>
        <w:tc>
          <w:tcPr>
            <w:tcW w:w="2170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Сосновских Ник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лай Василеьвич</w:t>
            </w:r>
          </w:p>
        </w:tc>
        <w:tc>
          <w:tcPr>
            <w:tcW w:w="1206" w:type="dxa"/>
          </w:tcPr>
          <w:p w:rsidR="00096EB8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24.01.1984</w:t>
            </w:r>
          </w:p>
        </w:tc>
        <w:tc>
          <w:tcPr>
            <w:tcW w:w="3275" w:type="dxa"/>
          </w:tcPr>
          <w:p w:rsidR="00096EB8" w:rsidRPr="001A1933" w:rsidRDefault="000E5199" w:rsidP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Филиал </w:t>
            </w:r>
            <w:r w:rsidR="00C82564" w:rsidRPr="001A1933">
              <w:rPr>
                <w:sz w:val="22"/>
                <w:szCs w:val="22"/>
              </w:rPr>
              <w:t>Ф</w:t>
            </w:r>
            <w:r w:rsidR="00096EB8" w:rsidRPr="001A1933">
              <w:rPr>
                <w:sz w:val="22"/>
                <w:szCs w:val="22"/>
              </w:rPr>
              <w:t>едерально</w:t>
            </w:r>
            <w:r w:rsidRPr="001A1933">
              <w:rPr>
                <w:sz w:val="22"/>
                <w:szCs w:val="22"/>
              </w:rPr>
              <w:t>го госуда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 xml:space="preserve">ственного </w:t>
            </w:r>
            <w:r w:rsidR="00096EB8" w:rsidRPr="001A1933">
              <w:rPr>
                <w:sz w:val="22"/>
                <w:szCs w:val="22"/>
              </w:rPr>
              <w:t xml:space="preserve"> бюджет</w:t>
            </w:r>
            <w:r w:rsidRPr="001A1933">
              <w:rPr>
                <w:sz w:val="22"/>
                <w:szCs w:val="22"/>
              </w:rPr>
              <w:t>ного</w:t>
            </w:r>
            <w:r w:rsidR="00096EB8" w:rsidRPr="001A1933">
              <w:rPr>
                <w:sz w:val="22"/>
                <w:szCs w:val="22"/>
              </w:rPr>
              <w:t xml:space="preserve"> учр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жде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"Федеральная кадастр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вая палата федеральной службы государственной регистрации, кадастра и картографии" по 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 xml:space="preserve">тайскому краю, инженер-программист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E519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ф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 xml:space="preserve">лиала </w:t>
            </w:r>
            <w:r w:rsidR="00C82564" w:rsidRPr="001A1933">
              <w:rPr>
                <w:sz w:val="22"/>
                <w:szCs w:val="22"/>
              </w:rPr>
              <w:t>Ф</w:t>
            </w:r>
            <w:r w:rsidR="00096EB8" w:rsidRPr="001A1933">
              <w:rPr>
                <w:sz w:val="22"/>
                <w:szCs w:val="22"/>
              </w:rPr>
              <w:t>едераль</w:t>
            </w:r>
            <w:r w:rsidRPr="001A1933">
              <w:rPr>
                <w:sz w:val="22"/>
                <w:szCs w:val="22"/>
              </w:rPr>
              <w:t>ного</w:t>
            </w:r>
            <w:r w:rsidR="00096EB8" w:rsidRPr="001A1933">
              <w:rPr>
                <w:sz w:val="22"/>
                <w:szCs w:val="22"/>
              </w:rPr>
              <w:t xml:space="preserve"> бю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жет</w:t>
            </w:r>
            <w:r w:rsidRPr="001A1933">
              <w:rPr>
                <w:sz w:val="22"/>
                <w:szCs w:val="22"/>
              </w:rPr>
              <w:t>ного</w:t>
            </w:r>
            <w:r w:rsidR="00096EB8" w:rsidRPr="001A1933">
              <w:rPr>
                <w:sz w:val="22"/>
                <w:szCs w:val="22"/>
              </w:rPr>
              <w:t xml:space="preserve"> учре</w:t>
            </w:r>
            <w:r w:rsidRPr="001A1933">
              <w:rPr>
                <w:sz w:val="22"/>
                <w:szCs w:val="22"/>
              </w:rPr>
              <w:t>ждения</w:t>
            </w:r>
            <w:r w:rsidR="00096EB8" w:rsidRPr="001A1933">
              <w:rPr>
                <w:sz w:val="22"/>
                <w:szCs w:val="22"/>
              </w:rPr>
              <w:t xml:space="preserve"> "Фед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ральная кадастровая палата федеральной службы гос</w:t>
            </w:r>
            <w:r w:rsidR="00096EB8" w:rsidRPr="001A1933">
              <w:rPr>
                <w:sz w:val="22"/>
                <w:szCs w:val="22"/>
              </w:rPr>
              <w:t>у</w:t>
            </w:r>
            <w:r w:rsidR="00096EB8" w:rsidRPr="001A1933">
              <w:rPr>
                <w:sz w:val="22"/>
                <w:szCs w:val="22"/>
              </w:rPr>
              <w:t>дарственной регистрации, кадастра и картографии" по Алтайскому краю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B11812" w:rsidRPr="001A1933" w:rsidTr="00180452">
        <w:trPr>
          <w:trHeight w:val="251"/>
        </w:trPr>
        <w:tc>
          <w:tcPr>
            <w:tcW w:w="579" w:type="dxa"/>
          </w:tcPr>
          <w:p w:rsidR="00B11812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</w:t>
            </w:r>
          </w:p>
        </w:tc>
        <w:tc>
          <w:tcPr>
            <w:tcW w:w="2170" w:type="dxa"/>
          </w:tcPr>
          <w:p w:rsidR="00B11812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Устинская Ирина Викторовна</w:t>
            </w:r>
          </w:p>
        </w:tc>
        <w:tc>
          <w:tcPr>
            <w:tcW w:w="1206" w:type="dxa"/>
          </w:tcPr>
          <w:p w:rsidR="00B11812" w:rsidRPr="001A1933" w:rsidRDefault="00096EB8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10.07.1988</w:t>
            </w:r>
          </w:p>
        </w:tc>
        <w:tc>
          <w:tcPr>
            <w:tcW w:w="3275" w:type="dxa"/>
          </w:tcPr>
          <w:p w:rsidR="00B11812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ГУП</w:t>
            </w:r>
            <w:r w:rsidR="000E5199" w:rsidRPr="001A1933">
              <w:rPr>
                <w:sz w:val="22"/>
                <w:szCs w:val="22"/>
              </w:rPr>
              <w:t xml:space="preserve"> дорожного хозяйства А</w:t>
            </w:r>
            <w:r w:rsidR="000E5199" w:rsidRPr="001A1933">
              <w:rPr>
                <w:sz w:val="22"/>
                <w:szCs w:val="22"/>
              </w:rPr>
              <w:t>л</w:t>
            </w:r>
            <w:r w:rsidR="000E5199" w:rsidRPr="001A1933">
              <w:rPr>
                <w:sz w:val="22"/>
                <w:szCs w:val="22"/>
              </w:rPr>
              <w:t xml:space="preserve">тайского края </w:t>
            </w:r>
            <w:r w:rsidRPr="001A1933">
              <w:rPr>
                <w:sz w:val="22"/>
                <w:szCs w:val="22"/>
              </w:rPr>
              <w:t xml:space="preserve"> "Заринское ДСУ-</w:t>
            </w:r>
            <w:r w:rsidRPr="001A1933">
              <w:rPr>
                <w:sz w:val="22"/>
                <w:szCs w:val="22"/>
              </w:rPr>
              <w:lastRenderedPageBreak/>
              <w:t>2", бухгалтер</w:t>
            </w:r>
          </w:p>
        </w:tc>
        <w:tc>
          <w:tcPr>
            <w:tcW w:w="1559" w:type="dxa"/>
          </w:tcPr>
          <w:p w:rsidR="00B11812" w:rsidRPr="001A1933" w:rsidRDefault="00096EB8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1134" w:type="dxa"/>
          </w:tcPr>
          <w:p w:rsidR="00B11812" w:rsidRPr="001A1933" w:rsidRDefault="00B118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55EB" w:rsidRPr="001A1933" w:rsidRDefault="000E5199" w:rsidP="000E5199">
            <w:pPr>
              <w:pStyle w:val="a3"/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B555EB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B555EB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B555EB" w:rsidRPr="001A1933">
              <w:rPr>
                <w:sz w:val="22"/>
                <w:szCs w:val="22"/>
              </w:rPr>
              <w:t xml:space="preserve"> пол</w:t>
            </w:r>
            <w:r w:rsidR="00B555EB" w:rsidRPr="001A1933">
              <w:rPr>
                <w:sz w:val="22"/>
                <w:szCs w:val="22"/>
              </w:rPr>
              <w:t>и</w:t>
            </w:r>
            <w:r w:rsidR="00B555EB" w:rsidRPr="001A1933">
              <w:rPr>
                <w:sz w:val="22"/>
                <w:szCs w:val="22"/>
              </w:rPr>
              <w:lastRenderedPageBreak/>
              <w:t>тической партии «КОММ</w:t>
            </w:r>
            <w:r w:rsidR="00B555EB" w:rsidRPr="001A1933">
              <w:rPr>
                <w:sz w:val="22"/>
                <w:szCs w:val="22"/>
              </w:rPr>
              <w:t>У</w:t>
            </w:r>
            <w:r w:rsidR="00B555EB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B555EB" w:rsidRPr="001A1933">
              <w:rPr>
                <w:sz w:val="22"/>
                <w:szCs w:val="22"/>
              </w:rPr>
              <w:t>А</w:t>
            </w:r>
            <w:r w:rsidR="00B555EB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B11812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</w:tbl>
    <w:p w:rsidR="00096EB8" w:rsidRPr="001A1933" w:rsidRDefault="00096EB8">
      <w:pPr>
        <w:jc w:val="both"/>
        <w:rPr>
          <w:sz w:val="22"/>
          <w:szCs w:val="22"/>
        </w:rPr>
      </w:pPr>
    </w:p>
    <w:p w:rsidR="002E4D1E" w:rsidRPr="001A1933" w:rsidRDefault="002E4D1E" w:rsidP="00096EB8">
      <w:pPr>
        <w:jc w:val="center"/>
        <w:rPr>
          <w:b/>
          <w:sz w:val="22"/>
          <w:szCs w:val="22"/>
        </w:rPr>
      </w:pPr>
    </w:p>
    <w:p w:rsidR="002E4D1E" w:rsidRPr="001A1933" w:rsidRDefault="002E4D1E" w:rsidP="00096EB8">
      <w:pPr>
        <w:jc w:val="center"/>
        <w:rPr>
          <w:b/>
          <w:sz w:val="22"/>
          <w:szCs w:val="22"/>
        </w:rPr>
      </w:pPr>
    </w:p>
    <w:p w:rsidR="002E4D1E" w:rsidRDefault="002E4D1E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Default="001A1933" w:rsidP="00096EB8">
      <w:pPr>
        <w:jc w:val="center"/>
        <w:rPr>
          <w:b/>
          <w:sz w:val="22"/>
          <w:szCs w:val="22"/>
        </w:rPr>
      </w:pPr>
    </w:p>
    <w:p w:rsidR="001A1933" w:rsidRPr="001A1933" w:rsidRDefault="001A1933" w:rsidP="00096EB8">
      <w:pPr>
        <w:jc w:val="center"/>
        <w:rPr>
          <w:b/>
          <w:sz w:val="22"/>
          <w:szCs w:val="22"/>
        </w:rPr>
      </w:pPr>
    </w:p>
    <w:p w:rsidR="00096EB8" w:rsidRPr="001A1933" w:rsidRDefault="00096EB8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155"/>
        <w:gridCol w:w="1206"/>
        <w:gridCol w:w="3292"/>
        <w:gridCol w:w="1559"/>
        <w:gridCol w:w="1134"/>
        <w:gridCol w:w="2977"/>
        <w:gridCol w:w="1778"/>
      </w:tblGrid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№ п/п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E4D1E" w:rsidRPr="001A1933" w:rsidTr="002E4D1E">
        <w:trPr>
          <w:trHeight w:val="251"/>
        </w:trPr>
        <w:tc>
          <w:tcPr>
            <w:tcW w:w="14678" w:type="dxa"/>
            <w:gridSpan w:val="8"/>
          </w:tcPr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 xml:space="preserve">Участковая  комиссия  избирательного  участка,  участка  референдума №  382 </w:t>
            </w:r>
          </w:p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25 Партсъезда, 36/2</w:t>
            </w:r>
            <w:r w:rsidR="00B31027" w:rsidRPr="001A1933">
              <w:rPr>
                <w:b/>
                <w:sz w:val="22"/>
                <w:szCs w:val="22"/>
              </w:rPr>
              <w:t>, МБОУ средняя общеобразовательная школа № 2)</w:t>
            </w:r>
            <w:r w:rsidRPr="001A1933">
              <w:rPr>
                <w:b/>
                <w:sz w:val="22"/>
                <w:szCs w:val="22"/>
              </w:rPr>
              <w:t xml:space="preserve"> </w:t>
            </w:r>
          </w:p>
          <w:p w:rsidR="002E4D1E" w:rsidRPr="001A1933" w:rsidRDefault="002E4D1E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15 человек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Гневышев Влад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мир Сергеевич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19.04.1960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ЧОП "Вега-Заринск", охранник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E519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ЧОП "Вега-Заринск"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Дегтярева Светлана Анатольевна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14.01.1977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по управлению горо</w:t>
            </w:r>
            <w:r w:rsidR="00096EB8" w:rsidRPr="001A1933">
              <w:rPr>
                <w:sz w:val="22"/>
                <w:szCs w:val="22"/>
              </w:rPr>
              <w:t>д</w:t>
            </w:r>
            <w:r w:rsidR="000E5199" w:rsidRPr="001A1933">
              <w:rPr>
                <w:sz w:val="22"/>
                <w:szCs w:val="22"/>
              </w:rPr>
              <w:t>ским</w:t>
            </w:r>
            <w:r w:rsidR="00096EB8" w:rsidRPr="001A1933">
              <w:rPr>
                <w:sz w:val="22"/>
                <w:szCs w:val="22"/>
              </w:rPr>
              <w:t xml:space="preserve"> хозяйством, промышле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ностью, транспортом и связью адм</w:t>
            </w:r>
            <w:r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нистрации города Заринска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главный сп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циалист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637DDB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</w:t>
            </w:r>
            <w:r w:rsidR="00C82564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C82564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Емельянова Татьяна Александровна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27.03.1962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социальной защиты населения по г.Заринску, вед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щий специалист отдела детских пособий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37DDB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</w:t>
            </w:r>
            <w:r w:rsidR="00096EB8" w:rsidRPr="001A1933">
              <w:rPr>
                <w:sz w:val="22"/>
                <w:szCs w:val="22"/>
              </w:rPr>
              <w:t>правле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социальной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щиты населения по г.Заринску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Калуту Наталья Н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колаевна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26.02.1963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КГБУЗ "Центральная городская больница, г.Заринск", ведущий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Коробченко Антон Сергеевич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05.03.1984</w:t>
            </w:r>
          </w:p>
        </w:tc>
        <w:tc>
          <w:tcPr>
            <w:tcW w:w="3292" w:type="dxa"/>
          </w:tcPr>
          <w:p w:rsidR="00096EB8" w:rsidRPr="001A1933" w:rsidRDefault="00637DDB" w:rsidP="00637DDB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Пожарно-аварийная спасател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ная служба </w:t>
            </w:r>
            <w:r w:rsidR="00096EB8" w:rsidRPr="001A1933">
              <w:rPr>
                <w:sz w:val="22"/>
                <w:szCs w:val="22"/>
              </w:rPr>
              <w:t>ОАО "Алтай-кокс", электро</w:t>
            </w:r>
            <w:r w:rsidR="00F40C91" w:rsidRPr="001A1933">
              <w:rPr>
                <w:sz w:val="22"/>
                <w:szCs w:val="22"/>
              </w:rPr>
              <w:t xml:space="preserve">монтер </w:t>
            </w:r>
            <w:r w:rsidRPr="001A1933">
              <w:rPr>
                <w:sz w:val="22"/>
                <w:szCs w:val="22"/>
              </w:rPr>
              <w:t>по ремонту а</w:t>
            </w:r>
            <w:r w:rsidRPr="001A1933">
              <w:rPr>
                <w:sz w:val="22"/>
                <w:szCs w:val="22"/>
              </w:rPr>
              <w:t>п</w:t>
            </w:r>
            <w:r w:rsidRPr="001A1933">
              <w:rPr>
                <w:sz w:val="22"/>
                <w:szCs w:val="22"/>
              </w:rPr>
              <w:t>паратуры релейной защиты и автоматики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37DDB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F40C91" w:rsidRPr="001A1933">
              <w:rPr>
                <w:sz w:val="22"/>
                <w:szCs w:val="22"/>
              </w:rPr>
              <w:t>п</w:t>
            </w:r>
            <w:r w:rsidR="00F40C91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жарно-аварийной спасател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ной службы ОАО "Алтай-кокс"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Лобачева Людмила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12.01.1948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lastRenderedPageBreak/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55EB" w:rsidRPr="001A1933" w:rsidRDefault="00637DDB" w:rsidP="00637DDB">
            <w:pPr>
              <w:pStyle w:val="a3"/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B555EB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B555EB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B555EB" w:rsidRPr="001A1933">
              <w:rPr>
                <w:sz w:val="22"/>
                <w:szCs w:val="22"/>
              </w:rPr>
              <w:t xml:space="preserve"> пол</w:t>
            </w:r>
            <w:r w:rsidR="00B555EB" w:rsidRPr="001A1933">
              <w:rPr>
                <w:sz w:val="22"/>
                <w:szCs w:val="22"/>
              </w:rPr>
              <w:t>и</w:t>
            </w:r>
            <w:r w:rsidR="00B555EB" w:rsidRPr="001A1933">
              <w:rPr>
                <w:sz w:val="22"/>
                <w:szCs w:val="22"/>
              </w:rPr>
              <w:lastRenderedPageBreak/>
              <w:t>тической партии «КОММ</w:t>
            </w:r>
            <w:r w:rsidR="00B555EB" w:rsidRPr="001A1933">
              <w:rPr>
                <w:sz w:val="22"/>
                <w:szCs w:val="22"/>
              </w:rPr>
              <w:t>У</w:t>
            </w:r>
            <w:r w:rsidR="00B555EB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B555EB" w:rsidRPr="001A1933">
              <w:rPr>
                <w:sz w:val="22"/>
                <w:szCs w:val="22"/>
              </w:rPr>
              <w:t>А</w:t>
            </w:r>
            <w:r w:rsidR="00B555EB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Маликова Татьяна Анатольевна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27.01.1981</w:t>
            </w:r>
          </w:p>
        </w:tc>
        <w:tc>
          <w:tcPr>
            <w:tcW w:w="3292" w:type="dxa"/>
          </w:tcPr>
          <w:p w:rsidR="00096EB8" w:rsidRPr="001A1933" w:rsidRDefault="00637DDB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Дирекция по персоналу и соц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 xml:space="preserve">альным вопросам </w:t>
            </w:r>
            <w:r w:rsidR="00096EB8" w:rsidRPr="001A1933">
              <w:rPr>
                <w:sz w:val="22"/>
                <w:szCs w:val="22"/>
              </w:rPr>
              <w:t>ОАО "Алтай-Кокс", ведущий специалист по кадрам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Марков Иван Се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11.05.1983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пециализированный цех по ремонту коксохимического электрооборудования ОАО "Алтай-Кокс", электромонтер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37DDB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 xml:space="preserve">циализированного цеха по ремонту коксохимического электрооборудования </w:t>
            </w:r>
            <w:r w:rsidR="00096EB8" w:rsidRPr="001A1933">
              <w:rPr>
                <w:sz w:val="22"/>
                <w:szCs w:val="22"/>
              </w:rPr>
              <w:t>ОАО "Алтай-Кокс"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Назаров Павел Се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02.11.1990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Рогов Сергей Ви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торович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31.05.1981</w:t>
            </w:r>
          </w:p>
        </w:tc>
        <w:tc>
          <w:tcPr>
            <w:tcW w:w="3292" w:type="dxa"/>
          </w:tcPr>
          <w:p w:rsidR="00096EB8" w:rsidRPr="001A1933" w:rsidRDefault="00C82564" w:rsidP="00CC51D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Ц</w:t>
            </w:r>
            <w:r w:rsidR="00096EB8" w:rsidRPr="001A1933">
              <w:rPr>
                <w:sz w:val="22"/>
                <w:szCs w:val="22"/>
              </w:rPr>
              <w:t xml:space="preserve">ех автоматизации </w:t>
            </w:r>
            <w:r w:rsidR="00637DDB" w:rsidRPr="001A1933">
              <w:rPr>
                <w:sz w:val="22"/>
                <w:szCs w:val="22"/>
              </w:rPr>
              <w:t>электроте</w:t>
            </w:r>
            <w:r w:rsidR="00637DDB" w:rsidRPr="001A1933">
              <w:rPr>
                <w:sz w:val="22"/>
                <w:szCs w:val="22"/>
              </w:rPr>
              <w:t>х</w:t>
            </w:r>
            <w:r w:rsidR="00637DDB" w:rsidRPr="001A1933">
              <w:rPr>
                <w:sz w:val="22"/>
                <w:szCs w:val="22"/>
              </w:rPr>
              <w:t xml:space="preserve">нической службы </w:t>
            </w:r>
            <w:r w:rsidR="00096EB8" w:rsidRPr="001A1933">
              <w:rPr>
                <w:sz w:val="22"/>
                <w:szCs w:val="22"/>
              </w:rPr>
              <w:t>ОАО "Алтай-Кокс", начальник группы авт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матизированных систем ко</w:t>
            </w:r>
            <w:r w:rsidR="00096EB8" w:rsidRPr="001A1933">
              <w:rPr>
                <w:sz w:val="22"/>
                <w:szCs w:val="22"/>
              </w:rPr>
              <w:t>н</w:t>
            </w:r>
            <w:r w:rsidR="00637DDB" w:rsidRPr="001A1933">
              <w:rPr>
                <w:sz w:val="22"/>
                <w:szCs w:val="22"/>
              </w:rPr>
              <w:t xml:space="preserve">троля </w:t>
            </w:r>
            <w:r w:rsidR="00096EB8" w:rsidRPr="001A1933">
              <w:rPr>
                <w:sz w:val="22"/>
                <w:szCs w:val="22"/>
              </w:rPr>
              <w:t xml:space="preserve"> учета электро</w:t>
            </w:r>
            <w:r w:rsidR="00637DDB" w:rsidRPr="001A1933">
              <w:rPr>
                <w:sz w:val="22"/>
                <w:szCs w:val="22"/>
              </w:rPr>
              <w:t>систем</w:t>
            </w:r>
            <w:r w:rsidR="00096EB8" w:rsidRPr="001A1933">
              <w:rPr>
                <w:sz w:val="22"/>
                <w:szCs w:val="22"/>
              </w:rPr>
              <w:t xml:space="preserve"> и те</w:t>
            </w:r>
            <w:r w:rsidR="00CC51D9" w:rsidRPr="001A1933">
              <w:rPr>
                <w:sz w:val="22"/>
                <w:szCs w:val="22"/>
              </w:rPr>
              <w:t>ле</w:t>
            </w:r>
            <w:r w:rsidR="00096EB8" w:rsidRPr="001A1933">
              <w:rPr>
                <w:sz w:val="22"/>
                <w:szCs w:val="22"/>
              </w:rPr>
              <w:t>механи</w:t>
            </w:r>
            <w:r w:rsidRPr="001A1933">
              <w:rPr>
                <w:sz w:val="22"/>
                <w:szCs w:val="22"/>
              </w:rPr>
              <w:t>за</w:t>
            </w:r>
            <w:r w:rsidR="00096EB8" w:rsidRPr="001A1933">
              <w:rPr>
                <w:sz w:val="22"/>
                <w:szCs w:val="22"/>
              </w:rPr>
              <w:t>ци</w:t>
            </w:r>
            <w:r w:rsidRPr="001A1933"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цех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автоматизации </w:t>
            </w:r>
            <w:r w:rsidRPr="001A1933">
              <w:rPr>
                <w:sz w:val="22"/>
                <w:szCs w:val="22"/>
              </w:rPr>
              <w:t xml:space="preserve"> электроте</w:t>
            </w:r>
            <w:r w:rsidRPr="001A1933">
              <w:rPr>
                <w:sz w:val="22"/>
                <w:szCs w:val="22"/>
              </w:rPr>
              <w:t>х</w:t>
            </w:r>
            <w:r w:rsidRPr="001A1933">
              <w:rPr>
                <w:sz w:val="22"/>
                <w:szCs w:val="22"/>
              </w:rPr>
              <w:t xml:space="preserve">нической службы </w:t>
            </w:r>
            <w:r w:rsidR="00096EB8" w:rsidRPr="001A1933">
              <w:rPr>
                <w:sz w:val="22"/>
                <w:szCs w:val="22"/>
              </w:rPr>
              <w:t>ОАО "А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>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Самошкина Наде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да Петровна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06.08.1955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</w:t>
            </w:r>
            <w:r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 Алтайского края, сторож-вахтер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CC51D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х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зяйственн</w:t>
            </w:r>
            <w:r w:rsidRPr="001A1933">
              <w:rPr>
                <w:sz w:val="22"/>
                <w:szCs w:val="22"/>
              </w:rPr>
              <w:t xml:space="preserve">ой </w:t>
            </w:r>
            <w:r w:rsidR="00096EB8" w:rsidRPr="001A1933">
              <w:rPr>
                <w:sz w:val="22"/>
                <w:szCs w:val="22"/>
              </w:rPr>
              <w:t xml:space="preserve"> груп</w:t>
            </w:r>
            <w:r w:rsidRPr="001A1933">
              <w:rPr>
                <w:sz w:val="22"/>
                <w:szCs w:val="22"/>
              </w:rPr>
              <w:t>пы</w:t>
            </w:r>
            <w:r w:rsidR="00096EB8" w:rsidRPr="001A1933">
              <w:rPr>
                <w:sz w:val="22"/>
                <w:szCs w:val="22"/>
              </w:rPr>
              <w:t xml:space="preserve"> адм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 xml:space="preserve">нистрации </w:t>
            </w:r>
            <w:r w:rsidR="008F6293" w:rsidRPr="001A1933">
              <w:rPr>
                <w:sz w:val="22"/>
                <w:szCs w:val="22"/>
              </w:rPr>
              <w:t xml:space="preserve">города </w:t>
            </w:r>
            <w:r w:rsidR="00096EB8" w:rsidRPr="001A1933">
              <w:rPr>
                <w:sz w:val="22"/>
                <w:szCs w:val="22"/>
              </w:rPr>
              <w:t>Заринска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Фадеева Марина Леонидовна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28.08.1970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уборщик служебных помещений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х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зяйственной  группы адм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нистрации города Заринска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Харитонова Лидия Сергеевна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07.04.1987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"Евросеть-ритейл", зам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ститель старшего менеджера по продажам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д. 28 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пр.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Строите</w:t>
            </w:r>
            <w:r w:rsidRPr="001A1933">
              <w:rPr>
                <w:sz w:val="22"/>
                <w:szCs w:val="22"/>
              </w:rPr>
              <w:t>лей, г.Заринск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Юдина Ольга М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хайловна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21.09.1986</w:t>
            </w:r>
          </w:p>
        </w:tc>
        <w:tc>
          <w:tcPr>
            <w:tcW w:w="3292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омохозяйка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6293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0E5199">
        <w:trPr>
          <w:trHeight w:val="251"/>
        </w:trPr>
        <w:tc>
          <w:tcPr>
            <w:tcW w:w="5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</w:t>
            </w:r>
          </w:p>
        </w:tc>
        <w:tc>
          <w:tcPr>
            <w:tcW w:w="21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Яковлева Лариса Васильевна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21.04.1974</w:t>
            </w:r>
          </w:p>
        </w:tc>
        <w:tc>
          <w:tcPr>
            <w:tcW w:w="329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</w:t>
            </w:r>
            <w:r w:rsidR="00CC51D9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4 "Зол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той ключик", воспитатель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МБДОУ детский сад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4 "Золотой ключик"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2E4D1E" w:rsidRPr="001A1933" w:rsidRDefault="002E4D1E" w:rsidP="00096EB8">
      <w:pPr>
        <w:jc w:val="both"/>
        <w:rPr>
          <w:sz w:val="22"/>
          <w:szCs w:val="22"/>
        </w:rPr>
      </w:pPr>
    </w:p>
    <w:p w:rsidR="002E4D1E" w:rsidRPr="001A1933" w:rsidRDefault="002E4D1E" w:rsidP="00096EB8">
      <w:pPr>
        <w:jc w:val="both"/>
        <w:rPr>
          <w:sz w:val="22"/>
          <w:szCs w:val="22"/>
        </w:rPr>
      </w:pPr>
    </w:p>
    <w:p w:rsidR="002E4D1E" w:rsidRPr="001A1933" w:rsidRDefault="002E4D1E" w:rsidP="00096EB8">
      <w:pPr>
        <w:jc w:val="both"/>
        <w:rPr>
          <w:sz w:val="22"/>
          <w:szCs w:val="22"/>
        </w:rPr>
      </w:pPr>
    </w:p>
    <w:p w:rsidR="008F6293" w:rsidRPr="001A1933" w:rsidRDefault="008F6293" w:rsidP="00096EB8">
      <w:pPr>
        <w:jc w:val="both"/>
        <w:rPr>
          <w:sz w:val="22"/>
          <w:szCs w:val="22"/>
        </w:rPr>
      </w:pPr>
    </w:p>
    <w:p w:rsidR="008F6293" w:rsidRPr="001A1933" w:rsidRDefault="008F6293" w:rsidP="00096EB8">
      <w:pPr>
        <w:jc w:val="both"/>
        <w:rPr>
          <w:sz w:val="22"/>
          <w:szCs w:val="22"/>
        </w:rPr>
      </w:pPr>
    </w:p>
    <w:p w:rsidR="008F6293" w:rsidRPr="001A1933" w:rsidRDefault="008F6293" w:rsidP="00096EB8">
      <w:pPr>
        <w:jc w:val="both"/>
        <w:rPr>
          <w:sz w:val="22"/>
          <w:szCs w:val="22"/>
        </w:rPr>
      </w:pPr>
    </w:p>
    <w:p w:rsidR="008F6293" w:rsidRPr="001A1933" w:rsidRDefault="008F6293" w:rsidP="00096EB8">
      <w:pPr>
        <w:jc w:val="both"/>
        <w:rPr>
          <w:sz w:val="22"/>
          <w:szCs w:val="22"/>
        </w:rPr>
      </w:pPr>
    </w:p>
    <w:p w:rsidR="008F6293" w:rsidRPr="001A1933" w:rsidRDefault="008F6293" w:rsidP="00096EB8">
      <w:pPr>
        <w:jc w:val="both"/>
        <w:rPr>
          <w:sz w:val="22"/>
          <w:szCs w:val="22"/>
        </w:rPr>
      </w:pPr>
    </w:p>
    <w:p w:rsidR="008F6293" w:rsidRPr="001A1933" w:rsidRDefault="008F6293" w:rsidP="00096EB8">
      <w:pPr>
        <w:jc w:val="both"/>
        <w:rPr>
          <w:sz w:val="22"/>
          <w:szCs w:val="22"/>
        </w:rPr>
      </w:pPr>
    </w:p>
    <w:p w:rsidR="008F6293" w:rsidRDefault="008F629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B555EB" w:rsidRPr="001A1933" w:rsidRDefault="00B555EB" w:rsidP="00DC67D8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185"/>
        <w:gridCol w:w="1206"/>
        <w:gridCol w:w="3256"/>
        <w:gridCol w:w="1559"/>
        <w:gridCol w:w="1134"/>
        <w:gridCol w:w="2977"/>
        <w:gridCol w:w="1778"/>
      </w:tblGrid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отч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E4D1E" w:rsidRPr="001A1933" w:rsidTr="002E4D1E">
        <w:trPr>
          <w:trHeight w:val="251"/>
        </w:trPr>
        <w:tc>
          <w:tcPr>
            <w:tcW w:w="14678" w:type="dxa"/>
            <w:gridSpan w:val="8"/>
          </w:tcPr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 xml:space="preserve">Участковая  комиссия  избирательного  участка,  участка  референдума №  383 </w:t>
            </w:r>
          </w:p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25 Партсъезда, 36/2</w:t>
            </w:r>
            <w:r w:rsidR="00B31027" w:rsidRPr="001A1933">
              <w:rPr>
                <w:b/>
                <w:sz w:val="22"/>
                <w:szCs w:val="22"/>
              </w:rPr>
              <w:t>, МБОУ средняя общеобразовательная школа № 2)</w:t>
            </w:r>
          </w:p>
          <w:p w:rsidR="002E4D1E" w:rsidRPr="001A1933" w:rsidRDefault="002E4D1E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Бакаева Маргарита Геннадьевна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22.12.1962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"Жилищно-коммунальное управление", старший бухга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CC51D9">
            <w:pPr>
              <w:pStyle w:val="a3"/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B555EB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B555EB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B555EB" w:rsidRPr="001A1933">
              <w:rPr>
                <w:sz w:val="22"/>
                <w:szCs w:val="22"/>
              </w:rPr>
              <w:t xml:space="preserve"> пол</w:t>
            </w:r>
            <w:r w:rsidR="00B555EB" w:rsidRPr="001A1933">
              <w:rPr>
                <w:sz w:val="22"/>
                <w:szCs w:val="22"/>
              </w:rPr>
              <w:t>и</w:t>
            </w:r>
            <w:r w:rsidR="00B555EB" w:rsidRPr="001A1933">
              <w:rPr>
                <w:sz w:val="22"/>
                <w:szCs w:val="22"/>
              </w:rPr>
              <w:t>тической партии «КОММ</w:t>
            </w:r>
            <w:r w:rsidR="00B555EB" w:rsidRPr="001A1933">
              <w:rPr>
                <w:sz w:val="22"/>
                <w:szCs w:val="22"/>
              </w:rPr>
              <w:t>У</w:t>
            </w:r>
            <w:r w:rsidR="00B555EB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B555EB" w:rsidRPr="001A1933">
              <w:rPr>
                <w:sz w:val="22"/>
                <w:szCs w:val="22"/>
              </w:rPr>
              <w:t>А</w:t>
            </w:r>
            <w:r w:rsidR="00B555EB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Барсуков Алексей Геннадьевич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14.08.1975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социальной защ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ты населения по городу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ску, главный специалист отдела автоматизации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Гос. сл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жащий</w:t>
            </w:r>
          </w:p>
        </w:tc>
        <w:tc>
          <w:tcPr>
            <w:tcW w:w="2977" w:type="dxa"/>
          </w:tcPr>
          <w:p w:rsidR="00096EB8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</w:t>
            </w:r>
            <w:r w:rsidR="00096EB8" w:rsidRPr="001A1933">
              <w:rPr>
                <w:sz w:val="22"/>
                <w:szCs w:val="22"/>
              </w:rPr>
              <w:t>правле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социальной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щиты населения по городу Заринску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Вдовина Светлана Михайловна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18.10.1962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"Доступные окна", гла</w:t>
            </w:r>
            <w:r w:rsidRPr="001A1933">
              <w:rPr>
                <w:sz w:val="22"/>
                <w:szCs w:val="22"/>
              </w:rPr>
              <w:t>в</w:t>
            </w:r>
            <w:r w:rsidRPr="001A1933">
              <w:rPr>
                <w:sz w:val="22"/>
                <w:szCs w:val="22"/>
              </w:rPr>
              <w:t>ный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Долматова Галина Алексеевна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18.11.1967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лиотечная систе</w:t>
            </w:r>
            <w:r w:rsidR="00CC51D9" w:rsidRPr="001A1933">
              <w:rPr>
                <w:sz w:val="22"/>
                <w:szCs w:val="22"/>
              </w:rPr>
              <w:t>ма" г.Заринска, заведующий абоне</w:t>
            </w:r>
            <w:r w:rsidRPr="001A1933">
              <w:rPr>
                <w:sz w:val="22"/>
                <w:szCs w:val="22"/>
              </w:rPr>
              <w:t>ментом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МБУК "Централизованная библиотечная система" г.Заринска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Иванникова Татьяна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19.11.1981</w:t>
            </w:r>
          </w:p>
        </w:tc>
        <w:tc>
          <w:tcPr>
            <w:tcW w:w="3256" w:type="dxa"/>
          </w:tcPr>
          <w:p w:rsidR="00096EB8" w:rsidRPr="001A1933" w:rsidRDefault="00096EB8" w:rsidP="00CC51D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КГБУЗ </w:t>
            </w:r>
            <w:r w:rsidR="00CC51D9" w:rsidRPr="001A1933">
              <w:rPr>
                <w:sz w:val="22"/>
                <w:szCs w:val="22"/>
              </w:rPr>
              <w:t xml:space="preserve">"Центральная городская больница, </w:t>
            </w:r>
            <w:r w:rsidRPr="001A1933">
              <w:rPr>
                <w:sz w:val="22"/>
                <w:szCs w:val="22"/>
              </w:rPr>
              <w:t xml:space="preserve"> г.Заринск</w:t>
            </w:r>
            <w:r w:rsidR="00CC51D9" w:rsidRPr="001A1933">
              <w:rPr>
                <w:sz w:val="22"/>
                <w:szCs w:val="22"/>
              </w:rPr>
              <w:t xml:space="preserve">» </w:t>
            </w:r>
            <w:r w:rsidRPr="001A1933">
              <w:rPr>
                <w:sz w:val="22"/>
                <w:szCs w:val="22"/>
              </w:rPr>
              <w:t>, ме</w:t>
            </w:r>
            <w:r w:rsidRPr="001A1933">
              <w:rPr>
                <w:sz w:val="22"/>
                <w:szCs w:val="22"/>
              </w:rPr>
              <w:t>д</w:t>
            </w:r>
            <w:r w:rsidRPr="001A1933">
              <w:rPr>
                <w:sz w:val="22"/>
                <w:szCs w:val="22"/>
              </w:rPr>
              <w:t>се</w:t>
            </w:r>
            <w:r w:rsidR="00CC51D9" w:rsidRPr="001A1933">
              <w:rPr>
                <w:sz w:val="22"/>
                <w:szCs w:val="22"/>
              </w:rPr>
              <w:t>стр</w:t>
            </w:r>
            <w:r w:rsidRPr="001A1933">
              <w:rPr>
                <w:sz w:val="22"/>
                <w:szCs w:val="22"/>
              </w:rPr>
              <w:t>а участков</w:t>
            </w:r>
            <w:r w:rsidR="00CC51D9" w:rsidRPr="001A1933">
              <w:rPr>
                <w:sz w:val="22"/>
                <w:szCs w:val="22"/>
              </w:rPr>
              <w:t xml:space="preserve">ая </w:t>
            </w:r>
            <w:r w:rsidRPr="001A1933">
              <w:rPr>
                <w:sz w:val="22"/>
                <w:szCs w:val="22"/>
              </w:rPr>
              <w:t xml:space="preserve"> поликлин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ки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55EB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Николаева Татьяна Леонидовна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28.10.1963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МБОУДОД "Центр детского творчества", педагог-психолог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E4D1E" w:rsidRPr="001A1933" w:rsidRDefault="00CC51D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МБОУДОД "Центр детского творчества"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Пестерева Галина Анатольевна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22.04.1959</w:t>
            </w:r>
          </w:p>
        </w:tc>
        <w:tc>
          <w:tcPr>
            <w:tcW w:w="3256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Савосин Андрей Леонидович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05.02.1975</w:t>
            </w:r>
          </w:p>
        </w:tc>
        <w:tc>
          <w:tcPr>
            <w:tcW w:w="3256" w:type="dxa"/>
          </w:tcPr>
          <w:p w:rsidR="00096EB8" w:rsidRPr="001A1933" w:rsidRDefault="00CC51D9" w:rsidP="00CC51D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Отдел главного механика п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изводственно-техническ</w:t>
            </w:r>
            <w:r w:rsidRPr="001A1933">
              <w:rPr>
                <w:sz w:val="22"/>
                <w:szCs w:val="22"/>
              </w:rPr>
              <w:t>ой</w:t>
            </w:r>
            <w:r w:rsidR="00096EB8" w:rsidRPr="001A1933">
              <w:rPr>
                <w:sz w:val="22"/>
                <w:szCs w:val="22"/>
              </w:rPr>
              <w:t xml:space="preserve"> д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рек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ОАО "Алтай-Кокс", инженер-механик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3B9C" w:rsidP="00DC3B9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отд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ла главного механика п</w:t>
            </w:r>
            <w:r w:rsidR="00096EB8" w:rsidRPr="001A1933">
              <w:rPr>
                <w:sz w:val="22"/>
                <w:szCs w:val="22"/>
              </w:rPr>
              <w:t>рои</w:t>
            </w:r>
            <w:r w:rsidR="00096EB8" w:rsidRPr="001A1933">
              <w:rPr>
                <w:sz w:val="22"/>
                <w:szCs w:val="22"/>
              </w:rPr>
              <w:t>з</w:t>
            </w:r>
            <w:r w:rsidR="00096EB8" w:rsidRPr="001A1933">
              <w:rPr>
                <w:sz w:val="22"/>
                <w:szCs w:val="22"/>
              </w:rPr>
              <w:t>водственно-техническ</w:t>
            </w:r>
            <w:r w:rsidRPr="001A1933">
              <w:rPr>
                <w:sz w:val="22"/>
                <w:szCs w:val="22"/>
              </w:rPr>
              <w:t>ой</w:t>
            </w:r>
            <w:r w:rsidR="00096EB8" w:rsidRPr="001A1933">
              <w:rPr>
                <w:sz w:val="22"/>
                <w:szCs w:val="22"/>
              </w:rPr>
              <w:t xml:space="preserve"> д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рек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ОАО "Алтай-Кокс"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Терехова Ольга Алексеевна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18.01.1966</w:t>
            </w:r>
          </w:p>
        </w:tc>
        <w:tc>
          <w:tcPr>
            <w:tcW w:w="3256" w:type="dxa"/>
          </w:tcPr>
          <w:p w:rsidR="00096EB8" w:rsidRPr="001A1933" w:rsidRDefault="002E4D1E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</w:t>
            </w:r>
            <w:r w:rsidR="00096EB8"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лизованная би</w:t>
            </w:r>
            <w:r w:rsidR="00096EB8" w:rsidRPr="001A1933">
              <w:rPr>
                <w:sz w:val="22"/>
                <w:szCs w:val="22"/>
              </w:rPr>
              <w:t>б</w:t>
            </w:r>
            <w:r w:rsidR="00096EB8" w:rsidRPr="001A1933">
              <w:rPr>
                <w:sz w:val="22"/>
                <w:szCs w:val="22"/>
              </w:rPr>
              <w:t>лиотечная система" г.Заринска, заведующий отделом краевед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3B9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2E4D1E" w:rsidRPr="001A1933">
              <w:rPr>
                <w:sz w:val="22"/>
                <w:szCs w:val="22"/>
              </w:rPr>
              <w:t>МБУК "Цент</w:t>
            </w:r>
            <w:r w:rsidR="00096EB8" w:rsidRPr="001A1933">
              <w:rPr>
                <w:sz w:val="22"/>
                <w:szCs w:val="22"/>
              </w:rPr>
              <w:t>р</w:t>
            </w:r>
            <w:r w:rsidR="002E4D1E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лизованная библиотечная система" г.Заринска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Ховрина Татьяна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20.12.1973</w:t>
            </w:r>
          </w:p>
        </w:tc>
        <w:tc>
          <w:tcPr>
            <w:tcW w:w="3256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омохозяйка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3B9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подъезд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2, д.5/2, ул.</w:t>
            </w:r>
            <w:r w:rsidR="00C82564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юза Республик</w:t>
            </w:r>
            <w:r w:rsidRPr="001A1933">
              <w:rPr>
                <w:sz w:val="22"/>
                <w:szCs w:val="22"/>
              </w:rPr>
              <w:t>, г.Заринск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Шевченко Елена Александровна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27.03.1965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социальной защ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ты населения по городу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ску, старший специалист отдела социальной работы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3B9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</w:t>
            </w:r>
            <w:r w:rsidR="00096EB8" w:rsidRPr="001A1933">
              <w:rPr>
                <w:sz w:val="22"/>
                <w:szCs w:val="22"/>
              </w:rPr>
              <w:t>правле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социальной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щиты населения по городу Заринску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CC51D9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8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Шинтяпина Мария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12.11.1958</w:t>
            </w:r>
          </w:p>
        </w:tc>
        <w:tc>
          <w:tcPr>
            <w:tcW w:w="325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МУП "Коммунальное хозя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ство", старший диспетчер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2E4D1E" w:rsidP="001B714D">
      <w:pPr>
        <w:rPr>
          <w:b/>
          <w:sz w:val="22"/>
          <w:szCs w:val="22"/>
        </w:rPr>
      </w:pPr>
      <w:r w:rsidRPr="001A1933">
        <w:rPr>
          <w:b/>
          <w:sz w:val="22"/>
          <w:szCs w:val="22"/>
        </w:rPr>
        <w:t xml:space="preserve"> </w:t>
      </w:r>
    </w:p>
    <w:p w:rsidR="00560C7A" w:rsidRPr="001A1933" w:rsidRDefault="00560C7A" w:rsidP="001B714D">
      <w:pPr>
        <w:rPr>
          <w:b/>
          <w:sz w:val="22"/>
          <w:szCs w:val="22"/>
        </w:rPr>
      </w:pPr>
    </w:p>
    <w:p w:rsidR="00560C7A" w:rsidRPr="001A1933" w:rsidRDefault="00560C7A" w:rsidP="001B714D">
      <w:pPr>
        <w:rPr>
          <w:b/>
          <w:sz w:val="22"/>
          <w:szCs w:val="22"/>
        </w:rPr>
      </w:pPr>
    </w:p>
    <w:p w:rsidR="00560C7A" w:rsidRPr="001A1933" w:rsidRDefault="00560C7A" w:rsidP="001B714D">
      <w:pPr>
        <w:rPr>
          <w:b/>
          <w:sz w:val="22"/>
          <w:szCs w:val="22"/>
        </w:rPr>
      </w:pPr>
    </w:p>
    <w:p w:rsidR="00560C7A" w:rsidRPr="001A1933" w:rsidRDefault="00560C7A" w:rsidP="001B714D">
      <w:pPr>
        <w:rPr>
          <w:b/>
          <w:sz w:val="22"/>
          <w:szCs w:val="22"/>
        </w:rPr>
      </w:pPr>
    </w:p>
    <w:p w:rsidR="00560C7A" w:rsidRPr="001A1933" w:rsidRDefault="00560C7A" w:rsidP="001B714D">
      <w:pPr>
        <w:rPr>
          <w:b/>
          <w:sz w:val="22"/>
          <w:szCs w:val="22"/>
        </w:rPr>
      </w:pPr>
    </w:p>
    <w:p w:rsidR="00560C7A" w:rsidRPr="001A1933" w:rsidRDefault="00560C7A" w:rsidP="001B714D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166"/>
        <w:gridCol w:w="1206"/>
        <w:gridCol w:w="3279"/>
        <w:gridCol w:w="1559"/>
        <w:gridCol w:w="1134"/>
        <w:gridCol w:w="2977"/>
        <w:gridCol w:w="1778"/>
      </w:tblGrid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отч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E4D1E" w:rsidRPr="001A1933" w:rsidTr="002E4D1E">
        <w:trPr>
          <w:trHeight w:val="251"/>
        </w:trPr>
        <w:tc>
          <w:tcPr>
            <w:tcW w:w="14678" w:type="dxa"/>
            <w:gridSpan w:val="8"/>
          </w:tcPr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384</w:t>
            </w:r>
          </w:p>
          <w:p w:rsidR="002E4D1E" w:rsidRPr="001A1933" w:rsidRDefault="002E4D1E" w:rsidP="002E4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25 Партсъезда, 7</w:t>
            </w:r>
            <w:r w:rsidR="00B31027" w:rsidRPr="001A1933">
              <w:rPr>
                <w:b/>
                <w:sz w:val="22"/>
                <w:szCs w:val="22"/>
              </w:rPr>
              <w:t>, МБУК «Дом культуры «Строитель»)</w:t>
            </w:r>
          </w:p>
          <w:p w:rsidR="002E4D1E" w:rsidRPr="001A1933" w:rsidRDefault="002E4D1E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Балан Денис Вл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димирович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02.01.1984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МБУК </w:t>
            </w:r>
            <w:r w:rsidR="00DC3B9C" w:rsidRPr="001A1933">
              <w:rPr>
                <w:sz w:val="22"/>
                <w:szCs w:val="22"/>
              </w:rPr>
              <w:t>«</w:t>
            </w:r>
            <w:r w:rsidRPr="001A1933">
              <w:rPr>
                <w:sz w:val="22"/>
                <w:szCs w:val="22"/>
              </w:rPr>
              <w:t>Городской Дом культ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ры "Строитель", заведующий музыкальной частью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3B9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 xml:space="preserve">МБУК </w:t>
            </w:r>
            <w:r w:rsidRPr="001A1933">
              <w:rPr>
                <w:sz w:val="22"/>
                <w:szCs w:val="22"/>
              </w:rPr>
              <w:t>«</w:t>
            </w:r>
            <w:r w:rsidR="00096EB8" w:rsidRPr="001A1933">
              <w:rPr>
                <w:sz w:val="22"/>
                <w:szCs w:val="22"/>
              </w:rPr>
              <w:t>Городской Дом культуры "Строитель"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Брагина Светлана Николаевна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22.07.1987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Заринское городское отделение общественной молодежной о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ганизации Алтайской краевой феде</w:t>
            </w:r>
            <w:r w:rsidR="00DC3B9C" w:rsidRPr="001A1933">
              <w:rPr>
                <w:sz w:val="22"/>
                <w:szCs w:val="22"/>
              </w:rPr>
              <w:t>рации рукопашного боя и борьбы п</w:t>
            </w:r>
            <w:r w:rsidRPr="001A1933">
              <w:rPr>
                <w:sz w:val="22"/>
                <w:szCs w:val="22"/>
              </w:rPr>
              <w:t>анкратион,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Брыжахина Елена Михайловна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01.07.1978</w:t>
            </w:r>
          </w:p>
        </w:tc>
        <w:tc>
          <w:tcPr>
            <w:tcW w:w="3279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3B9C" w:rsidP="00DC3B9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643A8F" w:rsidRPr="001A1933">
              <w:rPr>
                <w:sz w:val="22"/>
                <w:szCs w:val="22"/>
              </w:rPr>
              <w:t xml:space="preserve"> пол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Дульцева Ольга Петровна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18.09.1964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№2 "Дю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мовочка", воспитатель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Зыбина Любовь Алексеевна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12.12.1974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МКОУ "Новодраченинская средняя общеобразовательная школа", директор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43A8F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  <w:p w:rsidR="001A1933" w:rsidRPr="001A1933" w:rsidRDefault="001A1933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Качесова Татьяна Николаевна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31.07.1987</w:t>
            </w:r>
          </w:p>
        </w:tc>
        <w:tc>
          <w:tcPr>
            <w:tcW w:w="3279" w:type="dxa"/>
          </w:tcPr>
          <w:p w:rsidR="00096EB8" w:rsidRPr="001A1933" w:rsidRDefault="00C82564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по экономике и упра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лению муниципальным имущ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ством администрации города Заринска Алтайского края, сп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 xml:space="preserve">циалист </w:t>
            </w:r>
            <w:r w:rsidR="00883F76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</w:t>
            </w:r>
            <w:r w:rsidR="00096EB8" w:rsidRPr="001A1933">
              <w:rPr>
                <w:sz w:val="22"/>
                <w:szCs w:val="22"/>
              </w:rPr>
              <w:t>ом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тет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по экономике и упра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лению муниципальным имуществом администрации города Заринска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Лапенко Ирина Алексеевна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26.12.1962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"Город", директор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"Город"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Перонко Евгения Иоган</w:t>
            </w:r>
            <w:r w:rsidR="00883F76" w:rsidRPr="001A1933">
              <w:rPr>
                <w:sz w:val="22"/>
                <w:szCs w:val="22"/>
              </w:rPr>
              <w:t>нес</w:t>
            </w:r>
            <w:r w:rsidRPr="001A1933">
              <w:rPr>
                <w:sz w:val="22"/>
                <w:szCs w:val="22"/>
              </w:rPr>
              <w:t>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01.01.1973</w:t>
            </w:r>
          </w:p>
        </w:tc>
        <w:tc>
          <w:tcPr>
            <w:tcW w:w="3279" w:type="dxa"/>
          </w:tcPr>
          <w:p w:rsidR="00096EB8" w:rsidRPr="001A1933" w:rsidRDefault="00096EB8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ЧУЗ "</w:t>
            </w:r>
            <w:r w:rsidR="00883F76" w:rsidRPr="001A1933">
              <w:rPr>
                <w:sz w:val="22"/>
                <w:szCs w:val="22"/>
              </w:rPr>
              <w:t>Медико-санитарная часть</w:t>
            </w:r>
            <w:r w:rsidRPr="001A1933">
              <w:rPr>
                <w:sz w:val="22"/>
                <w:szCs w:val="22"/>
              </w:rPr>
              <w:t xml:space="preserve"> ОАО "Алтай-Кокс", инструктор по спорту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Резванов Сергей Гарифулович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08.01.1965</w:t>
            </w:r>
          </w:p>
        </w:tc>
        <w:tc>
          <w:tcPr>
            <w:tcW w:w="3279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перативно-диспетчерская служба ООО "Заринская сетевая компания", электромонтер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сетевая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Ретивый Александр Александрович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10.09.1977</w:t>
            </w:r>
          </w:p>
        </w:tc>
        <w:tc>
          <w:tcPr>
            <w:tcW w:w="3279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Информационно-расчетный центр </w:t>
            </w:r>
            <w:r w:rsidR="00096EB8" w:rsidRPr="001A1933">
              <w:rPr>
                <w:sz w:val="22"/>
                <w:szCs w:val="22"/>
              </w:rPr>
              <w:t>ООО "Жилищно-коммунальное управление", инженер-программист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формационно</w:t>
            </w:r>
            <w:r w:rsidRPr="001A1933">
              <w:rPr>
                <w:sz w:val="22"/>
                <w:szCs w:val="22"/>
              </w:rPr>
              <w:t xml:space="preserve"> - </w:t>
            </w:r>
            <w:r w:rsidR="00096EB8" w:rsidRPr="001A1933">
              <w:rPr>
                <w:sz w:val="22"/>
                <w:szCs w:val="22"/>
              </w:rPr>
              <w:t>расчетн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центр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Ситников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 Александр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20.08.1979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"Проф-компьютерс", д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ректор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"Проф-компьютерс"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DC3B9C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Сулима Ольга Ег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20.07.1959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"Жилищно-коммунальное управление", специалист по кадрам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Default="00560C7A" w:rsidP="00883F76">
      <w:pPr>
        <w:rPr>
          <w:b/>
          <w:sz w:val="22"/>
          <w:szCs w:val="22"/>
        </w:rPr>
      </w:pPr>
    </w:p>
    <w:p w:rsidR="001A1933" w:rsidRDefault="001A1933" w:rsidP="00883F76">
      <w:pPr>
        <w:rPr>
          <w:b/>
          <w:sz w:val="22"/>
          <w:szCs w:val="22"/>
        </w:rPr>
      </w:pPr>
    </w:p>
    <w:p w:rsidR="001A1933" w:rsidRDefault="001A1933" w:rsidP="00883F76">
      <w:pPr>
        <w:rPr>
          <w:b/>
          <w:sz w:val="22"/>
          <w:szCs w:val="22"/>
        </w:rPr>
      </w:pPr>
    </w:p>
    <w:p w:rsidR="001A1933" w:rsidRDefault="001A1933" w:rsidP="00883F76">
      <w:pPr>
        <w:rPr>
          <w:b/>
          <w:sz w:val="22"/>
          <w:szCs w:val="22"/>
        </w:rPr>
      </w:pPr>
    </w:p>
    <w:p w:rsidR="001A1933" w:rsidRPr="001A1933" w:rsidRDefault="001A1933" w:rsidP="00883F76">
      <w:pPr>
        <w:rPr>
          <w:b/>
          <w:sz w:val="22"/>
          <w:szCs w:val="22"/>
        </w:rPr>
      </w:pPr>
    </w:p>
    <w:p w:rsidR="00096EB8" w:rsidRPr="001A1933" w:rsidRDefault="00096EB8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13"/>
        <w:gridCol w:w="1206"/>
        <w:gridCol w:w="3341"/>
        <w:gridCol w:w="1559"/>
        <w:gridCol w:w="1134"/>
        <w:gridCol w:w="2977"/>
        <w:gridCol w:w="1778"/>
      </w:tblGrid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1B714D" w:rsidRPr="001A1933" w:rsidTr="002C203A">
        <w:trPr>
          <w:trHeight w:val="251"/>
        </w:trPr>
        <w:tc>
          <w:tcPr>
            <w:tcW w:w="14678" w:type="dxa"/>
            <w:gridSpan w:val="8"/>
          </w:tcPr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385</w:t>
            </w:r>
          </w:p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Союза Республик, 14/2</w:t>
            </w:r>
            <w:r w:rsidR="00B31027" w:rsidRPr="001A1933">
              <w:rPr>
                <w:b/>
                <w:sz w:val="22"/>
                <w:szCs w:val="22"/>
              </w:rPr>
              <w:t>, МБОУ средняя общеобразовательная школа № 3)</w:t>
            </w:r>
          </w:p>
          <w:p w:rsidR="001B714D" w:rsidRPr="001A1933" w:rsidRDefault="001B714D" w:rsidP="001B714D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15 человек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Абельдяева Све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лана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10.04.1966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"Город", главный бухга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"Город"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Бабаева Жанна Викторовна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21.10.1966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воспитатель общежития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Втюрин Виталий Дмитриевич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29.07.1954</w:t>
            </w:r>
          </w:p>
        </w:tc>
        <w:tc>
          <w:tcPr>
            <w:tcW w:w="334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Ц</w:t>
            </w:r>
            <w:r w:rsidR="00096EB8" w:rsidRPr="001A1933">
              <w:rPr>
                <w:sz w:val="22"/>
                <w:szCs w:val="22"/>
              </w:rPr>
              <w:t>ех автоматизации ОАО "А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>тай-Кокс", слесарь по контрол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но-измерительным приборам и автоматике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ц</w:t>
            </w:r>
            <w:r w:rsidR="00096EB8" w:rsidRPr="001A1933">
              <w:rPr>
                <w:sz w:val="22"/>
                <w:szCs w:val="22"/>
              </w:rPr>
              <w:t>ех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автоматизации ОАО "Алтай-Кокс"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Губина Татьяна В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сильевна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17.09.1969</w:t>
            </w:r>
          </w:p>
        </w:tc>
        <w:tc>
          <w:tcPr>
            <w:tcW w:w="334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ожарно-аварийная спасател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ная служба ОАО "Алтай-Кокс", диспетчер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Зорин Сергей Вл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димирович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22.08.1987</w:t>
            </w:r>
          </w:p>
        </w:tc>
        <w:tc>
          <w:tcPr>
            <w:tcW w:w="3341" w:type="dxa"/>
          </w:tcPr>
          <w:p w:rsidR="00096EB8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пециализированный цех по ремонту коксохимического электрооборудования ОАО "А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>тай-Кокс", электромонтер по ремонту и обслуживанию эле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трооборудования</w:t>
            </w:r>
          </w:p>
          <w:p w:rsidR="001A1933" w:rsidRPr="001A1933" w:rsidRDefault="001A1933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с</w:t>
            </w:r>
            <w:r w:rsidR="00096EB8"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циализированн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цех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по ремонту коксохимического электрооборудования ОАО "Алтай-Кокс"</w:t>
            </w:r>
          </w:p>
        </w:tc>
        <w:tc>
          <w:tcPr>
            <w:tcW w:w="1778" w:type="dxa"/>
          </w:tcPr>
          <w:p w:rsidR="00096EB8" w:rsidRPr="001A1933" w:rsidRDefault="00883F76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Коженков Андрей Михайлович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10.08.1983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"Проф-компьютерс", мен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джер</w:t>
            </w:r>
          </w:p>
        </w:tc>
        <w:tc>
          <w:tcPr>
            <w:tcW w:w="1559" w:type="dxa"/>
          </w:tcPr>
          <w:p w:rsidR="00560C7A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"Проф-компьютерс"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Кудаева Елена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26.11.1988</w:t>
            </w:r>
          </w:p>
        </w:tc>
        <w:tc>
          <w:tcPr>
            <w:tcW w:w="334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Заринска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 xml:space="preserve">, </w:t>
            </w:r>
            <w:r w:rsidRPr="001A1933">
              <w:rPr>
                <w:sz w:val="22"/>
                <w:szCs w:val="22"/>
              </w:rPr>
              <w:t>ведущий 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 xml:space="preserve">циалист – секретарь </w:t>
            </w:r>
            <w:r w:rsidR="00096EB8" w:rsidRPr="001A1933">
              <w:rPr>
                <w:sz w:val="22"/>
                <w:szCs w:val="22"/>
              </w:rPr>
              <w:t xml:space="preserve"> админ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стративной комиссии</w:t>
            </w:r>
          </w:p>
        </w:tc>
        <w:tc>
          <w:tcPr>
            <w:tcW w:w="1559" w:type="dxa"/>
          </w:tcPr>
          <w:p w:rsidR="00096EB8" w:rsidRPr="001A1933" w:rsidRDefault="00096EB8" w:rsidP="0067333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673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1B714D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Курушина Светл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на Леонидовна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30.01.1977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городская электрическая сеть", оператор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городская эле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трическая сеть"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Нехорошев Роман Валерьевич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05.08.1985</w:t>
            </w:r>
          </w:p>
        </w:tc>
        <w:tc>
          <w:tcPr>
            <w:tcW w:w="3341" w:type="dxa"/>
          </w:tcPr>
          <w:p w:rsidR="00096EB8" w:rsidRPr="001A1933" w:rsidRDefault="00883F76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Углеподготовительный цех </w:t>
            </w:r>
            <w:r w:rsidR="00096EB8" w:rsidRPr="001A1933">
              <w:rPr>
                <w:sz w:val="22"/>
                <w:szCs w:val="22"/>
              </w:rPr>
              <w:t xml:space="preserve">ОАО "Алтай-Кокс",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 начальник см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ны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угл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 xml:space="preserve">подготовительного цеха </w:t>
            </w:r>
            <w:r w:rsidR="00096EB8" w:rsidRPr="001A1933">
              <w:rPr>
                <w:sz w:val="22"/>
                <w:szCs w:val="22"/>
              </w:rPr>
              <w:t>ОАО "Ал</w:t>
            </w:r>
            <w:r w:rsidRPr="001A1933">
              <w:rPr>
                <w:sz w:val="22"/>
                <w:szCs w:val="22"/>
              </w:rPr>
              <w:t>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Ромнова Татьяна Сергеевна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02.06.1979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"Компас", главный бухга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Садакова Елена В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лерьевна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07.10.1976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лиотечная система", заместитель директора по работе с детьми</w:t>
            </w:r>
            <w:r w:rsidR="00883F76" w:rsidRPr="001A1933">
              <w:rPr>
                <w:sz w:val="22"/>
                <w:szCs w:val="22"/>
              </w:rPr>
              <w:t xml:space="preserve"> центральной детской библиот</w:t>
            </w:r>
            <w:r w:rsidR="00883F76" w:rsidRPr="001A1933">
              <w:rPr>
                <w:sz w:val="22"/>
                <w:szCs w:val="22"/>
              </w:rPr>
              <w:t>е</w:t>
            </w:r>
            <w:r w:rsidR="00883F76" w:rsidRPr="001A1933">
              <w:rPr>
                <w:sz w:val="22"/>
                <w:szCs w:val="22"/>
              </w:rPr>
              <w:t>ки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МБУК "Централизованная библиотечная система"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Снесарева Надежда Сергеевна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21.01.1974</w:t>
            </w:r>
          </w:p>
        </w:tc>
        <w:tc>
          <w:tcPr>
            <w:tcW w:w="334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</w:t>
            </w:r>
            <w:r w:rsidR="00096EB8" w:rsidRPr="001A1933">
              <w:rPr>
                <w:sz w:val="22"/>
                <w:szCs w:val="22"/>
              </w:rPr>
              <w:t>глеподготовительный цех ОАО "Алтай-Кокс", оператор пульта управления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883F76" w:rsidP="00883F7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</w:t>
            </w:r>
            <w:r w:rsidR="00096EB8" w:rsidRPr="001A1933">
              <w:rPr>
                <w:sz w:val="22"/>
                <w:szCs w:val="22"/>
              </w:rPr>
              <w:t>гл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подготовительн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цех</w:t>
            </w:r>
            <w:r w:rsidRPr="001A1933">
              <w:rPr>
                <w:sz w:val="22"/>
                <w:szCs w:val="22"/>
              </w:rPr>
              <w:t xml:space="preserve">а </w:t>
            </w:r>
            <w:r w:rsidR="00096EB8" w:rsidRPr="001A1933">
              <w:rPr>
                <w:sz w:val="22"/>
                <w:szCs w:val="22"/>
              </w:rPr>
              <w:t xml:space="preserve"> ОАО "Алтай-Кокс"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Сысоева Елена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12.02.1973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"Центральная библи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течная система", библиотекарь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3705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МБУК "Центральная би</w:t>
            </w:r>
            <w:r w:rsidR="00096EB8" w:rsidRPr="001A1933">
              <w:rPr>
                <w:sz w:val="22"/>
                <w:szCs w:val="22"/>
              </w:rPr>
              <w:t>б</w:t>
            </w:r>
            <w:r w:rsidR="00096EB8" w:rsidRPr="001A1933">
              <w:rPr>
                <w:sz w:val="22"/>
                <w:szCs w:val="22"/>
              </w:rPr>
              <w:t>лиотечная система"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Фишер Олеся Александровна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17.06.1983</w:t>
            </w:r>
          </w:p>
        </w:tc>
        <w:tc>
          <w:tcPr>
            <w:tcW w:w="334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Головских Н.А., кассир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37056" w:rsidP="0023705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643A8F" w:rsidRPr="001A1933">
              <w:rPr>
                <w:sz w:val="22"/>
                <w:szCs w:val="22"/>
              </w:rPr>
              <w:t xml:space="preserve"> пол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883F76">
        <w:trPr>
          <w:trHeight w:val="251"/>
        </w:trPr>
        <w:tc>
          <w:tcPr>
            <w:tcW w:w="57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1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Янсон Тамара Г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оргиевна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05.09.1946</w:t>
            </w:r>
          </w:p>
        </w:tc>
        <w:tc>
          <w:tcPr>
            <w:tcW w:w="334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Default="00096EB8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Pr="001A1933" w:rsidRDefault="001A1933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167"/>
        <w:gridCol w:w="1206"/>
        <w:gridCol w:w="3278"/>
        <w:gridCol w:w="1559"/>
        <w:gridCol w:w="1134"/>
        <w:gridCol w:w="2977"/>
        <w:gridCol w:w="1778"/>
      </w:tblGrid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отч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1B714D" w:rsidRPr="001A1933" w:rsidTr="002C203A">
        <w:trPr>
          <w:trHeight w:val="251"/>
        </w:trPr>
        <w:tc>
          <w:tcPr>
            <w:tcW w:w="14678" w:type="dxa"/>
            <w:gridSpan w:val="8"/>
          </w:tcPr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386</w:t>
            </w:r>
          </w:p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25 Партсъезда, 3</w:t>
            </w:r>
            <w:r w:rsidR="008550F9" w:rsidRPr="001A1933">
              <w:rPr>
                <w:b/>
                <w:sz w:val="22"/>
                <w:szCs w:val="22"/>
              </w:rPr>
              <w:t>, отдел по образованию администрации города Заринска)</w:t>
            </w:r>
          </w:p>
          <w:p w:rsidR="001B714D" w:rsidRPr="001A1933" w:rsidRDefault="001B714D" w:rsidP="001B714D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Бабий Татьяна И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ларионовна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21.08.1959</w:t>
            </w:r>
          </w:p>
        </w:tc>
        <w:tc>
          <w:tcPr>
            <w:tcW w:w="3278" w:type="dxa"/>
          </w:tcPr>
          <w:p w:rsidR="00096EB8" w:rsidRPr="001A1933" w:rsidRDefault="00237056" w:rsidP="00241FE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Иммунологическая лаборатория </w:t>
            </w:r>
            <w:r w:rsidR="00096EB8" w:rsidRPr="001A1933">
              <w:rPr>
                <w:sz w:val="22"/>
                <w:szCs w:val="22"/>
              </w:rPr>
              <w:t xml:space="preserve">КГБУЗ "Центральная городская больница, г.Заринск", лаборант </w:t>
            </w:r>
            <w:r w:rsidR="00241FEC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41FE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и</w:t>
            </w:r>
            <w:r w:rsidR="00096EB8" w:rsidRPr="001A1933">
              <w:rPr>
                <w:sz w:val="22"/>
                <w:szCs w:val="22"/>
              </w:rPr>
              <w:t>м</w:t>
            </w:r>
            <w:r w:rsidR="00096EB8" w:rsidRPr="001A1933">
              <w:rPr>
                <w:sz w:val="22"/>
                <w:szCs w:val="22"/>
              </w:rPr>
              <w:t>мунологическ</w:t>
            </w:r>
            <w:r w:rsidRPr="001A1933">
              <w:rPr>
                <w:sz w:val="22"/>
                <w:szCs w:val="22"/>
              </w:rPr>
              <w:t>ой</w:t>
            </w:r>
            <w:r w:rsidR="00096EB8" w:rsidRPr="001A1933">
              <w:rPr>
                <w:sz w:val="22"/>
                <w:szCs w:val="22"/>
              </w:rPr>
              <w:t xml:space="preserve"> лаборат</w:t>
            </w:r>
            <w:r w:rsidR="00096EB8"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рии</w:t>
            </w:r>
            <w:r w:rsidR="00096EB8" w:rsidRPr="001A1933">
              <w:rPr>
                <w:sz w:val="22"/>
                <w:szCs w:val="22"/>
              </w:rPr>
              <w:t xml:space="preserve"> КГБУЗ "Центральная городская больница, г.Заринск"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Бакланова Надежда Вениаминовна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11.09.1958</w:t>
            </w:r>
          </w:p>
        </w:tc>
        <w:tc>
          <w:tcPr>
            <w:tcW w:w="3278" w:type="dxa"/>
          </w:tcPr>
          <w:p w:rsidR="00096EB8" w:rsidRPr="001A1933" w:rsidRDefault="002C203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ведущий специалист общего отдела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C82564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Белоусов Владимир Анатольевич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18.10.1970</w:t>
            </w:r>
          </w:p>
        </w:tc>
        <w:tc>
          <w:tcPr>
            <w:tcW w:w="327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Черкашина О.В., руковод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тель офиса продаж в г.Заринске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ИП Черкашина О.В.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Вечь Татьяна Ви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торовна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25.11.1985</w:t>
            </w:r>
          </w:p>
        </w:tc>
        <w:tc>
          <w:tcPr>
            <w:tcW w:w="327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"Хоум Кредитэнд Финанс банк", кредитный специалист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Каморная Ирина Александровна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15.07.1959</w:t>
            </w:r>
          </w:p>
        </w:tc>
        <w:tc>
          <w:tcPr>
            <w:tcW w:w="327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комендант общежития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КГБОУ НПО "Професси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- 41"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Мартын Наталья Петровна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09.08.1977</w:t>
            </w:r>
          </w:p>
        </w:tc>
        <w:tc>
          <w:tcPr>
            <w:tcW w:w="3278" w:type="dxa"/>
          </w:tcPr>
          <w:p w:rsidR="008F6293" w:rsidRPr="001A1933" w:rsidRDefault="002C203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тдел военного комиссариата Алтайского края по городу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ринску, Заринскому, Залесо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скому и Кытмановскому рай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нам, помощник начальника о</w:t>
            </w:r>
            <w:r w:rsidR="00096EB8" w:rsidRPr="001A1933">
              <w:rPr>
                <w:sz w:val="22"/>
                <w:szCs w:val="22"/>
              </w:rPr>
              <w:t>т</w:t>
            </w:r>
            <w:r w:rsidR="00096EB8" w:rsidRPr="001A1933">
              <w:rPr>
                <w:sz w:val="22"/>
                <w:szCs w:val="22"/>
              </w:rPr>
              <w:t>деления планирования, предн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lastRenderedPageBreak/>
              <w:t>значения, подготовки и</w:t>
            </w:r>
            <w:r w:rsidR="00241FEC" w:rsidRPr="001A1933">
              <w:rPr>
                <w:sz w:val="22"/>
                <w:szCs w:val="22"/>
              </w:rPr>
              <w:t xml:space="preserve"> учета мобилизационных ресурсов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Михайлова Любовь Евгеньевна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09.01.1981</w:t>
            </w:r>
          </w:p>
        </w:tc>
        <w:tc>
          <w:tcPr>
            <w:tcW w:w="3278" w:type="dxa"/>
          </w:tcPr>
          <w:p w:rsidR="00096EB8" w:rsidRPr="001A1933" w:rsidRDefault="002C203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Пантюхина Зинаида Алексеевна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24.04.1958</w:t>
            </w:r>
          </w:p>
        </w:tc>
        <w:tc>
          <w:tcPr>
            <w:tcW w:w="327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КГБУЗ "Центральная городская больница, г.Заринск", медици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ская сестра</w:t>
            </w:r>
            <w:r w:rsidR="00241FEC" w:rsidRPr="001A1933">
              <w:rPr>
                <w:sz w:val="22"/>
                <w:szCs w:val="22"/>
              </w:rPr>
              <w:t xml:space="preserve"> хозрасчетного каб</w:t>
            </w:r>
            <w:r w:rsidR="00241FEC" w:rsidRPr="001A1933">
              <w:rPr>
                <w:sz w:val="22"/>
                <w:szCs w:val="22"/>
              </w:rPr>
              <w:t>и</w:t>
            </w:r>
            <w:r w:rsidR="00241FEC" w:rsidRPr="001A1933">
              <w:rPr>
                <w:sz w:val="22"/>
                <w:szCs w:val="22"/>
              </w:rPr>
              <w:t>нета медосмотров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КГБУЗ "Центральная горо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ская больница, г.Заринск"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Пацуков Максим Васильевич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23.05.1984</w:t>
            </w:r>
          </w:p>
        </w:tc>
        <w:tc>
          <w:tcPr>
            <w:tcW w:w="3278" w:type="dxa"/>
          </w:tcPr>
          <w:p w:rsidR="00096EB8" w:rsidRPr="001A1933" w:rsidRDefault="002C203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пециализированный цех по ремонту коксохимического оборудования ОАО "Алтай-Кокс", слесарь-ремонтник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 xml:space="preserve">циализированного цеха по ремонту коксохимического оборудования </w:t>
            </w:r>
            <w:r w:rsidR="00096EB8" w:rsidRPr="001A1933">
              <w:rPr>
                <w:sz w:val="22"/>
                <w:szCs w:val="22"/>
              </w:rPr>
              <w:t>ОАО "Алтай-Кокс"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Севрюкова Наталья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24.09.1963</w:t>
            </w:r>
          </w:p>
        </w:tc>
        <w:tc>
          <w:tcPr>
            <w:tcW w:w="3278" w:type="dxa"/>
          </w:tcPr>
          <w:p w:rsidR="00096EB8" w:rsidRPr="001A1933" w:rsidRDefault="001B714D" w:rsidP="00241FE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окзал станции Заринская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падно-Сибирской </w:t>
            </w:r>
            <w:r w:rsidR="00241FEC" w:rsidRPr="001A1933">
              <w:rPr>
                <w:sz w:val="22"/>
                <w:szCs w:val="22"/>
              </w:rPr>
              <w:t xml:space="preserve"> регионал</w:t>
            </w:r>
            <w:r w:rsidR="00241FEC" w:rsidRPr="001A1933">
              <w:rPr>
                <w:sz w:val="22"/>
                <w:szCs w:val="22"/>
              </w:rPr>
              <w:t>ь</w:t>
            </w:r>
            <w:r w:rsidR="00241FEC" w:rsidRPr="001A1933">
              <w:rPr>
                <w:sz w:val="22"/>
                <w:szCs w:val="22"/>
              </w:rPr>
              <w:t>ной дирекции железнодоро</w:t>
            </w:r>
            <w:r w:rsidR="00241FEC" w:rsidRPr="001A1933">
              <w:rPr>
                <w:sz w:val="22"/>
                <w:szCs w:val="22"/>
              </w:rPr>
              <w:t>ж</w:t>
            </w:r>
            <w:r w:rsidR="00241FEC" w:rsidRPr="001A1933">
              <w:rPr>
                <w:sz w:val="22"/>
                <w:szCs w:val="22"/>
              </w:rPr>
              <w:t xml:space="preserve">ных вокзалов филиала ОАО «РЖД», </w:t>
            </w:r>
            <w:r w:rsidR="00096EB8" w:rsidRPr="001A1933">
              <w:rPr>
                <w:sz w:val="22"/>
                <w:szCs w:val="22"/>
              </w:rPr>
              <w:t>дежурный по комнатам отдыха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41FE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Бюро комитета Заринского 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643A8F" w:rsidRPr="001A1933">
              <w:rPr>
                <w:sz w:val="22"/>
                <w:szCs w:val="22"/>
              </w:rPr>
              <w:t xml:space="preserve"> пол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Сизова Вероника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22.03.1968</w:t>
            </w:r>
          </w:p>
        </w:tc>
        <w:tc>
          <w:tcPr>
            <w:tcW w:w="3278" w:type="dxa"/>
          </w:tcPr>
          <w:p w:rsidR="00096EB8" w:rsidRPr="001A1933" w:rsidRDefault="001B714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главный специалист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1B714D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37056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6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Черновалов Ко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стантин Юрьевич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09.08.1983</w:t>
            </w:r>
          </w:p>
        </w:tc>
        <w:tc>
          <w:tcPr>
            <w:tcW w:w="3278" w:type="dxa"/>
          </w:tcPr>
          <w:p w:rsidR="00096EB8" w:rsidRPr="001A1933" w:rsidRDefault="001B714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пециализированный цех по ремонту коксохимического оборудования ОАО "Алтай-Кокс", слесарь-ремонтник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 xml:space="preserve">циализированного цеха по ремонту коксохимического оборудования </w:t>
            </w:r>
            <w:r w:rsidR="00096EB8" w:rsidRPr="001A1933">
              <w:rPr>
                <w:sz w:val="22"/>
                <w:szCs w:val="22"/>
              </w:rPr>
              <w:t>ОАО "Алтай-Кокс"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</w:tbl>
    <w:p w:rsidR="00096EB8" w:rsidRPr="001A1933" w:rsidRDefault="001B714D" w:rsidP="001B714D">
      <w:pPr>
        <w:rPr>
          <w:b/>
          <w:sz w:val="22"/>
          <w:szCs w:val="22"/>
        </w:rPr>
      </w:pPr>
      <w:r w:rsidRPr="001A1933">
        <w:rPr>
          <w:b/>
          <w:sz w:val="22"/>
          <w:szCs w:val="22"/>
        </w:rPr>
        <w:t xml:space="preserve"> </w:t>
      </w:r>
    </w:p>
    <w:p w:rsidR="00560C7A" w:rsidRPr="001A1933" w:rsidRDefault="00560C7A" w:rsidP="001B714D">
      <w:pPr>
        <w:rPr>
          <w:b/>
          <w:sz w:val="22"/>
          <w:szCs w:val="22"/>
        </w:rPr>
      </w:pPr>
    </w:p>
    <w:p w:rsidR="00643A8F" w:rsidRPr="001A1933" w:rsidRDefault="00643A8F" w:rsidP="001B714D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1275"/>
        <w:gridCol w:w="3261"/>
        <w:gridCol w:w="1559"/>
        <w:gridCol w:w="1134"/>
        <w:gridCol w:w="2977"/>
        <w:gridCol w:w="1778"/>
      </w:tblGrid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1B714D" w:rsidRPr="001A1933" w:rsidTr="001B714D">
        <w:trPr>
          <w:trHeight w:val="251"/>
        </w:trPr>
        <w:tc>
          <w:tcPr>
            <w:tcW w:w="14678" w:type="dxa"/>
            <w:gridSpan w:val="8"/>
          </w:tcPr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387</w:t>
            </w:r>
          </w:p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Союза Республик, 14/2</w:t>
            </w:r>
            <w:r w:rsidR="008550F9" w:rsidRPr="001A1933">
              <w:rPr>
                <w:b/>
                <w:sz w:val="22"/>
                <w:szCs w:val="22"/>
              </w:rPr>
              <w:t>, МБОУ средняя общеобразовательная школа № 3)</w:t>
            </w:r>
          </w:p>
          <w:p w:rsidR="001B714D" w:rsidRPr="001A1933" w:rsidRDefault="001B714D" w:rsidP="001B714D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16 человек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Алферов Денис Александрович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23.12.1982</w:t>
            </w:r>
          </w:p>
        </w:tc>
        <w:tc>
          <w:tcPr>
            <w:tcW w:w="3261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оксовое отделение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1</w:t>
            </w:r>
            <w:r w:rsidRPr="001A1933">
              <w:rPr>
                <w:sz w:val="22"/>
                <w:szCs w:val="22"/>
              </w:rPr>
              <w:t xml:space="preserve"> кокс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вого цеха </w:t>
            </w:r>
            <w:r w:rsidR="00096EB8" w:rsidRPr="001A1933">
              <w:rPr>
                <w:sz w:val="22"/>
                <w:szCs w:val="22"/>
              </w:rPr>
              <w:t xml:space="preserve"> ОАО "Алтай-кокс", дверевой</w:t>
            </w:r>
          </w:p>
        </w:tc>
        <w:tc>
          <w:tcPr>
            <w:tcW w:w="1559" w:type="dxa"/>
          </w:tcPr>
          <w:p w:rsidR="00096EB8" w:rsidRPr="001A1933" w:rsidRDefault="00096EB8" w:rsidP="0067333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673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ко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со</w:t>
            </w:r>
            <w:r w:rsidRPr="001A1933">
              <w:rPr>
                <w:sz w:val="22"/>
                <w:szCs w:val="22"/>
              </w:rPr>
              <w:t>вого</w:t>
            </w:r>
            <w:r w:rsidR="00096EB8" w:rsidRPr="001A1933">
              <w:rPr>
                <w:sz w:val="22"/>
                <w:szCs w:val="22"/>
              </w:rPr>
              <w:t xml:space="preserve"> отделе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1 </w:t>
            </w:r>
            <w:r w:rsidRPr="001A1933">
              <w:rPr>
                <w:sz w:val="22"/>
                <w:szCs w:val="22"/>
              </w:rPr>
              <w:t>кокс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вого цеха </w:t>
            </w:r>
            <w:r w:rsidR="00096EB8" w:rsidRPr="001A1933">
              <w:rPr>
                <w:sz w:val="22"/>
                <w:szCs w:val="22"/>
              </w:rPr>
              <w:t>ОАО "Алтай-кокс"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Быстрицкая Наде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да Николаевна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16.02.1986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Голохвастова Там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ра Моисеевна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26.08.1949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уборщик служебных помещений (дво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ник)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41FE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х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зяйственн</w:t>
            </w:r>
            <w:r w:rsidRPr="001A1933">
              <w:rPr>
                <w:sz w:val="22"/>
                <w:szCs w:val="22"/>
              </w:rPr>
              <w:t>ой</w:t>
            </w:r>
            <w:r w:rsidR="00096EB8" w:rsidRPr="001A1933">
              <w:rPr>
                <w:sz w:val="22"/>
                <w:szCs w:val="22"/>
              </w:rPr>
              <w:t xml:space="preserve"> груп</w:t>
            </w:r>
            <w:r w:rsidRPr="001A1933">
              <w:rPr>
                <w:sz w:val="22"/>
                <w:szCs w:val="22"/>
              </w:rPr>
              <w:t xml:space="preserve">пы </w:t>
            </w:r>
            <w:r w:rsidR="00096EB8" w:rsidRPr="001A1933">
              <w:rPr>
                <w:sz w:val="22"/>
                <w:szCs w:val="22"/>
              </w:rPr>
              <w:t xml:space="preserve"> адм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 xml:space="preserve">нистрации </w:t>
            </w:r>
            <w:r w:rsidR="00C82564" w:rsidRPr="001A1933">
              <w:rPr>
                <w:sz w:val="22"/>
                <w:szCs w:val="22"/>
              </w:rPr>
              <w:t xml:space="preserve"> города </w:t>
            </w:r>
            <w:r w:rsidR="00096EB8" w:rsidRPr="001A1933">
              <w:rPr>
                <w:sz w:val="22"/>
                <w:szCs w:val="22"/>
              </w:rPr>
              <w:t>Заринска</w:t>
            </w:r>
            <w:r w:rsidR="00C82564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Даньшина Ольга Николаевна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16.04.1962</w:t>
            </w:r>
          </w:p>
        </w:tc>
        <w:tc>
          <w:tcPr>
            <w:tcW w:w="3261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Дирекция по персоналу и соц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альным вопросам, отдел по 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 xml:space="preserve">боте с подразделениями </w:t>
            </w:r>
            <w:r w:rsidR="00096EB8" w:rsidRPr="001A1933">
              <w:rPr>
                <w:sz w:val="22"/>
                <w:szCs w:val="22"/>
              </w:rPr>
              <w:t>ОАО "Алтай-Кокс", инженер по о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ганизации и нормированию труда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Капишникова Неля Михайловна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25.07.1961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лиотечная система", главный библиотекарь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  <w:p w:rsidR="001A1933" w:rsidRPr="001A1933" w:rsidRDefault="001A1933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Ласкуткина Ант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нина Геннадьевна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07.07.1974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Шпагинского сель</w:t>
            </w:r>
            <w:r w:rsidR="00241FEC" w:rsidRPr="001A1933">
              <w:rPr>
                <w:sz w:val="22"/>
                <w:szCs w:val="22"/>
              </w:rPr>
              <w:t>ского С</w:t>
            </w:r>
            <w:r w:rsidR="00096EB8" w:rsidRPr="001A1933">
              <w:rPr>
                <w:sz w:val="22"/>
                <w:szCs w:val="22"/>
              </w:rPr>
              <w:t xml:space="preserve">овета Заринского </w:t>
            </w:r>
            <w:r w:rsidR="00096EB8" w:rsidRPr="001A1933">
              <w:rPr>
                <w:sz w:val="22"/>
                <w:szCs w:val="22"/>
              </w:rPr>
              <w:lastRenderedPageBreak/>
              <w:t>района Алтайского края, гла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ный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60C7A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lastRenderedPageBreak/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Ложкин Евгений Михайлович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14.12.1973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МАУ ДО детско-юношеская спортивная школа "Спорт", в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дитель мототранспорта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241FE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МАУ ДО детско-юношеская спо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тивная школа "Спорт"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Ломова Наталья Ивановна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17.10.1977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тдел материально-технического снабжения ОАО "Алтай-Кокс", инженер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тдел материально-технического снабжения ОАО "Алтай-Кокс"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Лукьянова Олеся Викторовна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18.06.1981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"Заринский мясоперер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батывающий завод", оператор полуавтомата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43A8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Заринское городское отдел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ние комитета политической партии «КОММУНИСТ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ЧЕСКАЯ ПАРТИЯ 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ФЕДЕРАЦИИ»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Максименко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 Анатольевич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26.04.1969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МАУ ДО детско-юношеская спортивная школа "Спорт", 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структор-методист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МАУ ДО детско-юношеская спортивная школа "Спорт"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Маркова Наталья Владимировна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13.01.1971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юристконсульт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компания"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Пчельников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сей Николаевич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20.01.1972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КГБОУ НПО </w:t>
            </w:r>
            <w:r w:rsidR="009F77CB" w:rsidRPr="001A1933">
              <w:rPr>
                <w:sz w:val="22"/>
                <w:szCs w:val="22"/>
              </w:rPr>
              <w:t>«</w:t>
            </w:r>
            <w:r w:rsidRPr="001A1933">
              <w:rPr>
                <w:sz w:val="22"/>
                <w:szCs w:val="22"/>
              </w:rPr>
              <w:t>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училище-41</w:t>
            </w:r>
            <w:r w:rsidR="009F77CB" w:rsidRPr="001A1933">
              <w:rPr>
                <w:sz w:val="22"/>
                <w:szCs w:val="22"/>
              </w:rPr>
              <w:t>»</w:t>
            </w:r>
            <w:r w:rsidRPr="001A1933">
              <w:rPr>
                <w:sz w:val="22"/>
                <w:szCs w:val="22"/>
              </w:rPr>
              <w:t>, электромо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9F77CB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 xml:space="preserve">КГБОУ НПО </w:t>
            </w:r>
            <w:r w:rsidRPr="001A1933">
              <w:rPr>
                <w:sz w:val="22"/>
                <w:szCs w:val="22"/>
              </w:rPr>
              <w:t>«</w:t>
            </w:r>
            <w:r w:rsidR="00096EB8" w:rsidRPr="001A1933">
              <w:rPr>
                <w:sz w:val="22"/>
                <w:szCs w:val="22"/>
              </w:rPr>
              <w:t>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училище-41</w:t>
            </w:r>
            <w:r w:rsidRPr="001A1933">
              <w:rPr>
                <w:sz w:val="22"/>
                <w:szCs w:val="22"/>
              </w:rPr>
              <w:t>»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Светлова Елена Викторовна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24.03.1977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городская электрическая сеть", кассир-оператор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4B6B0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городская эле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трическая сеть"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Фелькер Елена Владимировна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20.02.1977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экономист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4B6B0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сетевая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Чупров Сергей Б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рисович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15.08.1963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кушерское отделение КГБУЗ "Центральная городская бол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ница, г.Заринск", врач-неонатолог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4B6B0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у</w:t>
            </w:r>
            <w:r w:rsidR="00096EB8" w:rsidRPr="001A1933">
              <w:rPr>
                <w:sz w:val="22"/>
                <w:szCs w:val="22"/>
              </w:rPr>
              <w:t>шер</w:t>
            </w:r>
            <w:r w:rsidRPr="001A1933">
              <w:rPr>
                <w:sz w:val="22"/>
                <w:szCs w:val="22"/>
              </w:rPr>
              <w:t>ского</w:t>
            </w:r>
            <w:r w:rsidR="00096EB8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отделе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КГБУЗ "Центральная городская больница, г.Заринск"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241FEC">
        <w:trPr>
          <w:trHeight w:val="251"/>
        </w:trPr>
        <w:tc>
          <w:tcPr>
            <w:tcW w:w="562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32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Щелкунова Татьяна Анатольевна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22.05.1977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городская электрическая сеть", кассир-оператор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4B6B0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городская эле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трическая сеть"</w:t>
            </w:r>
          </w:p>
        </w:tc>
        <w:tc>
          <w:tcPr>
            <w:tcW w:w="1778" w:type="dxa"/>
          </w:tcPr>
          <w:p w:rsidR="00096EB8" w:rsidRPr="001A1933" w:rsidRDefault="00096EB8" w:rsidP="001B714D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Default="00096EB8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67333D" w:rsidRDefault="0067333D" w:rsidP="008F6293">
      <w:pPr>
        <w:rPr>
          <w:b/>
          <w:sz w:val="22"/>
          <w:szCs w:val="22"/>
        </w:rPr>
      </w:pPr>
    </w:p>
    <w:p w:rsidR="0067333D" w:rsidRDefault="0067333D" w:rsidP="008F6293">
      <w:pPr>
        <w:rPr>
          <w:b/>
          <w:sz w:val="22"/>
          <w:szCs w:val="22"/>
        </w:rPr>
      </w:pPr>
    </w:p>
    <w:p w:rsidR="001A1933" w:rsidRDefault="001A1933" w:rsidP="008F6293">
      <w:pPr>
        <w:rPr>
          <w:b/>
          <w:sz w:val="22"/>
          <w:szCs w:val="22"/>
        </w:rPr>
      </w:pPr>
    </w:p>
    <w:p w:rsidR="001A1933" w:rsidRPr="001A1933" w:rsidRDefault="001A1933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118"/>
        <w:gridCol w:w="1281"/>
        <w:gridCol w:w="3255"/>
        <w:gridCol w:w="1559"/>
        <w:gridCol w:w="1134"/>
        <w:gridCol w:w="2977"/>
        <w:gridCol w:w="1778"/>
      </w:tblGrid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№ п/п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1B714D" w:rsidRPr="001A1933" w:rsidTr="002C203A">
        <w:trPr>
          <w:trHeight w:val="251"/>
        </w:trPr>
        <w:tc>
          <w:tcPr>
            <w:tcW w:w="14678" w:type="dxa"/>
            <w:gridSpan w:val="8"/>
          </w:tcPr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388</w:t>
            </w:r>
          </w:p>
          <w:p w:rsidR="001B714D" w:rsidRPr="001A1933" w:rsidRDefault="001B714D" w:rsidP="001B71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40 лет Победы, 4/2</w:t>
            </w:r>
            <w:r w:rsidR="008550F9" w:rsidRPr="001A1933">
              <w:rPr>
                <w:b/>
                <w:sz w:val="22"/>
                <w:szCs w:val="22"/>
              </w:rPr>
              <w:t>, МБОУ средняя общеобразовательная школа № 15)</w:t>
            </w:r>
          </w:p>
          <w:p w:rsidR="001B714D" w:rsidRPr="001A1933" w:rsidRDefault="001B714D" w:rsidP="001B714D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Абраменко Денис Владимирович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16.10.1986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"НТЦ Галэкс", инженер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4B6B0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д. 42 </w:t>
            </w:r>
            <w:r w:rsidR="00F40C91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ул.25 Партсъезда, д.42</w:t>
            </w:r>
            <w:r w:rsidRPr="001A1933">
              <w:rPr>
                <w:sz w:val="22"/>
                <w:szCs w:val="22"/>
              </w:rPr>
              <w:t>,  г. Заринск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Аксенова Наталья Александровна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09.08.1993</w:t>
            </w:r>
          </w:p>
        </w:tc>
        <w:tc>
          <w:tcPr>
            <w:tcW w:w="3255" w:type="dxa"/>
          </w:tcPr>
          <w:p w:rsidR="00096EB8" w:rsidRPr="001A1933" w:rsidRDefault="004B6B0F" w:rsidP="004B6B0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Институт менеджмента </w:t>
            </w:r>
            <w:r w:rsidR="00096EB8" w:rsidRPr="001A1933">
              <w:rPr>
                <w:sz w:val="22"/>
                <w:szCs w:val="22"/>
              </w:rPr>
              <w:t>Нов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сибир</w:t>
            </w:r>
            <w:r w:rsidRPr="001A1933">
              <w:rPr>
                <w:sz w:val="22"/>
                <w:szCs w:val="22"/>
              </w:rPr>
              <w:t>ского</w:t>
            </w:r>
            <w:r w:rsidR="00096EB8" w:rsidRPr="001A1933">
              <w:rPr>
                <w:sz w:val="22"/>
                <w:szCs w:val="22"/>
              </w:rPr>
              <w:t xml:space="preserve"> государствен</w:t>
            </w:r>
            <w:r w:rsidRPr="001A1933">
              <w:rPr>
                <w:sz w:val="22"/>
                <w:szCs w:val="22"/>
              </w:rPr>
              <w:t>ного</w:t>
            </w:r>
            <w:r w:rsidR="00096EB8" w:rsidRPr="001A1933">
              <w:rPr>
                <w:sz w:val="22"/>
                <w:szCs w:val="22"/>
              </w:rPr>
              <w:t xml:space="preserve"> университет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экономики и управления, студент</w:t>
            </w:r>
            <w:r w:rsidRPr="001A19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Алёшина Ольга Геннадьевна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19.11.1974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Вознесенская церковь</w:t>
            </w:r>
            <w:r w:rsidR="004B6B0F" w:rsidRPr="001A1933">
              <w:rPr>
                <w:sz w:val="22"/>
                <w:szCs w:val="22"/>
              </w:rPr>
              <w:t xml:space="preserve"> г.Заринска</w:t>
            </w:r>
            <w:r w:rsidRPr="001A1933">
              <w:rPr>
                <w:sz w:val="22"/>
                <w:szCs w:val="22"/>
              </w:rPr>
              <w:t>, директор воскре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ной школы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4B6B0F" w:rsidP="004B6B0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 xml:space="preserve">деления </w:t>
            </w:r>
            <w:r w:rsidR="00643A8F" w:rsidRPr="001A1933">
              <w:rPr>
                <w:sz w:val="22"/>
                <w:szCs w:val="22"/>
              </w:rPr>
              <w:t>пол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Алфёрова Светлана Степановна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28.09.1984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социальной защ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ты населения по городу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ску, и.о.начальника отдела де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ских пособий и компенсацио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ных выплат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Гос. сл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жащий</w:t>
            </w: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</w:t>
            </w:r>
            <w:r w:rsidR="00096EB8" w:rsidRPr="001A1933">
              <w:rPr>
                <w:sz w:val="22"/>
                <w:szCs w:val="22"/>
              </w:rPr>
              <w:t>правле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социальной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щиты населения по городу Заринску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Беспёрстов Виктор Александрович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08.05.1980</w:t>
            </w:r>
          </w:p>
        </w:tc>
        <w:tc>
          <w:tcPr>
            <w:tcW w:w="3255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ожарно-аварийная спасател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ная служба ОАО "Алтай-Кокс", газоспасатель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Default="00685F9F" w:rsidP="00685F9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п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жарно-аварийн</w:t>
            </w:r>
            <w:r w:rsidRPr="001A1933">
              <w:rPr>
                <w:sz w:val="22"/>
                <w:szCs w:val="22"/>
              </w:rPr>
              <w:t>ой</w:t>
            </w:r>
            <w:r w:rsidR="00096EB8" w:rsidRPr="001A1933">
              <w:rPr>
                <w:sz w:val="22"/>
                <w:szCs w:val="22"/>
              </w:rPr>
              <w:t xml:space="preserve"> спасател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ой службы</w:t>
            </w:r>
            <w:r w:rsidR="00096EB8" w:rsidRPr="001A1933">
              <w:rPr>
                <w:sz w:val="22"/>
                <w:szCs w:val="22"/>
              </w:rPr>
              <w:t xml:space="preserve"> ОАО "Алтай-Кокс"</w:t>
            </w:r>
          </w:p>
          <w:p w:rsidR="001A1933" w:rsidRPr="001A1933" w:rsidRDefault="001A1933" w:rsidP="00685F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Брыжахина Татьяна Анатольевна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25.07.1956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КГБС (К) ОУ "Заринская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циальная (коррекционная) о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щеобразовательная школа-интернат YIII вида", замест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тель директора по администр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тивно-хозяйственной работе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КГБС (К) ОУ "Заринская спец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альная (коррекционная) о</w:t>
            </w:r>
            <w:r w:rsidR="00096EB8" w:rsidRPr="001A1933">
              <w:rPr>
                <w:sz w:val="22"/>
                <w:szCs w:val="22"/>
              </w:rPr>
              <w:t>б</w:t>
            </w:r>
            <w:r w:rsidR="00096EB8" w:rsidRPr="001A1933">
              <w:rPr>
                <w:sz w:val="22"/>
                <w:szCs w:val="22"/>
              </w:rPr>
              <w:t>щеобразовательная школа-интернат YIII вида"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Казанцева Галина Александровна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23.02.1961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КГБС (К) ОУ "Заринская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циальная (коррекционная) о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щеобразовательная школа-интернат YIII вида", секретарь-машинистка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КГБС (К) ОУ "Заринская специальная (коррекцио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ная) общеобразовательная школа-интернат YIII вида"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Ломов Александр Константинович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06.04.1971</w:t>
            </w:r>
          </w:p>
        </w:tc>
        <w:tc>
          <w:tcPr>
            <w:tcW w:w="3255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ожарно-аварийная спасател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ная служба ОАО "Алтай-Кокс", начальник смены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685F9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п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жарно-аварийн</w:t>
            </w:r>
            <w:r w:rsidRPr="001A1933">
              <w:rPr>
                <w:sz w:val="22"/>
                <w:szCs w:val="22"/>
              </w:rPr>
              <w:t xml:space="preserve">ой </w:t>
            </w:r>
            <w:r w:rsidR="00096EB8" w:rsidRPr="001A1933">
              <w:rPr>
                <w:sz w:val="22"/>
                <w:szCs w:val="22"/>
              </w:rPr>
              <w:t xml:space="preserve"> спас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тельн</w:t>
            </w:r>
            <w:r w:rsidRPr="001A1933">
              <w:rPr>
                <w:sz w:val="22"/>
                <w:szCs w:val="22"/>
              </w:rPr>
              <w:t>ой службы</w:t>
            </w:r>
            <w:r w:rsidR="00096EB8" w:rsidRPr="001A1933">
              <w:rPr>
                <w:sz w:val="22"/>
                <w:szCs w:val="22"/>
              </w:rPr>
              <w:t xml:space="preserve"> ОАО "А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>тай-Кокс"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Полторыхина Л</w:t>
            </w:r>
            <w:r w:rsidRPr="001A1933">
              <w:rPr>
                <w:sz w:val="22"/>
                <w:szCs w:val="22"/>
              </w:rPr>
              <w:t>ю</w:t>
            </w:r>
            <w:r w:rsidRPr="001A1933">
              <w:rPr>
                <w:sz w:val="22"/>
                <w:szCs w:val="22"/>
              </w:rPr>
              <w:t>бовь Викторовна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16.09.1970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КГКУ "Центр занятости нас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ления" г.Заринска, ведущий инспектор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Сафрошкина Елена Анатольевна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19.09.1984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КГКУ "Центр занятости нас</w:t>
            </w:r>
            <w:r w:rsidRPr="001A1933">
              <w:rPr>
                <w:sz w:val="22"/>
                <w:szCs w:val="22"/>
              </w:rPr>
              <w:t>е</w:t>
            </w:r>
            <w:r w:rsidR="00685F9F" w:rsidRPr="001A1933">
              <w:rPr>
                <w:sz w:val="22"/>
                <w:szCs w:val="22"/>
              </w:rPr>
              <w:t>ления</w:t>
            </w:r>
            <w:r w:rsidRPr="001A1933">
              <w:rPr>
                <w:sz w:val="22"/>
                <w:szCs w:val="22"/>
              </w:rPr>
              <w:t xml:space="preserve"> г.Заринска</w:t>
            </w:r>
            <w:r w:rsidR="00685F9F" w:rsidRPr="001A1933">
              <w:rPr>
                <w:sz w:val="22"/>
                <w:szCs w:val="22"/>
              </w:rPr>
              <w:t>»</w:t>
            </w:r>
            <w:r w:rsidRPr="001A1933">
              <w:rPr>
                <w:sz w:val="22"/>
                <w:szCs w:val="22"/>
              </w:rPr>
              <w:t>, старший 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спектор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КГКУ "Центр занято</w:t>
            </w:r>
            <w:r w:rsidRPr="001A1933">
              <w:rPr>
                <w:sz w:val="22"/>
                <w:szCs w:val="22"/>
              </w:rPr>
              <w:t>сти населения</w:t>
            </w:r>
            <w:r w:rsidR="00096EB8" w:rsidRPr="001A1933">
              <w:rPr>
                <w:sz w:val="22"/>
                <w:szCs w:val="22"/>
              </w:rPr>
              <w:t xml:space="preserve"> г.Заринска</w:t>
            </w:r>
            <w:r w:rsidRPr="001A1933">
              <w:rPr>
                <w:sz w:val="22"/>
                <w:szCs w:val="22"/>
              </w:rPr>
              <w:t>»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18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Синицы</w:t>
            </w:r>
            <w:r w:rsidR="00096EB8" w:rsidRPr="001A1933">
              <w:rPr>
                <w:sz w:val="22"/>
                <w:szCs w:val="22"/>
              </w:rPr>
              <w:t>на Светл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на Александровна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21.06.1958</w:t>
            </w:r>
          </w:p>
        </w:tc>
        <w:tc>
          <w:tcPr>
            <w:tcW w:w="3255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ндивидуальный предприн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матель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4B6B0F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Хрящева Наталия Валерьевна</w:t>
            </w:r>
          </w:p>
        </w:tc>
        <w:tc>
          <w:tcPr>
            <w:tcW w:w="128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06.10.1976</w:t>
            </w:r>
          </w:p>
        </w:tc>
        <w:tc>
          <w:tcPr>
            <w:tcW w:w="325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социальной защ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ты населения по городу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ску, начальник отдела социал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ных выплат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Гос. сл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жащий</w:t>
            </w: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096EB8" w:rsidRPr="001A1933" w:rsidRDefault="00096EB8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16"/>
        <w:gridCol w:w="1257"/>
        <w:gridCol w:w="3279"/>
        <w:gridCol w:w="1559"/>
        <w:gridCol w:w="1134"/>
        <w:gridCol w:w="2977"/>
        <w:gridCol w:w="1778"/>
      </w:tblGrid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C203A" w:rsidRPr="001A1933" w:rsidTr="002C203A">
        <w:trPr>
          <w:trHeight w:val="251"/>
        </w:trPr>
        <w:tc>
          <w:tcPr>
            <w:tcW w:w="14678" w:type="dxa"/>
            <w:gridSpan w:val="8"/>
          </w:tcPr>
          <w:p w:rsidR="002C203A" w:rsidRPr="001A1933" w:rsidRDefault="002C203A" w:rsidP="002C2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389</w:t>
            </w:r>
          </w:p>
          <w:p w:rsidR="002C203A" w:rsidRPr="001A1933" w:rsidRDefault="002C203A" w:rsidP="002C2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Союза Республик, 7/2</w:t>
            </w:r>
            <w:r w:rsidR="008550F9" w:rsidRPr="001A1933">
              <w:rPr>
                <w:b/>
                <w:sz w:val="22"/>
                <w:szCs w:val="22"/>
              </w:rPr>
              <w:t>, МБУДОД «Центр детского творчества»)</w:t>
            </w:r>
          </w:p>
          <w:p w:rsidR="002C203A" w:rsidRPr="001A1933" w:rsidRDefault="002C203A" w:rsidP="002C203A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Букин Антон Гр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горьевич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18.09.1986</w:t>
            </w:r>
          </w:p>
        </w:tc>
        <w:tc>
          <w:tcPr>
            <w:tcW w:w="3279" w:type="dxa"/>
          </w:tcPr>
          <w:p w:rsidR="00096EB8" w:rsidRPr="001A1933" w:rsidRDefault="002C203A" w:rsidP="00685F9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Коксово</w:t>
            </w:r>
            <w:r w:rsidR="00685F9F" w:rsidRPr="001A1933">
              <w:rPr>
                <w:sz w:val="22"/>
                <w:szCs w:val="22"/>
              </w:rPr>
              <w:t xml:space="preserve">е отделение № </w:t>
            </w:r>
            <w:r w:rsidRPr="001A1933">
              <w:rPr>
                <w:sz w:val="22"/>
                <w:szCs w:val="22"/>
              </w:rPr>
              <w:t>1, ко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сов</w:t>
            </w:r>
            <w:r w:rsidR="00685F9F" w:rsidRPr="001A1933">
              <w:rPr>
                <w:sz w:val="22"/>
                <w:szCs w:val="22"/>
              </w:rPr>
              <w:t xml:space="preserve">ого цеха </w:t>
            </w:r>
            <w:r w:rsidR="00096EB8" w:rsidRPr="001A1933">
              <w:rPr>
                <w:sz w:val="22"/>
                <w:szCs w:val="22"/>
              </w:rPr>
              <w:t xml:space="preserve"> ОАО "Алтай-кокс", газовщик коксовых печей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со</w:t>
            </w:r>
            <w:r w:rsidRPr="001A1933">
              <w:rPr>
                <w:sz w:val="22"/>
                <w:szCs w:val="22"/>
              </w:rPr>
              <w:t>вого</w:t>
            </w:r>
            <w:r w:rsidR="002C203A" w:rsidRPr="001A1933">
              <w:rPr>
                <w:sz w:val="22"/>
                <w:szCs w:val="22"/>
              </w:rPr>
              <w:t xml:space="preserve"> отделе</w:t>
            </w:r>
            <w:r w:rsidRPr="001A1933">
              <w:rPr>
                <w:sz w:val="22"/>
                <w:szCs w:val="22"/>
              </w:rPr>
              <w:t xml:space="preserve">ния  № </w:t>
            </w:r>
            <w:r w:rsidR="002C203A" w:rsidRPr="001A1933">
              <w:rPr>
                <w:sz w:val="22"/>
                <w:szCs w:val="22"/>
              </w:rPr>
              <w:t>1, ко</w:t>
            </w:r>
            <w:r w:rsidR="002C203A" w:rsidRPr="001A1933">
              <w:rPr>
                <w:sz w:val="22"/>
                <w:szCs w:val="22"/>
              </w:rPr>
              <w:t>к</w:t>
            </w:r>
            <w:r w:rsidR="002C203A" w:rsidRPr="001A1933">
              <w:rPr>
                <w:sz w:val="22"/>
                <w:szCs w:val="22"/>
              </w:rPr>
              <w:t>сов</w:t>
            </w:r>
            <w:r w:rsidRPr="001A1933">
              <w:rPr>
                <w:sz w:val="22"/>
                <w:szCs w:val="22"/>
              </w:rPr>
              <w:t>ого цеха</w:t>
            </w:r>
            <w:r w:rsidR="00096EB8" w:rsidRPr="001A1933">
              <w:rPr>
                <w:sz w:val="22"/>
                <w:szCs w:val="22"/>
              </w:rPr>
              <w:t xml:space="preserve"> ОАО "Алтай-кокс"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Голубцова Галина Алексеевна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12.01.1959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МБОУ ДОД "Центр детского творчества", педагог дополн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МБОУ ДОД "Центр детского творчества"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Кайгородов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 Александр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вич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25.06.1979</w:t>
            </w:r>
          </w:p>
        </w:tc>
        <w:tc>
          <w:tcPr>
            <w:tcW w:w="3279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Коньшина Татьяна Юрьевна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02.03.1974</w:t>
            </w:r>
          </w:p>
        </w:tc>
        <w:tc>
          <w:tcPr>
            <w:tcW w:w="3279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Сафрошкина О.М.</w:t>
            </w:r>
            <w:r w:rsidR="00096EB8" w:rsidRPr="001A1933">
              <w:rPr>
                <w:sz w:val="22"/>
                <w:szCs w:val="22"/>
              </w:rPr>
              <w:t>, прод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вец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F40C91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ул.</w:t>
            </w:r>
            <w:r w:rsidR="00F40C91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Октябрьская</w:t>
            </w:r>
            <w:r w:rsidRPr="001A1933">
              <w:rPr>
                <w:sz w:val="22"/>
                <w:szCs w:val="22"/>
              </w:rPr>
              <w:t>, г.Заринск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Кузнецов Петр Иванович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04.02.1961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Восточный центр телекоммун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каций Алтайского филиала ОАО "Ростелеком", инженер электросвязи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685F9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сточн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центр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телеко</w:t>
            </w:r>
            <w:r w:rsidR="00096EB8" w:rsidRPr="001A1933">
              <w:rPr>
                <w:sz w:val="22"/>
                <w:szCs w:val="22"/>
              </w:rPr>
              <w:t>м</w:t>
            </w:r>
            <w:r w:rsidR="00096EB8" w:rsidRPr="001A1933">
              <w:rPr>
                <w:sz w:val="22"/>
                <w:szCs w:val="22"/>
              </w:rPr>
              <w:t>муникаций Алтайского ф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лиала ОАО "Ростелеком"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Кузнецова Татьяна Петровна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08.01.1960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МБОУ ДОД "Центр детского творчества", педагог-организатор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МБОУ ДОД "Центр детского творчества"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Лебедева Оксана Владимировна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11.01.1982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Кредитный потребительский кооператив граждан "А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таймикрокредит", юрист</w:t>
            </w:r>
          </w:p>
        </w:tc>
        <w:tc>
          <w:tcPr>
            <w:tcW w:w="1559" w:type="dxa"/>
          </w:tcPr>
          <w:p w:rsidR="00096EB8" w:rsidRPr="001A1933" w:rsidRDefault="00096EB8" w:rsidP="00685F9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685F9F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43A8F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го  отделения  Политической партии СПРАВЕДЛИВАЯ  РОССИЯ в Алтайском крае 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Лукин Геннадий Дмитриевич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27.11.1959</w:t>
            </w:r>
          </w:p>
        </w:tc>
        <w:tc>
          <w:tcPr>
            <w:tcW w:w="3279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685F9F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Бюро комитета </w:t>
            </w:r>
            <w:r w:rsidR="00643A8F" w:rsidRPr="001A1933">
              <w:rPr>
                <w:sz w:val="22"/>
                <w:szCs w:val="22"/>
              </w:rPr>
              <w:t>Заринско</w:t>
            </w:r>
            <w:r w:rsidRPr="001A1933">
              <w:rPr>
                <w:sz w:val="22"/>
                <w:szCs w:val="22"/>
              </w:rPr>
              <w:t>го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 xml:space="preserve">деления </w:t>
            </w:r>
            <w:r w:rsidR="00643A8F" w:rsidRPr="001A1933">
              <w:rPr>
                <w:sz w:val="22"/>
                <w:szCs w:val="22"/>
              </w:rPr>
              <w:t>пол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Микушкина Викт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рия Сергеевна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04.11.1980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КГОУ НПО "Профессиональное училище -41", преподаватель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КГОУ НПО "Професси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-41"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Пронская Елена Сергеевна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21.06.1980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ИП Гуров.В.П., </w:t>
            </w:r>
            <w:r w:rsidR="00685F9F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товаровед</w:t>
            </w:r>
            <w:r w:rsidR="00685F9F" w:rsidRPr="001A1933">
              <w:rPr>
                <w:sz w:val="22"/>
                <w:szCs w:val="22"/>
              </w:rPr>
              <w:t xml:space="preserve">  м</w:t>
            </w:r>
            <w:r w:rsidR="00685F9F" w:rsidRPr="001A1933">
              <w:rPr>
                <w:sz w:val="22"/>
                <w:szCs w:val="22"/>
              </w:rPr>
              <w:t>а</w:t>
            </w:r>
            <w:r w:rsidR="00685F9F" w:rsidRPr="001A1933">
              <w:rPr>
                <w:sz w:val="22"/>
                <w:szCs w:val="22"/>
              </w:rPr>
              <w:t>газина «Хозстроймаркет»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685F9F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маг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зин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"Хозстроймаркет" ИП Гуров.В.П.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Солодовникова Ольга Владимиро</w:t>
            </w:r>
            <w:r w:rsidRPr="001A1933">
              <w:rPr>
                <w:sz w:val="22"/>
                <w:szCs w:val="22"/>
              </w:rPr>
              <w:t>в</w:t>
            </w:r>
            <w:r w:rsidRPr="001A1933">
              <w:rPr>
                <w:sz w:val="22"/>
                <w:szCs w:val="22"/>
              </w:rPr>
              <w:t>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05.01.1965</w:t>
            </w:r>
          </w:p>
        </w:tc>
        <w:tc>
          <w:tcPr>
            <w:tcW w:w="3279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85F9F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Шеметова Зоя Юрьевна</w:t>
            </w:r>
          </w:p>
        </w:tc>
        <w:tc>
          <w:tcPr>
            <w:tcW w:w="125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14.12.1987</w:t>
            </w:r>
          </w:p>
        </w:tc>
        <w:tc>
          <w:tcPr>
            <w:tcW w:w="3279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685F9F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Default="00096EB8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Default="001A1933" w:rsidP="00096EB8">
      <w:pPr>
        <w:jc w:val="both"/>
        <w:rPr>
          <w:sz w:val="22"/>
          <w:szCs w:val="22"/>
        </w:rPr>
      </w:pPr>
    </w:p>
    <w:p w:rsidR="001A1933" w:rsidRPr="001A1933" w:rsidRDefault="001A1933" w:rsidP="00096EB8">
      <w:pPr>
        <w:jc w:val="both"/>
        <w:rPr>
          <w:sz w:val="22"/>
          <w:szCs w:val="22"/>
        </w:rPr>
      </w:pPr>
    </w:p>
    <w:p w:rsidR="00096EB8" w:rsidRPr="001A1933" w:rsidRDefault="00096EB8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3261"/>
        <w:gridCol w:w="1559"/>
        <w:gridCol w:w="1134"/>
        <w:gridCol w:w="2977"/>
        <w:gridCol w:w="1778"/>
      </w:tblGrid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C203A" w:rsidRPr="001A1933" w:rsidTr="002C203A">
        <w:trPr>
          <w:trHeight w:val="251"/>
        </w:trPr>
        <w:tc>
          <w:tcPr>
            <w:tcW w:w="14678" w:type="dxa"/>
            <w:gridSpan w:val="8"/>
          </w:tcPr>
          <w:p w:rsidR="002C203A" w:rsidRPr="001A1933" w:rsidRDefault="002C203A" w:rsidP="002C2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390</w:t>
            </w:r>
          </w:p>
          <w:p w:rsidR="002C203A" w:rsidRPr="001A1933" w:rsidRDefault="002C203A" w:rsidP="002C2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Союза Республик, 6</w:t>
            </w:r>
            <w:r w:rsidR="008550F9" w:rsidRPr="001A1933">
              <w:rPr>
                <w:b/>
                <w:sz w:val="22"/>
                <w:szCs w:val="22"/>
              </w:rPr>
              <w:t>, КГБОУ НПО «Профессиональное училище № 41)</w:t>
            </w:r>
          </w:p>
          <w:p w:rsidR="002C203A" w:rsidRPr="001A1933" w:rsidRDefault="002C203A" w:rsidP="002C203A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Габова Юлия Се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геевна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19.07.1980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"РГС-Медицина", руков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дитель офиса г.Заринска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Зыбин Алексей Михайлович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11.07.1975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заместитель директора</w:t>
            </w:r>
            <w:r w:rsidR="003D00F0" w:rsidRPr="001A1933">
              <w:rPr>
                <w:sz w:val="22"/>
                <w:szCs w:val="22"/>
              </w:rPr>
              <w:t xml:space="preserve"> по учебно-воспитательной работе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КГБОУ НПО "Професси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- 41"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Зыбина Оксана Владимировна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06.09.1974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педагог-психолог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Иванчихина Све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лана Александро</w:t>
            </w:r>
            <w:r w:rsidRPr="001A1933">
              <w:rPr>
                <w:sz w:val="22"/>
                <w:szCs w:val="22"/>
              </w:rPr>
              <w:t>в</w:t>
            </w:r>
            <w:r w:rsidRPr="001A1933">
              <w:rPr>
                <w:sz w:val="22"/>
                <w:szCs w:val="22"/>
              </w:rPr>
              <w:t>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31.05.1968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контролер по учету электроэнергии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3D00F0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</w:t>
            </w:r>
            <w:r w:rsidRPr="001A1933">
              <w:rPr>
                <w:sz w:val="22"/>
                <w:szCs w:val="22"/>
              </w:rPr>
              <w:t>деления</w:t>
            </w:r>
            <w:r w:rsidR="00643A8F" w:rsidRPr="001A1933">
              <w:rPr>
                <w:sz w:val="22"/>
                <w:szCs w:val="22"/>
              </w:rPr>
              <w:t xml:space="preserve"> пол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Королевских Тат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яна Геннадьевна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12.08.1976</w:t>
            </w:r>
          </w:p>
        </w:tc>
        <w:tc>
          <w:tcPr>
            <w:tcW w:w="3261" w:type="dxa"/>
          </w:tcPr>
          <w:p w:rsidR="00096EB8" w:rsidRPr="001A1933" w:rsidRDefault="003D00F0" w:rsidP="003D00F0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Коксовое отделение № 1 кокс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вого цеха </w:t>
            </w:r>
            <w:r w:rsidR="00096EB8" w:rsidRPr="001A1933">
              <w:rPr>
                <w:sz w:val="22"/>
                <w:szCs w:val="22"/>
              </w:rPr>
              <w:t xml:space="preserve">ОАО "Алтай-Кокс", оператор поста управления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lastRenderedPageBreak/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Морозов Антон Владимирович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25.02.1983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программист</w:t>
            </w:r>
          </w:p>
        </w:tc>
        <w:tc>
          <w:tcPr>
            <w:tcW w:w="1559" w:type="dxa"/>
          </w:tcPr>
          <w:p w:rsidR="002C203A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КГБОУ НПО "Професси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- 41"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Раубо Андрей Юр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евич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16.12.1977</w:t>
            </w:r>
          </w:p>
        </w:tc>
        <w:tc>
          <w:tcPr>
            <w:tcW w:w="3261" w:type="dxa"/>
          </w:tcPr>
          <w:p w:rsidR="00096EB8" w:rsidRPr="001A1933" w:rsidRDefault="002C203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ГУ </w:t>
            </w:r>
            <w:r w:rsidR="003D00F0" w:rsidRPr="001A1933">
              <w:rPr>
                <w:sz w:val="22"/>
                <w:szCs w:val="22"/>
              </w:rPr>
              <w:t xml:space="preserve">- </w:t>
            </w:r>
            <w:r w:rsidRPr="001A1933">
              <w:rPr>
                <w:sz w:val="22"/>
                <w:szCs w:val="22"/>
              </w:rPr>
              <w:t>Управление Пен</w:t>
            </w:r>
            <w:r w:rsidR="00096EB8" w:rsidRPr="001A1933">
              <w:rPr>
                <w:sz w:val="22"/>
                <w:szCs w:val="22"/>
              </w:rPr>
              <w:t>сионного фонда РФ в г.Заринске и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ском районе, главный специ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лист-эксперт по автоматизации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2C203A" w:rsidRPr="001A1933">
              <w:rPr>
                <w:sz w:val="22"/>
                <w:szCs w:val="22"/>
              </w:rPr>
              <w:t>ГУ</w:t>
            </w:r>
            <w:r w:rsidRPr="001A1933">
              <w:rPr>
                <w:sz w:val="22"/>
                <w:szCs w:val="22"/>
              </w:rPr>
              <w:t>-</w:t>
            </w:r>
            <w:r w:rsidR="002C203A" w:rsidRPr="001A1933">
              <w:rPr>
                <w:sz w:val="22"/>
                <w:szCs w:val="22"/>
              </w:rPr>
              <w:t xml:space="preserve"> Управление Пен</w:t>
            </w:r>
            <w:r w:rsidR="00096EB8" w:rsidRPr="001A1933">
              <w:rPr>
                <w:sz w:val="22"/>
                <w:szCs w:val="22"/>
              </w:rPr>
              <w:t>сионного фонда РФ в г.Заринске и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ринском районе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Урывкин Вячеслав Юрьевич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25.01.1967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руковод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тель физвоспитания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КГБОУ НПО "Професси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- 41"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Черемисина Лю</w:t>
            </w:r>
            <w:r w:rsidRPr="001A1933">
              <w:rPr>
                <w:sz w:val="22"/>
                <w:szCs w:val="22"/>
              </w:rPr>
              <w:t>д</w:t>
            </w:r>
            <w:r w:rsidRPr="001A1933">
              <w:rPr>
                <w:sz w:val="22"/>
                <w:szCs w:val="22"/>
              </w:rPr>
              <w:t>мила Андреевна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10.09.1971</w:t>
            </w:r>
          </w:p>
        </w:tc>
        <w:tc>
          <w:tcPr>
            <w:tcW w:w="3261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Федерации в г.Заринске и Заринском районе, старший специалист группы персонифицированного учета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ции в г.Заринске и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ском районе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Шелепова Татьяна Сергеевна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15.03.1984</w:t>
            </w:r>
          </w:p>
        </w:tc>
        <w:tc>
          <w:tcPr>
            <w:tcW w:w="3261" w:type="dxa"/>
          </w:tcPr>
          <w:p w:rsidR="00096EB8" w:rsidRPr="001A1933" w:rsidRDefault="00096EB8" w:rsidP="003D00F0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</w:t>
            </w:r>
            <w:r w:rsidR="003D00F0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7 "Ск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 xml:space="preserve">зочная полянка" </w:t>
            </w:r>
            <w:r w:rsidR="003D00F0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Щетинина Надежда Анатольевна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13.03.1979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ОАО "Заринский элеватор", начальник лаборатории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ОАО "Заринский элеватор"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Юрина Наталья Викторовна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17.11.1960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"Профессионал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- 41", заместитель директора</w:t>
            </w:r>
            <w:r w:rsidR="003D00F0" w:rsidRPr="001A1933">
              <w:rPr>
                <w:sz w:val="22"/>
                <w:szCs w:val="22"/>
              </w:rPr>
              <w:t xml:space="preserve"> по учебной работе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D00F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КГБОУ НПО "Професси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- 41"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096EB8" w:rsidRPr="001A1933" w:rsidRDefault="00096EB8" w:rsidP="008F6293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093"/>
        <w:gridCol w:w="1311"/>
        <w:gridCol w:w="3261"/>
        <w:gridCol w:w="1559"/>
        <w:gridCol w:w="1134"/>
        <w:gridCol w:w="2977"/>
        <w:gridCol w:w="1778"/>
      </w:tblGrid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2C203A" w:rsidRPr="001A1933" w:rsidTr="002C203A">
        <w:trPr>
          <w:trHeight w:val="251"/>
        </w:trPr>
        <w:tc>
          <w:tcPr>
            <w:tcW w:w="14678" w:type="dxa"/>
            <w:gridSpan w:val="8"/>
          </w:tcPr>
          <w:p w:rsidR="002C203A" w:rsidRPr="001A1933" w:rsidRDefault="002C203A" w:rsidP="002C2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391</w:t>
            </w:r>
          </w:p>
          <w:p w:rsidR="002C203A" w:rsidRPr="001A1933" w:rsidRDefault="002C203A" w:rsidP="002C2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Таратынова, 13/1</w:t>
            </w:r>
            <w:r w:rsidR="008550F9" w:rsidRPr="001A1933">
              <w:rPr>
                <w:b/>
                <w:sz w:val="22"/>
                <w:szCs w:val="22"/>
              </w:rPr>
              <w:t>, МБОУ средняя общеобразовательная школа № 7)</w:t>
            </w:r>
          </w:p>
          <w:p w:rsidR="002C203A" w:rsidRPr="001A1933" w:rsidRDefault="002C203A" w:rsidP="002C203A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Аксенова Анжел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ка Валерьевна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25.07.1966</w:t>
            </w:r>
          </w:p>
        </w:tc>
        <w:tc>
          <w:tcPr>
            <w:tcW w:w="3261" w:type="dxa"/>
          </w:tcPr>
          <w:p w:rsidR="00096EB8" w:rsidRPr="001A1933" w:rsidRDefault="00C82564" w:rsidP="003D00F0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</w:t>
            </w:r>
            <w:r w:rsidR="00096EB8" w:rsidRPr="001A1933">
              <w:rPr>
                <w:sz w:val="22"/>
                <w:szCs w:val="22"/>
              </w:rPr>
              <w:t>У "Центр развития р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бенка - детский сад №11 "Ряб</w:t>
            </w:r>
            <w:r w:rsidR="00096EB8" w:rsidRPr="001A1933">
              <w:rPr>
                <w:sz w:val="22"/>
                <w:szCs w:val="22"/>
              </w:rPr>
              <w:t>и</w:t>
            </w:r>
            <w:r w:rsidR="003D00F0" w:rsidRPr="001A1933">
              <w:rPr>
                <w:sz w:val="22"/>
                <w:szCs w:val="22"/>
              </w:rPr>
              <w:t xml:space="preserve">нушка". </w:t>
            </w:r>
            <w:r w:rsidR="00096EB8" w:rsidRPr="001A1933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Бажайкина Нина Николаевна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04.12.1979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Аппарат Заринского городского Собрания </w:t>
            </w:r>
            <w:r w:rsidR="00096EB8" w:rsidRPr="001A1933">
              <w:rPr>
                <w:sz w:val="22"/>
                <w:szCs w:val="22"/>
              </w:rPr>
              <w:t xml:space="preserve"> депутатов Алтайск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го края, главный специалист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Заринское городское Собр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ние депутатов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Богатырева Ирина Александровна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31.10.1959</w:t>
            </w:r>
          </w:p>
        </w:tc>
        <w:tc>
          <w:tcPr>
            <w:tcW w:w="3261" w:type="dxa"/>
          </w:tcPr>
          <w:p w:rsidR="00096EB8" w:rsidRPr="001A1933" w:rsidRDefault="00C82564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67333D">
        <w:trPr>
          <w:trHeight w:val="1718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Вебер Марина Викторовна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09.03.1984</w:t>
            </w:r>
          </w:p>
        </w:tc>
        <w:tc>
          <w:tcPr>
            <w:tcW w:w="3261" w:type="dxa"/>
          </w:tcPr>
          <w:p w:rsidR="00096EB8" w:rsidRPr="001A1933" w:rsidRDefault="00096EB8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Дополнительный офис </w:t>
            </w:r>
            <w:r w:rsidR="00DB3D7D" w:rsidRPr="001A1933">
              <w:rPr>
                <w:sz w:val="22"/>
                <w:szCs w:val="22"/>
              </w:rPr>
              <w:t>Алта</w:t>
            </w:r>
            <w:r w:rsidR="00DB3D7D" w:rsidRPr="001A1933">
              <w:rPr>
                <w:sz w:val="22"/>
                <w:szCs w:val="22"/>
              </w:rPr>
              <w:t>й</w:t>
            </w:r>
            <w:r w:rsidR="00DB3D7D" w:rsidRPr="001A1933">
              <w:rPr>
                <w:sz w:val="22"/>
                <w:szCs w:val="22"/>
              </w:rPr>
              <w:t xml:space="preserve">ского </w:t>
            </w:r>
            <w:r w:rsidRPr="001A1933">
              <w:rPr>
                <w:sz w:val="22"/>
                <w:szCs w:val="22"/>
              </w:rPr>
              <w:t xml:space="preserve">регионального филиала </w:t>
            </w:r>
            <w:r w:rsidR="00DB3D7D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 xml:space="preserve"> ОАО "Россельхозбанк"</w:t>
            </w:r>
            <w:r w:rsidR="00DB3D7D" w:rsidRPr="001A1933">
              <w:rPr>
                <w:sz w:val="22"/>
                <w:szCs w:val="22"/>
              </w:rPr>
              <w:t xml:space="preserve"> № 3349/18/05</w:t>
            </w:r>
            <w:r w:rsidRPr="001A1933">
              <w:rPr>
                <w:sz w:val="22"/>
                <w:szCs w:val="22"/>
              </w:rPr>
              <w:t>, начальник службы работы с корпоративными кл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ентами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Горелов Дмитрий Викторович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19.08.1982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"Сибирские таксофоны", электромеханик связи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  <w:p w:rsidR="00643A8F" w:rsidRDefault="00643A8F" w:rsidP="002E4D1E">
            <w:pPr>
              <w:jc w:val="both"/>
              <w:rPr>
                <w:sz w:val="22"/>
                <w:szCs w:val="22"/>
              </w:rPr>
            </w:pPr>
          </w:p>
          <w:p w:rsidR="0067333D" w:rsidRPr="001A1933" w:rsidRDefault="0067333D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Ларина Татьяна Викторовна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01.06.1974</w:t>
            </w:r>
          </w:p>
        </w:tc>
        <w:tc>
          <w:tcPr>
            <w:tcW w:w="3261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администрации города Заринска</w:t>
            </w:r>
            <w:r w:rsidRPr="001A1933">
              <w:rPr>
                <w:sz w:val="22"/>
                <w:szCs w:val="22"/>
              </w:rPr>
              <w:t xml:space="preserve"> Алтайского края </w:t>
            </w:r>
            <w:r w:rsidR="00096EB8" w:rsidRPr="001A1933">
              <w:rPr>
                <w:sz w:val="22"/>
                <w:szCs w:val="22"/>
              </w:rPr>
              <w:t xml:space="preserve"> по финансам, налоговой и креди</w:t>
            </w:r>
            <w:r w:rsidR="00096EB8" w:rsidRPr="001A1933">
              <w:rPr>
                <w:sz w:val="22"/>
                <w:szCs w:val="22"/>
              </w:rPr>
              <w:t>т</w:t>
            </w:r>
            <w:r w:rsidR="00096EB8" w:rsidRPr="001A1933">
              <w:rPr>
                <w:sz w:val="22"/>
                <w:szCs w:val="22"/>
              </w:rPr>
              <w:t>ной политике, главный специ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лист отдела доходов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</w:t>
            </w:r>
            <w:r w:rsidR="00096EB8" w:rsidRPr="001A1933">
              <w:rPr>
                <w:sz w:val="22"/>
                <w:szCs w:val="22"/>
              </w:rPr>
              <w:t>ом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тет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администрации города Заринска </w:t>
            </w:r>
            <w:r w:rsidR="00E31A00" w:rsidRPr="001A1933">
              <w:rPr>
                <w:sz w:val="22"/>
                <w:szCs w:val="22"/>
              </w:rPr>
              <w:t xml:space="preserve">Алтайского края </w:t>
            </w:r>
            <w:r w:rsidR="00096EB8" w:rsidRPr="001A1933">
              <w:rPr>
                <w:sz w:val="22"/>
                <w:szCs w:val="22"/>
              </w:rPr>
              <w:t>по финансам, налоговой и кр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дитной политике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Литвиненко Вале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тина Николаевна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02.05.1959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социальной защ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ты населения по городу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ску, ведущий специалист отд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ла социальных выплат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у</w:t>
            </w:r>
            <w:r w:rsidR="00096EB8" w:rsidRPr="001A1933">
              <w:rPr>
                <w:sz w:val="22"/>
                <w:szCs w:val="22"/>
              </w:rPr>
              <w:t>правле</w:t>
            </w:r>
            <w:r w:rsidRPr="001A1933">
              <w:rPr>
                <w:sz w:val="22"/>
                <w:szCs w:val="22"/>
              </w:rPr>
              <w:t>ния</w:t>
            </w:r>
            <w:r w:rsidR="00096EB8" w:rsidRPr="001A1933">
              <w:rPr>
                <w:sz w:val="22"/>
                <w:szCs w:val="22"/>
              </w:rPr>
              <w:t xml:space="preserve"> социальной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щиты населения по городу Заринску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Логинов Сергей Анатольевич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01.11.1981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ЗАО "Национальная телеко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муникационная сервисная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инженер по технич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скому надзору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д. 13</w:t>
            </w:r>
            <w:r w:rsidR="00096EB8" w:rsidRPr="001A1933">
              <w:rPr>
                <w:sz w:val="22"/>
                <w:szCs w:val="22"/>
              </w:rPr>
              <w:t xml:space="preserve"> ул.</w:t>
            </w:r>
            <w:r w:rsidR="002C203A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Металлургов, </w:t>
            </w:r>
            <w:r w:rsidRPr="001A1933">
              <w:rPr>
                <w:sz w:val="22"/>
                <w:szCs w:val="22"/>
              </w:rPr>
              <w:t>г.Заринск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Постнов Игорь Александрович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18.12.1975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ЧОП "Алтконс-охрана", охранник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2C203A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Тымченко Роман Анатольевич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04.04.1990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"Интерьер", водитель-экспедитор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под</w:t>
            </w:r>
            <w:r w:rsidR="00096EB8" w:rsidRPr="001A1933">
              <w:rPr>
                <w:sz w:val="22"/>
                <w:szCs w:val="22"/>
              </w:rPr>
              <w:t>ъ</w:t>
            </w:r>
            <w:r w:rsidR="00096EB8" w:rsidRPr="001A1933">
              <w:rPr>
                <w:sz w:val="22"/>
                <w:szCs w:val="22"/>
              </w:rPr>
              <w:t>езд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2 д</w:t>
            </w:r>
            <w:r w:rsidRPr="001A1933">
              <w:rPr>
                <w:sz w:val="22"/>
                <w:szCs w:val="22"/>
              </w:rPr>
              <w:t>.</w:t>
            </w:r>
            <w:r w:rsidR="00096EB8" w:rsidRPr="001A1933">
              <w:rPr>
                <w:sz w:val="22"/>
                <w:szCs w:val="22"/>
              </w:rPr>
              <w:t xml:space="preserve">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14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 ул.25 Партсъезда</w:t>
            </w:r>
            <w:r w:rsidRPr="001A1933">
              <w:rPr>
                <w:sz w:val="22"/>
                <w:szCs w:val="22"/>
              </w:rPr>
              <w:t>,  г.Заринск</w:t>
            </w:r>
          </w:p>
          <w:p w:rsidR="00DB3D7D" w:rsidRPr="001A1933" w:rsidRDefault="00DB3D7D" w:rsidP="00DB3D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Шаломанова Нат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лья Васильевна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24.08.1967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"Данко",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"Данко"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3D00F0">
        <w:trPr>
          <w:trHeight w:val="251"/>
        </w:trPr>
        <w:tc>
          <w:tcPr>
            <w:tcW w:w="56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Шибанова Ольга Михайловна</w:t>
            </w:r>
          </w:p>
        </w:tc>
        <w:tc>
          <w:tcPr>
            <w:tcW w:w="13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01.06.1971</w:t>
            </w:r>
          </w:p>
        </w:tc>
        <w:tc>
          <w:tcPr>
            <w:tcW w:w="3261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Федерации в г.Заринске и Заринском районе, руководитель группы персон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фицированного учета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ции в г.Заринске и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ском районе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096EB8" w:rsidRPr="001A1933" w:rsidRDefault="009B7736" w:rsidP="00096EB8">
      <w:pPr>
        <w:jc w:val="center"/>
        <w:rPr>
          <w:b/>
          <w:sz w:val="22"/>
          <w:szCs w:val="22"/>
        </w:rPr>
      </w:pPr>
      <w:r w:rsidRPr="001A1933">
        <w:rPr>
          <w:b/>
          <w:sz w:val="22"/>
          <w:szCs w:val="22"/>
        </w:rPr>
        <w:t xml:space="preserve">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118"/>
        <w:gridCol w:w="1246"/>
        <w:gridCol w:w="3290"/>
        <w:gridCol w:w="1559"/>
        <w:gridCol w:w="1134"/>
        <w:gridCol w:w="2977"/>
        <w:gridCol w:w="1778"/>
      </w:tblGrid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B7736" w:rsidRPr="001A1933" w:rsidTr="009B7736">
        <w:trPr>
          <w:trHeight w:val="251"/>
        </w:trPr>
        <w:tc>
          <w:tcPr>
            <w:tcW w:w="14678" w:type="dxa"/>
            <w:gridSpan w:val="8"/>
          </w:tcPr>
          <w:p w:rsidR="009B7736" w:rsidRPr="001A1933" w:rsidRDefault="009B7736" w:rsidP="009B7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392</w:t>
            </w:r>
          </w:p>
          <w:p w:rsidR="009B7736" w:rsidRPr="001A1933" w:rsidRDefault="009B7736" w:rsidP="009B7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Таратынова, 13/1</w:t>
            </w:r>
            <w:r w:rsidR="008550F9" w:rsidRPr="001A1933">
              <w:rPr>
                <w:b/>
                <w:sz w:val="22"/>
                <w:szCs w:val="22"/>
              </w:rPr>
              <w:t>, МБОУ средняя общеобразовательная школа № 7)</w:t>
            </w:r>
          </w:p>
          <w:p w:rsidR="009B7736" w:rsidRPr="001A1933" w:rsidRDefault="009B7736" w:rsidP="009B7736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Бакулин Станислав Александрович</w:t>
            </w:r>
          </w:p>
        </w:tc>
        <w:tc>
          <w:tcPr>
            <w:tcW w:w="1246" w:type="dxa"/>
          </w:tcPr>
          <w:p w:rsidR="00096EB8" w:rsidRPr="001A1933" w:rsidRDefault="00DB3D7D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</w:t>
            </w:r>
            <w:r w:rsidR="00096EB8" w:rsidRPr="001A1933">
              <w:rPr>
                <w:sz w:val="22"/>
                <w:szCs w:val="22"/>
              </w:rPr>
              <w:t>.03.1978</w:t>
            </w:r>
          </w:p>
        </w:tc>
        <w:tc>
          <w:tcPr>
            <w:tcW w:w="3290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 xml:space="preserve">пециализированный цех по ремонту коксохимического </w:t>
            </w:r>
            <w:r w:rsidR="00DB3D7D" w:rsidRPr="001A1933">
              <w:rPr>
                <w:sz w:val="22"/>
                <w:szCs w:val="22"/>
              </w:rPr>
              <w:t>электро</w:t>
            </w:r>
            <w:r w:rsidR="00096EB8" w:rsidRPr="001A1933">
              <w:rPr>
                <w:sz w:val="22"/>
                <w:szCs w:val="22"/>
              </w:rPr>
              <w:t>оборудования ОАО "Алтай-Кокс", электромонтер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с</w:t>
            </w:r>
            <w:r w:rsidR="00096EB8"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циализирован</w:t>
            </w:r>
            <w:r w:rsidRPr="001A1933">
              <w:rPr>
                <w:sz w:val="22"/>
                <w:szCs w:val="22"/>
              </w:rPr>
              <w:t>ного</w:t>
            </w:r>
            <w:r w:rsidR="00096EB8" w:rsidRPr="001A1933">
              <w:rPr>
                <w:sz w:val="22"/>
                <w:szCs w:val="22"/>
              </w:rPr>
              <w:t xml:space="preserve"> цех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по ремонту коксохимического </w:t>
            </w:r>
            <w:r w:rsidRPr="001A1933">
              <w:rPr>
                <w:sz w:val="22"/>
                <w:szCs w:val="22"/>
              </w:rPr>
              <w:t>электро</w:t>
            </w:r>
            <w:r w:rsidR="00096EB8" w:rsidRPr="001A1933">
              <w:rPr>
                <w:sz w:val="22"/>
                <w:szCs w:val="22"/>
              </w:rPr>
              <w:t>оборудования ОАО "Алтай-Кокс"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Баранникова Лар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са Васильевна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17.10.1983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Кредитный потребительский кооператив граждан "Семейный капитал", менеджер-кассир</w:t>
            </w:r>
          </w:p>
        </w:tc>
        <w:tc>
          <w:tcPr>
            <w:tcW w:w="1559" w:type="dxa"/>
          </w:tcPr>
          <w:p w:rsidR="00096EB8" w:rsidRPr="001A1933" w:rsidRDefault="00096EB8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DB3D7D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  <w:p w:rsidR="00DB3D7D" w:rsidRPr="001A1933" w:rsidRDefault="00DB3D7D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Гориленко Татьяна Владимировна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04.05.1984</w:t>
            </w:r>
          </w:p>
        </w:tc>
        <w:tc>
          <w:tcPr>
            <w:tcW w:w="3290" w:type="dxa"/>
          </w:tcPr>
          <w:p w:rsidR="00096EB8" w:rsidRPr="001A1933" w:rsidRDefault="009B773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ведущий специалист комитета по стро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тельству и архитектуре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9B7736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Иванова Олеся Сергеевна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17.07.1980</w:t>
            </w:r>
          </w:p>
        </w:tc>
        <w:tc>
          <w:tcPr>
            <w:tcW w:w="3290" w:type="dxa"/>
          </w:tcPr>
          <w:p w:rsidR="00096EB8" w:rsidRPr="001A1933" w:rsidRDefault="009B7736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ирекция по персоналу и соц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 xml:space="preserve">альным вопросам, </w:t>
            </w:r>
            <w:r w:rsidR="00DB3D7D" w:rsidRPr="001A1933">
              <w:rPr>
                <w:sz w:val="22"/>
                <w:szCs w:val="22"/>
              </w:rPr>
              <w:t>отдел орг</w:t>
            </w:r>
            <w:r w:rsidR="00DB3D7D" w:rsidRPr="001A1933">
              <w:rPr>
                <w:sz w:val="22"/>
                <w:szCs w:val="22"/>
              </w:rPr>
              <w:t>а</w:t>
            </w:r>
            <w:r w:rsidR="00DB3D7D" w:rsidRPr="001A1933">
              <w:rPr>
                <w:sz w:val="22"/>
                <w:szCs w:val="22"/>
              </w:rPr>
              <w:t xml:space="preserve">низации труда и заработной платы </w:t>
            </w:r>
            <w:r w:rsidR="00096EB8" w:rsidRPr="001A1933">
              <w:rPr>
                <w:sz w:val="22"/>
                <w:szCs w:val="22"/>
              </w:rPr>
              <w:t xml:space="preserve">ОАО "Алтай-Кокс", начальник </w:t>
            </w:r>
            <w:r w:rsidR="00DB3D7D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Копицын Евгений Александрович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04.09.1985</w:t>
            </w:r>
          </w:p>
        </w:tc>
        <w:tc>
          <w:tcPr>
            <w:tcW w:w="3290" w:type="dxa"/>
          </w:tcPr>
          <w:p w:rsidR="00096EB8" w:rsidRPr="001A1933" w:rsidRDefault="00DB3D7D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ООО "Меркурий", </w:t>
            </w:r>
            <w:r w:rsidR="00096EB8" w:rsidRPr="001A1933">
              <w:rPr>
                <w:sz w:val="22"/>
                <w:szCs w:val="22"/>
              </w:rPr>
              <w:t xml:space="preserve"> директор магазина</w:t>
            </w:r>
            <w:r w:rsidRPr="001A1933">
              <w:rPr>
                <w:sz w:val="22"/>
                <w:szCs w:val="22"/>
              </w:rPr>
              <w:t xml:space="preserve"> "Технотрейд"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"Меркурий"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Мартын Юрий А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дреевич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12.08.1974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"ЧОП Алтконс-охрана", охранник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60C7A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го  отделения  Политической </w:t>
            </w:r>
            <w:r w:rsidRPr="001A1933">
              <w:rPr>
                <w:sz w:val="22"/>
                <w:szCs w:val="22"/>
              </w:rPr>
              <w:lastRenderedPageBreak/>
              <w:t xml:space="preserve">партии СПРАВЕДЛИВАЯ  РОССИЯ в Алтайском крае 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Нешатаева Надежда Ивановна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02.12.1960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лиотечная система" г.Заринска, заведующий читальным залом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МБУК "Централизованная библиотечная система" г.Заринска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Сошнева Татьяна Николаевна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06.09.1983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КГБОУ НПО Профессионал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 училище №41, дежурный по общежитию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 </w:t>
            </w:r>
            <w:r w:rsidR="00096EB8" w:rsidRPr="001A1933">
              <w:rPr>
                <w:sz w:val="22"/>
                <w:szCs w:val="22"/>
              </w:rPr>
              <w:t>КГБОУ НПО Професси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нальное училище №41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Ступина Ирина Юрьевна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10.02.1980</w:t>
            </w:r>
          </w:p>
        </w:tc>
        <w:tc>
          <w:tcPr>
            <w:tcW w:w="3290" w:type="dxa"/>
          </w:tcPr>
          <w:p w:rsidR="00096EB8" w:rsidRPr="001A1933" w:rsidRDefault="00096EB8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МБОУ средняя общеобразов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тельная школа №</w:t>
            </w:r>
            <w:r w:rsidR="00DB3D7D" w:rsidRPr="001A1933">
              <w:rPr>
                <w:sz w:val="22"/>
                <w:szCs w:val="22"/>
              </w:rPr>
              <w:t xml:space="preserve"> 7, </w:t>
            </w:r>
            <w:r w:rsidRPr="001A1933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МБОУ средняя общеобраз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вательная школа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7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Титовский Валерий Федорович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25.10.1981</w:t>
            </w:r>
          </w:p>
        </w:tc>
        <w:tc>
          <w:tcPr>
            <w:tcW w:w="3290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Иванов И.Г.</w:t>
            </w:r>
            <w:r w:rsidR="00096EB8" w:rsidRPr="001A1933">
              <w:rPr>
                <w:sz w:val="22"/>
                <w:szCs w:val="22"/>
              </w:rPr>
              <w:t>, региональный управляющий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ИП Иванов И.Г.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Чепрасов Иван В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сильевич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18.02.1987</w:t>
            </w:r>
          </w:p>
        </w:tc>
        <w:tc>
          <w:tcPr>
            <w:tcW w:w="3290" w:type="dxa"/>
          </w:tcPr>
          <w:p w:rsidR="00096EB8" w:rsidRPr="001A1933" w:rsidRDefault="00DB3D7D" w:rsidP="00DB3D7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Специализированный цен по ремонту коксохимического об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рудования </w:t>
            </w:r>
            <w:r w:rsidR="00096EB8" w:rsidRPr="001A1933">
              <w:rPr>
                <w:sz w:val="22"/>
                <w:szCs w:val="22"/>
              </w:rPr>
              <w:t xml:space="preserve">ОАО "Алтай-Кокс", мастер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1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Шихова Ольга Ст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пановна</w:t>
            </w:r>
          </w:p>
        </w:tc>
        <w:tc>
          <w:tcPr>
            <w:tcW w:w="124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24.04.1983</w:t>
            </w:r>
          </w:p>
        </w:tc>
        <w:tc>
          <w:tcPr>
            <w:tcW w:w="329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КГБУЗ "Центральная городская больница, г.Заринск",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both"/>
        <w:rPr>
          <w:sz w:val="22"/>
          <w:szCs w:val="22"/>
        </w:rPr>
      </w:pPr>
    </w:p>
    <w:p w:rsidR="00096EB8" w:rsidRDefault="009B7736" w:rsidP="00F40C91">
      <w:pPr>
        <w:rPr>
          <w:b/>
          <w:sz w:val="22"/>
          <w:szCs w:val="22"/>
        </w:rPr>
      </w:pPr>
      <w:r w:rsidRPr="001A1933">
        <w:rPr>
          <w:b/>
          <w:sz w:val="22"/>
          <w:szCs w:val="22"/>
        </w:rPr>
        <w:t xml:space="preserve"> </w:t>
      </w: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Pr="001A1933" w:rsidRDefault="0067333D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47"/>
        <w:gridCol w:w="1206"/>
        <w:gridCol w:w="3299"/>
        <w:gridCol w:w="1559"/>
        <w:gridCol w:w="1134"/>
        <w:gridCol w:w="2977"/>
        <w:gridCol w:w="1778"/>
      </w:tblGrid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9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9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B7736" w:rsidRPr="001A1933" w:rsidTr="009B7736">
        <w:trPr>
          <w:trHeight w:val="251"/>
        </w:trPr>
        <w:tc>
          <w:tcPr>
            <w:tcW w:w="14678" w:type="dxa"/>
            <w:gridSpan w:val="8"/>
          </w:tcPr>
          <w:p w:rsidR="009B7736" w:rsidRPr="001A1933" w:rsidRDefault="009B7736" w:rsidP="009B7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393</w:t>
            </w:r>
          </w:p>
          <w:p w:rsidR="008550F9" w:rsidRPr="001A1933" w:rsidRDefault="009B7736" w:rsidP="0085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проспект Строителей, 22/1</w:t>
            </w:r>
            <w:r w:rsidR="008550F9" w:rsidRPr="001A1933">
              <w:rPr>
                <w:b/>
                <w:sz w:val="22"/>
                <w:szCs w:val="22"/>
              </w:rPr>
              <w:t>, МБОУ Лицей «Бригантина»)</w:t>
            </w:r>
          </w:p>
          <w:p w:rsidR="009B7736" w:rsidRPr="001A1933" w:rsidRDefault="009B7736" w:rsidP="009B7736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Воеводская Жанна Геральдовна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08.04.1965</w:t>
            </w:r>
          </w:p>
        </w:tc>
        <w:tc>
          <w:tcPr>
            <w:tcW w:w="329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Комитет администрации города Заринска </w:t>
            </w:r>
            <w:r w:rsidR="009B7736" w:rsidRPr="001A1933">
              <w:rPr>
                <w:sz w:val="22"/>
                <w:szCs w:val="22"/>
              </w:rPr>
              <w:t xml:space="preserve"> Алтайского края </w:t>
            </w:r>
            <w:r w:rsidRPr="001A1933">
              <w:rPr>
                <w:sz w:val="22"/>
                <w:szCs w:val="22"/>
              </w:rPr>
              <w:t>по финансам, налоговой и креди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ной политике, заместитель начальника отдела по учету и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полнения бюджета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DB3D7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</w:t>
            </w:r>
            <w:r w:rsidR="00096EB8" w:rsidRPr="001A1933">
              <w:rPr>
                <w:sz w:val="22"/>
                <w:szCs w:val="22"/>
              </w:rPr>
              <w:t>ом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тет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администрации города Заринска </w:t>
            </w:r>
            <w:r w:rsidR="009B7736" w:rsidRPr="001A1933">
              <w:rPr>
                <w:sz w:val="22"/>
                <w:szCs w:val="22"/>
              </w:rPr>
              <w:t xml:space="preserve">Алтайского края </w:t>
            </w:r>
            <w:r w:rsidR="00096EB8" w:rsidRPr="001A1933">
              <w:rPr>
                <w:sz w:val="22"/>
                <w:szCs w:val="22"/>
              </w:rPr>
              <w:t>по финансам, налоговой и кр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дитной политике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Головко Александр Сергеевич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16.07.1975</w:t>
            </w:r>
          </w:p>
        </w:tc>
        <w:tc>
          <w:tcPr>
            <w:tcW w:w="3299" w:type="dxa"/>
          </w:tcPr>
          <w:p w:rsidR="00096EB8" w:rsidRPr="001A1933" w:rsidRDefault="00DB3D7D" w:rsidP="00E91A9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Теплоэлектроцентраль, турби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ный цех</w:t>
            </w:r>
            <w:r w:rsidR="00096EB8" w:rsidRPr="001A1933">
              <w:rPr>
                <w:sz w:val="22"/>
                <w:szCs w:val="22"/>
              </w:rPr>
              <w:t xml:space="preserve"> ОАО "Алтай-Кокс", машинист турбин </w:t>
            </w:r>
            <w:r w:rsidR="00E91A93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E91A9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Те</w:t>
            </w:r>
            <w:r w:rsidRPr="001A1933">
              <w:rPr>
                <w:sz w:val="22"/>
                <w:szCs w:val="22"/>
              </w:rPr>
              <w:t>п</w:t>
            </w:r>
            <w:r w:rsidRPr="001A1933">
              <w:rPr>
                <w:sz w:val="22"/>
                <w:szCs w:val="22"/>
              </w:rPr>
              <w:t>лоэлектроцентрали т</w:t>
            </w:r>
            <w:r w:rsidR="00096EB8" w:rsidRPr="001A1933">
              <w:rPr>
                <w:sz w:val="22"/>
                <w:szCs w:val="22"/>
              </w:rPr>
              <w:t>урби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ого</w:t>
            </w:r>
            <w:r w:rsidR="00096EB8" w:rsidRPr="001A1933">
              <w:rPr>
                <w:sz w:val="22"/>
                <w:szCs w:val="22"/>
              </w:rPr>
              <w:t xml:space="preserve"> цех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ОАО "Алтай-Кокс"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Гордеева Инна Н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колаевна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22.12.1982</w:t>
            </w:r>
          </w:p>
        </w:tc>
        <w:tc>
          <w:tcPr>
            <w:tcW w:w="3299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тдел по образованию админ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страции города Заринска Алта</w:t>
            </w:r>
            <w:r w:rsidR="00096EB8" w:rsidRPr="001A1933">
              <w:rPr>
                <w:sz w:val="22"/>
                <w:szCs w:val="22"/>
              </w:rPr>
              <w:t>й</w:t>
            </w:r>
            <w:r w:rsidR="00096EB8" w:rsidRPr="001A1933">
              <w:rPr>
                <w:sz w:val="22"/>
                <w:szCs w:val="22"/>
              </w:rPr>
              <w:t>ского края, ведущий специалист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  <w:p w:rsidR="00E91A93" w:rsidRPr="001A1933" w:rsidRDefault="00E91A93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Добрыдина Евгения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03.06.1974</w:t>
            </w:r>
          </w:p>
        </w:tc>
        <w:tc>
          <w:tcPr>
            <w:tcW w:w="3299" w:type="dxa"/>
          </w:tcPr>
          <w:p w:rsidR="00096EB8" w:rsidRPr="001A1933" w:rsidRDefault="00E91A93" w:rsidP="00E91A9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Федерации в г.Заринске и Заринском районе, </w:t>
            </w:r>
            <w:r w:rsidRPr="001A1933">
              <w:rPr>
                <w:sz w:val="22"/>
                <w:szCs w:val="22"/>
              </w:rPr>
              <w:t xml:space="preserve">главный </w:t>
            </w:r>
            <w:r w:rsidR="00096EB8" w:rsidRPr="001A1933">
              <w:rPr>
                <w:sz w:val="22"/>
                <w:szCs w:val="22"/>
              </w:rPr>
              <w:t xml:space="preserve"> специалист-эксперт отдела выплат пенсий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 избирателей  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ции в г.Заринске и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ском районе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Калуту Алена А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дреевна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10.11.1985</w:t>
            </w:r>
          </w:p>
        </w:tc>
        <w:tc>
          <w:tcPr>
            <w:tcW w:w="3299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"Реал</w:t>
            </w:r>
            <w:r w:rsidR="00096EB8" w:rsidRPr="001A1933">
              <w:rPr>
                <w:sz w:val="22"/>
                <w:szCs w:val="22"/>
              </w:rPr>
              <w:t>", менеджер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  <w:p w:rsidR="0067333D" w:rsidRPr="001A1933" w:rsidRDefault="0067333D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Карбушева Наталья Петровна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11.03.1973</w:t>
            </w:r>
          </w:p>
        </w:tc>
        <w:tc>
          <w:tcPr>
            <w:tcW w:w="329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"Дормаш", сторож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Кравченко Евгения Николаевна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25.01.1988</w:t>
            </w:r>
          </w:p>
        </w:tc>
        <w:tc>
          <w:tcPr>
            <w:tcW w:w="3299" w:type="dxa"/>
          </w:tcPr>
          <w:p w:rsidR="00096EB8" w:rsidRPr="001A1933" w:rsidRDefault="00E31A00" w:rsidP="00E91A9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по экономике и упра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лению муниципальным имущ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ством администрация города Заринска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сп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 xml:space="preserve">циалист </w:t>
            </w:r>
            <w:r w:rsidR="00E91A93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67333D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 избирателей к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митет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по экономике и управлению муниципальным имуществом администрация города Заринска</w:t>
            </w:r>
            <w:r w:rsidR="00E31A00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Куклин Александр Сергеевич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13.06.1986</w:t>
            </w:r>
          </w:p>
        </w:tc>
        <w:tc>
          <w:tcPr>
            <w:tcW w:w="3299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адиотелевизионная переда</w:t>
            </w:r>
            <w:r w:rsidR="00096EB8" w:rsidRPr="001A1933">
              <w:rPr>
                <w:sz w:val="22"/>
                <w:szCs w:val="22"/>
              </w:rPr>
              <w:t>ю</w:t>
            </w:r>
            <w:r w:rsidR="00096EB8" w:rsidRPr="001A1933">
              <w:rPr>
                <w:sz w:val="22"/>
                <w:szCs w:val="22"/>
              </w:rPr>
              <w:t>щая станция города Заринска Алтайского краевого радиот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левизионного передающего центра филиала "РТРС", инж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нер средств радио и телевид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Макарова Елена Алексеевна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24.07.1983</w:t>
            </w:r>
          </w:p>
        </w:tc>
        <w:tc>
          <w:tcPr>
            <w:tcW w:w="3299" w:type="dxa"/>
          </w:tcPr>
          <w:p w:rsidR="00E91A93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Железнодорожный вокзал ста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ции Заринская Западно-Сибирской  региональной д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рекции железнодорожных во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залов филиала</w:t>
            </w:r>
            <w:r w:rsidR="0067333D">
              <w:rPr>
                <w:sz w:val="22"/>
                <w:szCs w:val="22"/>
              </w:rPr>
              <w:t xml:space="preserve">  ОАО "РЖД",   дежурная по залу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Маркова Надежда Андреевна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25.04.1988</w:t>
            </w:r>
          </w:p>
        </w:tc>
        <w:tc>
          <w:tcPr>
            <w:tcW w:w="3299" w:type="dxa"/>
          </w:tcPr>
          <w:p w:rsidR="00096EB8" w:rsidRPr="001A1933" w:rsidRDefault="00E91A93" w:rsidP="00E91A9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КГК</w:t>
            </w:r>
            <w:r w:rsidR="00096EB8" w:rsidRPr="001A1933">
              <w:rPr>
                <w:sz w:val="22"/>
                <w:szCs w:val="22"/>
              </w:rPr>
              <w:t>У "Центр занятости насел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 xml:space="preserve">ния г.Заринска", инспектор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КГК</w:t>
            </w:r>
            <w:r w:rsidR="00096EB8" w:rsidRPr="001A1933">
              <w:rPr>
                <w:sz w:val="22"/>
                <w:szCs w:val="22"/>
              </w:rPr>
              <w:t>У "Центр занятости населения г.Заринска"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</w:tcPr>
          <w:p w:rsidR="00096EB8" w:rsidRPr="001A1933" w:rsidRDefault="009D2C10" w:rsidP="002E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</w:t>
            </w:r>
            <w:r w:rsidR="00096EB8" w:rsidRPr="001A1933">
              <w:rPr>
                <w:sz w:val="22"/>
                <w:szCs w:val="22"/>
              </w:rPr>
              <w:t>зин Андрей Вл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димирович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30.05.1974</w:t>
            </w:r>
          </w:p>
        </w:tc>
        <w:tc>
          <w:tcPr>
            <w:tcW w:w="3299" w:type="dxa"/>
          </w:tcPr>
          <w:p w:rsidR="0067333D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Теплоэлектроцентраль, турби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 xml:space="preserve">ный цех </w:t>
            </w:r>
            <w:r w:rsidR="00096EB8" w:rsidRPr="001A1933">
              <w:rPr>
                <w:sz w:val="22"/>
                <w:szCs w:val="22"/>
              </w:rPr>
              <w:t>ОАО "Алтай-Кокс", машинист центрального тепл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вого щита управления паров</w:t>
            </w:r>
            <w:r w:rsidR="00096EB8" w:rsidRPr="001A1933">
              <w:rPr>
                <w:sz w:val="22"/>
                <w:szCs w:val="22"/>
              </w:rPr>
              <w:t>ы</w:t>
            </w:r>
            <w:r w:rsidR="00096EB8" w:rsidRPr="001A1933">
              <w:rPr>
                <w:sz w:val="22"/>
                <w:szCs w:val="22"/>
              </w:rPr>
              <w:t>ми турбинами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Те</w:t>
            </w:r>
            <w:r w:rsidRPr="001A1933">
              <w:rPr>
                <w:sz w:val="22"/>
                <w:szCs w:val="22"/>
              </w:rPr>
              <w:t>п</w:t>
            </w:r>
            <w:r w:rsidRPr="001A1933">
              <w:rPr>
                <w:sz w:val="22"/>
                <w:szCs w:val="22"/>
              </w:rPr>
              <w:t xml:space="preserve">лоэлектроцентрали </w:t>
            </w:r>
            <w:r w:rsidR="00096EB8" w:rsidRPr="001A1933">
              <w:rPr>
                <w:sz w:val="22"/>
                <w:szCs w:val="22"/>
              </w:rPr>
              <w:t>турби</w:t>
            </w:r>
            <w:r w:rsidR="00096EB8"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 xml:space="preserve">ного </w:t>
            </w:r>
            <w:r w:rsidR="00096EB8" w:rsidRPr="001A1933">
              <w:rPr>
                <w:sz w:val="22"/>
                <w:szCs w:val="22"/>
              </w:rPr>
              <w:t>цех</w:t>
            </w:r>
            <w:r w:rsidRPr="001A1933">
              <w:rPr>
                <w:sz w:val="22"/>
                <w:szCs w:val="22"/>
              </w:rPr>
              <w:t xml:space="preserve">а </w:t>
            </w:r>
            <w:r w:rsidR="00096EB8" w:rsidRPr="001A1933">
              <w:rPr>
                <w:sz w:val="22"/>
                <w:szCs w:val="22"/>
              </w:rPr>
              <w:t xml:space="preserve"> ОАО "Алтай-Кокс"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DB3D7D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4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Сухинин Максим Геннадьевич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02.06.1980</w:t>
            </w:r>
          </w:p>
        </w:tc>
        <w:tc>
          <w:tcPr>
            <w:tcW w:w="329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Сухинин Г.М., мастер по изготовлению ключей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9B7736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д.20</w:t>
            </w:r>
            <w:r w:rsidR="00096EB8" w:rsidRPr="001A1933">
              <w:rPr>
                <w:sz w:val="22"/>
                <w:szCs w:val="22"/>
              </w:rPr>
              <w:t xml:space="preserve"> пр.</w:t>
            </w:r>
            <w:r w:rsidR="00E31A00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Строителей</w:t>
            </w:r>
            <w:r w:rsidRPr="001A1933">
              <w:rPr>
                <w:sz w:val="22"/>
                <w:szCs w:val="22"/>
              </w:rPr>
              <w:t>, г.Заринск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16"/>
        <w:gridCol w:w="1275"/>
        <w:gridCol w:w="3261"/>
        <w:gridCol w:w="1559"/>
        <w:gridCol w:w="1134"/>
        <w:gridCol w:w="2977"/>
        <w:gridCol w:w="1778"/>
      </w:tblGrid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B7736" w:rsidRPr="001A1933" w:rsidTr="009B7736">
        <w:trPr>
          <w:trHeight w:val="251"/>
        </w:trPr>
        <w:tc>
          <w:tcPr>
            <w:tcW w:w="14678" w:type="dxa"/>
            <w:gridSpan w:val="8"/>
          </w:tcPr>
          <w:p w:rsidR="009B7736" w:rsidRPr="001A1933" w:rsidRDefault="009B7736" w:rsidP="009B7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394</w:t>
            </w:r>
          </w:p>
          <w:p w:rsidR="009B7736" w:rsidRPr="001A1933" w:rsidRDefault="009B7736" w:rsidP="009B7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проспект Строителей, 22/1</w:t>
            </w:r>
            <w:r w:rsidR="008550F9" w:rsidRPr="001A1933">
              <w:rPr>
                <w:b/>
                <w:sz w:val="22"/>
                <w:szCs w:val="22"/>
              </w:rPr>
              <w:t>, МБОУ Лицей «Бригантина»)</w:t>
            </w:r>
          </w:p>
          <w:p w:rsidR="009B7736" w:rsidRPr="001A1933" w:rsidRDefault="009B7736" w:rsidP="009B7736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Булатов Владимир Гаясович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25.07.1956</w:t>
            </w:r>
          </w:p>
        </w:tc>
        <w:tc>
          <w:tcPr>
            <w:tcW w:w="3261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Теплоэлектроцентраль </w:t>
            </w:r>
            <w:r w:rsidR="00096EB8" w:rsidRPr="001A1933">
              <w:rPr>
                <w:sz w:val="22"/>
                <w:szCs w:val="22"/>
              </w:rPr>
              <w:t xml:space="preserve"> ОАО "Алтай-Кокс", электрослесарь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E91A9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д.35/1</w:t>
            </w:r>
            <w:r w:rsidR="009B7736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пр.</w:t>
            </w:r>
            <w:r w:rsidR="009B7736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Строителей, </w:t>
            </w:r>
            <w:r w:rsidRPr="001A1933">
              <w:rPr>
                <w:sz w:val="22"/>
                <w:szCs w:val="22"/>
              </w:rPr>
              <w:t>г.Заринск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Булатова Татьяна Владимировна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21.07.1953</w:t>
            </w:r>
          </w:p>
        </w:tc>
        <w:tc>
          <w:tcPr>
            <w:tcW w:w="3261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Садоводческое некоммерческое товарищество</w:t>
            </w:r>
            <w:r w:rsidR="00096EB8" w:rsidRPr="001A1933">
              <w:rPr>
                <w:sz w:val="22"/>
                <w:szCs w:val="22"/>
              </w:rPr>
              <w:t xml:space="preserve"> "Монтажник", председатель правления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91A9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д.35/1 пр. Строителей, г.Заринск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Васильева Татьяна Николаевна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23.06.1951</w:t>
            </w:r>
          </w:p>
        </w:tc>
        <w:tc>
          <w:tcPr>
            <w:tcW w:w="3261" w:type="dxa"/>
          </w:tcPr>
          <w:p w:rsidR="00096EB8" w:rsidRPr="001A1933" w:rsidRDefault="00096EB8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ЧУЗ </w:t>
            </w:r>
            <w:r w:rsidR="007D7DA9" w:rsidRPr="001A1933">
              <w:rPr>
                <w:sz w:val="22"/>
                <w:szCs w:val="22"/>
              </w:rPr>
              <w:t>«Медико-санитарная часть</w:t>
            </w:r>
            <w:r w:rsidRPr="001A1933">
              <w:rPr>
                <w:sz w:val="22"/>
                <w:szCs w:val="22"/>
              </w:rPr>
              <w:t xml:space="preserve"> ОАО "Алтай-Кокс", врач-терапевт</w:t>
            </w:r>
            <w:r w:rsidR="007D7DA9" w:rsidRPr="001A1933">
              <w:rPr>
                <w:sz w:val="22"/>
                <w:szCs w:val="22"/>
              </w:rPr>
              <w:t xml:space="preserve"> цехового врачебного управления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Заковряжин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 Андреевич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19.09.1987</w:t>
            </w:r>
          </w:p>
        </w:tc>
        <w:tc>
          <w:tcPr>
            <w:tcW w:w="3261" w:type="dxa"/>
          </w:tcPr>
          <w:p w:rsidR="00096EB8" w:rsidRPr="001A1933" w:rsidRDefault="009B773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главный специалист информационно-аналитического отдела</w:t>
            </w:r>
          </w:p>
        </w:tc>
        <w:tc>
          <w:tcPr>
            <w:tcW w:w="1559" w:type="dxa"/>
          </w:tcPr>
          <w:p w:rsidR="00096EB8" w:rsidRPr="001A1933" w:rsidRDefault="00096EB8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7D7DA9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9B7736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Калуту Николай Константинович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19.05.1984</w:t>
            </w:r>
          </w:p>
        </w:tc>
        <w:tc>
          <w:tcPr>
            <w:tcW w:w="3261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Углеподготовительный цех </w:t>
            </w:r>
            <w:r w:rsidR="00096EB8" w:rsidRPr="001A1933">
              <w:rPr>
                <w:sz w:val="22"/>
                <w:szCs w:val="22"/>
              </w:rPr>
              <w:t>ОАО "Алтай-Кокс", сепарато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щик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Капрова Светлана Геннадьевна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02.01.1976</w:t>
            </w:r>
          </w:p>
        </w:tc>
        <w:tc>
          <w:tcPr>
            <w:tcW w:w="3261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омохозяйка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B7736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lastRenderedPageBreak/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Круглова Вера Се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геевна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27.07.1987</w:t>
            </w:r>
          </w:p>
        </w:tc>
        <w:tc>
          <w:tcPr>
            <w:tcW w:w="326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ГУ </w:t>
            </w:r>
            <w:r w:rsidR="007D7DA9" w:rsidRPr="001A1933">
              <w:rPr>
                <w:sz w:val="22"/>
                <w:szCs w:val="22"/>
              </w:rPr>
              <w:t xml:space="preserve">- </w:t>
            </w:r>
            <w:r w:rsidRPr="001A1933">
              <w:rPr>
                <w:sz w:val="22"/>
                <w:szCs w:val="22"/>
              </w:rPr>
              <w:t>Управление пенсионного фонда РФ в г.Заринске и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ском районе Алтайского края, специалист-эксперт клиентской службы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ГУ</w:t>
            </w:r>
            <w:r w:rsidRPr="001A1933">
              <w:rPr>
                <w:sz w:val="22"/>
                <w:szCs w:val="22"/>
              </w:rPr>
              <w:t>-</w:t>
            </w:r>
            <w:r w:rsidR="00096EB8" w:rsidRPr="001A1933">
              <w:rPr>
                <w:sz w:val="22"/>
                <w:szCs w:val="22"/>
              </w:rPr>
              <w:t xml:space="preserve"> Управление пенсионного фонда РФ в г.Заринске и З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ринском районе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Кручинина Людм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ла Александровна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21.02.1964</w:t>
            </w:r>
          </w:p>
        </w:tc>
        <w:tc>
          <w:tcPr>
            <w:tcW w:w="3261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Отдел организации труда и з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 xml:space="preserve">работной платы </w:t>
            </w:r>
            <w:r w:rsidR="00096EB8" w:rsidRPr="001A1933">
              <w:rPr>
                <w:sz w:val="22"/>
                <w:szCs w:val="22"/>
              </w:rPr>
              <w:t>ОАО "Алтай-Кокс", экономист по труду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Рубцова Алена Александровна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16.11.1991</w:t>
            </w:r>
          </w:p>
        </w:tc>
        <w:tc>
          <w:tcPr>
            <w:tcW w:w="3261" w:type="dxa"/>
          </w:tcPr>
          <w:p w:rsidR="00096EB8" w:rsidRPr="001A1933" w:rsidRDefault="009B773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  <w:p w:rsidR="007D7DA9" w:rsidRPr="001A1933" w:rsidRDefault="007D7DA9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Сухинина Ольга Алексеевна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08.10.1979</w:t>
            </w:r>
          </w:p>
        </w:tc>
        <w:tc>
          <w:tcPr>
            <w:tcW w:w="3261" w:type="dxa"/>
          </w:tcPr>
          <w:p w:rsidR="00096EB8" w:rsidRPr="001A1933" w:rsidRDefault="009B773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по экономике и упра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лению муниципальным имущ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ством администрации города Заринска Алтайского края, в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дущий специалист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</w:t>
            </w:r>
            <w:r w:rsidR="00096EB8" w:rsidRPr="001A1933">
              <w:rPr>
                <w:sz w:val="22"/>
                <w:szCs w:val="22"/>
              </w:rPr>
              <w:t>ом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тет</w:t>
            </w:r>
            <w:r w:rsidRPr="001A1933">
              <w:rPr>
                <w:sz w:val="22"/>
                <w:szCs w:val="22"/>
              </w:rPr>
              <w:t xml:space="preserve">а </w:t>
            </w:r>
            <w:r w:rsidR="00096EB8" w:rsidRPr="001A1933">
              <w:rPr>
                <w:sz w:val="22"/>
                <w:szCs w:val="22"/>
              </w:rPr>
              <w:t xml:space="preserve"> по экономике и упра</w:t>
            </w:r>
            <w:r w:rsidR="00096EB8"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лению муниципальным имуществом администрации города Заринска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Ташлыков Андрей Александрович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03.09.1980</w:t>
            </w:r>
          </w:p>
        </w:tc>
        <w:tc>
          <w:tcPr>
            <w:tcW w:w="3261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Железнодорожный цех </w:t>
            </w:r>
            <w:r w:rsidR="00096EB8" w:rsidRPr="001A1933">
              <w:rPr>
                <w:sz w:val="22"/>
                <w:szCs w:val="22"/>
              </w:rPr>
              <w:t>ОАО "Алтай-Кокс", помощник м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шиниста тепловоза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д. 26 </w:t>
            </w:r>
            <w:r w:rsidR="009B7736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ул.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Союза Республик, </w:t>
            </w:r>
            <w:r w:rsidRPr="001A1933">
              <w:rPr>
                <w:sz w:val="22"/>
                <w:szCs w:val="22"/>
              </w:rPr>
              <w:t>г.Заринск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E91A93">
        <w:trPr>
          <w:trHeight w:val="251"/>
        </w:trPr>
        <w:tc>
          <w:tcPr>
            <w:tcW w:w="5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1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Шандалина Све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лана Дмитриевна</w:t>
            </w:r>
          </w:p>
        </w:tc>
        <w:tc>
          <w:tcPr>
            <w:tcW w:w="127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12.06.1961</w:t>
            </w:r>
          </w:p>
        </w:tc>
        <w:tc>
          <w:tcPr>
            <w:tcW w:w="3261" w:type="dxa"/>
          </w:tcPr>
          <w:p w:rsidR="00096EB8" w:rsidRPr="001A1933" w:rsidRDefault="009B773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Ц</w:t>
            </w:r>
            <w:r w:rsidR="00096EB8" w:rsidRPr="001A1933">
              <w:rPr>
                <w:sz w:val="22"/>
                <w:szCs w:val="22"/>
              </w:rPr>
              <w:t>ех тепловодоснабжения ОАО "Алтай-Кокс", кладовщик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ц</w:t>
            </w:r>
            <w:r w:rsidR="00096EB8" w:rsidRPr="001A1933">
              <w:rPr>
                <w:sz w:val="22"/>
                <w:szCs w:val="22"/>
              </w:rPr>
              <w:t>ех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тепловодоснабжения ОАО "Алтай-Кокс"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560C7A" w:rsidRPr="001A1933" w:rsidRDefault="00560C7A" w:rsidP="00096EB8">
      <w:pPr>
        <w:jc w:val="center"/>
        <w:rPr>
          <w:b/>
          <w:sz w:val="22"/>
          <w:szCs w:val="22"/>
        </w:rPr>
      </w:pPr>
    </w:p>
    <w:p w:rsidR="00096EB8" w:rsidRPr="001A1933" w:rsidRDefault="00096EB8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108"/>
        <w:gridCol w:w="1297"/>
        <w:gridCol w:w="3239"/>
        <w:gridCol w:w="1559"/>
        <w:gridCol w:w="1134"/>
        <w:gridCol w:w="2977"/>
        <w:gridCol w:w="1778"/>
      </w:tblGrid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№ п/п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B7736" w:rsidRPr="001A1933" w:rsidTr="009B7736">
        <w:trPr>
          <w:trHeight w:val="251"/>
        </w:trPr>
        <w:tc>
          <w:tcPr>
            <w:tcW w:w="14678" w:type="dxa"/>
            <w:gridSpan w:val="8"/>
          </w:tcPr>
          <w:p w:rsidR="000526F7" w:rsidRPr="001A1933" w:rsidRDefault="000526F7" w:rsidP="0005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395</w:t>
            </w:r>
          </w:p>
          <w:p w:rsidR="000526F7" w:rsidRPr="001A1933" w:rsidRDefault="000526F7" w:rsidP="0005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улица Мира, 14</w:t>
            </w:r>
            <w:r w:rsidR="008550F9" w:rsidRPr="001A1933">
              <w:rPr>
                <w:b/>
                <w:sz w:val="22"/>
                <w:szCs w:val="22"/>
              </w:rPr>
              <w:t>, МБОУ средняя общеобразовательная школа № 6)</w:t>
            </w:r>
          </w:p>
          <w:p w:rsidR="009B7736" w:rsidRPr="001A1933" w:rsidRDefault="000526F7" w:rsidP="000526F7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</w:tcPr>
          <w:p w:rsidR="00096EB8" w:rsidRPr="001A1933" w:rsidRDefault="000526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Глазырин Миха</w:t>
            </w:r>
            <w:r w:rsidR="00096EB8" w:rsidRPr="001A1933">
              <w:rPr>
                <w:sz w:val="22"/>
                <w:szCs w:val="22"/>
              </w:rPr>
              <w:t>ил Вячеславович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06.09.1984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"Проф-компьютерс", м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неджер</w:t>
            </w:r>
          </w:p>
        </w:tc>
        <w:tc>
          <w:tcPr>
            <w:tcW w:w="1559" w:type="dxa"/>
          </w:tcPr>
          <w:p w:rsidR="000526F7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="007D7DA9"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"Проф-компьютерс"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Дель Наталья Вл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димировна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02.03.1977</w:t>
            </w:r>
          </w:p>
        </w:tc>
        <w:tc>
          <w:tcPr>
            <w:tcW w:w="3239" w:type="dxa"/>
          </w:tcPr>
          <w:p w:rsidR="00096EB8" w:rsidRPr="001A1933" w:rsidRDefault="009B773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редитный потребительский кооператив граждан "Семе</w:t>
            </w:r>
            <w:r w:rsidR="00096EB8" w:rsidRPr="001A1933">
              <w:rPr>
                <w:sz w:val="22"/>
                <w:szCs w:val="22"/>
              </w:rPr>
              <w:t>й</w:t>
            </w:r>
            <w:r w:rsidR="00096EB8" w:rsidRPr="001A1933">
              <w:rPr>
                <w:sz w:val="22"/>
                <w:szCs w:val="22"/>
              </w:rPr>
              <w:t>ный капитал", главный бухга</w:t>
            </w:r>
            <w:r w:rsidR="00096EB8" w:rsidRPr="001A1933">
              <w:rPr>
                <w:sz w:val="22"/>
                <w:szCs w:val="22"/>
              </w:rPr>
              <w:t>л</w:t>
            </w:r>
            <w:r w:rsidR="00096EB8" w:rsidRPr="001A1933">
              <w:rPr>
                <w:sz w:val="22"/>
                <w:szCs w:val="22"/>
              </w:rPr>
              <w:t>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7D7DA9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Застрожнова Алла Михайловна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09.07.1965</w:t>
            </w:r>
          </w:p>
        </w:tc>
        <w:tc>
          <w:tcPr>
            <w:tcW w:w="3239" w:type="dxa"/>
          </w:tcPr>
          <w:p w:rsidR="00096EB8" w:rsidRPr="001A1933" w:rsidRDefault="000526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омохозяйка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 улиц </w:t>
            </w:r>
            <w:r w:rsidR="00096EB8" w:rsidRPr="001A1933">
              <w:rPr>
                <w:sz w:val="22"/>
                <w:szCs w:val="22"/>
              </w:rPr>
              <w:t>Котовского, Рабочая, Свер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лова</w:t>
            </w:r>
            <w:r w:rsidRPr="001A1933">
              <w:rPr>
                <w:sz w:val="22"/>
                <w:szCs w:val="22"/>
              </w:rPr>
              <w:t>,  г.Заринск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Зыкова Ольга Гео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гиевна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15.03.1984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"Энергострой", инженер-сметчик производственного отдела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д.31/1 </w:t>
            </w:r>
            <w:r w:rsidR="00096EB8" w:rsidRPr="001A1933">
              <w:rPr>
                <w:sz w:val="22"/>
                <w:szCs w:val="22"/>
              </w:rPr>
              <w:t>пр.</w:t>
            </w:r>
            <w:r w:rsidR="000526F7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Строителей, </w:t>
            </w:r>
            <w:r w:rsidRPr="001A1933">
              <w:rPr>
                <w:sz w:val="22"/>
                <w:szCs w:val="22"/>
              </w:rPr>
              <w:t>г. 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Каркавин Алексей Валерьевич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10.08.1978</w:t>
            </w:r>
          </w:p>
        </w:tc>
        <w:tc>
          <w:tcPr>
            <w:tcW w:w="3239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Федерации в г.Заринске и Заринском районе, старший специалист</w:t>
            </w:r>
            <w:r w:rsidR="009B7736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отдела выплаты пенсий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ГУ</w:t>
            </w:r>
            <w:r w:rsidR="00096EB8" w:rsidRPr="001A1933">
              <w:rPr>
                <w:sz w:val="22"/>
                <w:szCs w:val="22"/>
              </w:rPr>
              <w:t xml:space="preserve"> - Управление Пенсионного фонда Российской Федер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ции в г.Заринске и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ском районе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Кулешова Ирина Васильевна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21.06.1982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Заринский поч</w:t>
            </w:r>
            <w:r w:rsidR="009B7736" w:rsidRPr="001A1933">
              <w:rPr>
                <w:sz w:val="22"/>
                <w:szCs w:val="22"/>
              </w:rPr>
              <w:t>там</w:t>
            </w:r>
            <w:r w:rsidRPr="001A1933">
              <w:rPr>
                <w:sz w:val="22"/>
                <w:szCs w:val="22"/>
              </w:rPr>
              <w:t>т УФПС 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тайского края филиала ФГУП "Почта России", оператор связи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526F7" w:rsidRPr="001A1933">
              <w:rPr>
                <w:sz w:val="22"/>
                <w:szCs w:val="22"/>
              </w:rPr>
              <w:t>З</w:t>
            </w:r>
            <w:r w:rsidR="000526F7" w:rsidRPr="001A1933">
              <w:rPr>
                <w:sz w:val="22"/>
                <w:szCs w:val="22"/>
              </w:rPr>
              <w:t>а</w:t>
            </w:r>
            <w:r w:rsidR="000526F7" w:rsidRPr="001A1933">
              <w:rPr>
                <w:sz w:val="22"/>
                <w:szCs w:val="22"/>
              </w:rPr>
              <w:t>ринск</w:t>
            </w:r>
            <w:r w:rsidRPr="001A1933">
              <w:rPr>
                <w:sz w:val="22"/>
                <w:szCs w:val="22"/>
              </w:rPr>
              <w:t xml:space="preserve">ого </w:t>
            </w:r>
            <w:r w:rsidR="000526F7" w:rsidRPr="001A1933">
              <w:rPr>
                <w:sz w:val="22"/>
                <w:szCs w:val="22"/>
              </w:rPr>
              <w:t>почтам</w:t>
            </w:r>
            <w:r w:rsidR="00096EB8"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УФПС Алтайского края филиала ФГУП "Почта России"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Лукьянова Марина Иннокентьевна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08.11.1959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Волков А.А., продавец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lastRenderedPageBreak/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Машкина Елена Михайловна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18.06.1975</w:t>
            </w:r>
          </w:p>
        </w:tc>
        <w:tc>
          <w:tcPr>
            <w:tcW w:w="3239" w:type="dxa"/>
          </w:tcPr>
          <w:p w:rsidR="00096EB8" w:rsidRPr="001A1933" w:rsidRDefault="00096EB8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</w:t>
            </w:r>
            <w:r w:rsidR="007D7DA9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7 "Ск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зочная поляна"</w:t>
            </w:r>
            <w:r w:rsidR="007D7DA9" w:rsidRPr="001A1933">
              <w:rPr>
                <w:sz w:val="22"/>
                <w:szCs w:val="22"/>
              </w:rPr>
              <w:t xml:space="preserve">, </w:t>
            </w:r>
            <w:r w:rsidRPr="001A1933">
              <w:rPr>
                <w:sz w:val="22"/>
                <w:szCs w:val="22"/>
              </w:rPr>
              <w:t xml:space="preserve"> </w:t>
            </w:r>
            <w:r w:rsidR="007D7DA9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МБДОУ детский сад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7 "Сказочная поляна"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Пустильник Ольга Степановна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24.04.1966</w:t>
            </w:r>
          </w:p>
        </w:tc>
        <w:tc>
          <w:tcPr>
            <w:tcW w:w="323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КГБУЗ </w:t>
            </w:r>
            <w:r w:rsidR="007D7DA9" w:rsidRPr="001A1933">
              <w:rPr>
                <w:sz w:val="22"/>
                <w:szCs w:val="22"/>
              </w:rPr>
              <w:t>"Центральная городская больница,  г.Заринск»</w:t>
            </w:r>
            <w:r w:rsidRPr="001A1933">
              <w:rPr>
                <w:sz w:val="22"/>
                <w:szCs w:val="22"/>
              </w:rPr>
              <w:t>, агент по снабжению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526F7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го  отделения  Политической партии СПРАВЕДЛИВАЯ  РОССИЯ в Алтайском крае 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Рашидова Наталия Владимировна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26.12.1984</w:t>
            </w:r>
          </w:p>
        </w:tc>
        <w:tc>
          <w:tcPr>
            <w:tcW w:w="3239" w:type="dxa"/>
          </w:tcPr>
          <w:p w:rsidR="00096EB8" w:rsidRPr="001A1933" w:rsidRDefault="007D7DA9" w:rsidP="007D7DA9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Заринский РЭС филиала «А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 xml:space="preserve">тайэнерго» </w:t>
            </w:r>
            <w:r w:rsidR="00096EB8" w:rsidRPr="001A1933">
              <w:rPr>
                <w:sz w:val="22"/>
                <w:szCs w:val="22"/>
              </w:rPr>
              <w:t>ОАО "Меж</w:t>
            </w:r>
            <w:r w:rsidRPr="001A1933">
              <w:rPr>
                <w:sz w:val="22"/>
                <w:szCs w:val="22"/>
              </w:rPr>
              <w:t>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 xml:space="preserve">нальная </w:t>
            </w:r>
            <w:r w:rsidR="00096EB8" w:rsidRPr="001A1933">
              <w:rPr>
                <w:sz w:val="22"/>
                <w:szCs w:val="22"/>
              </w:rPr>
              <w:t>распределительная с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тевая компания Сибири"</w:t>
            </w:r>
            <w:r w:rsidRPr="001A1933">
              <w:rPr>
                <w:sz w:val="22"/>
                <w:szCs w:val="22"/>
              </w:rPr>
              <w:t xml:space="preserve">,  </w:t>
            </w:r>
            <w:r w:rsidR="00096EB8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 оператор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D7DA9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526F7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ул.</w:t>
            </w:r>
            <w:r w:rsidR="000526F7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Котовского</w:t>
            </w:r>
            <w:r w:rsidRPr="001A1933">
              <w:rPr>
                <w:sz w:val="22"/>
                <w:szCs w:val="22"/>
              </w:rPr>
              <w:t>, г.Заринск</w:t>
            </w:r>
          </w:p>
        </w:tc>
        <w:tc>
          <w:tcPr>
            <w:tcW w:w="1778" w:type="dxa"/>
          </w:tcPr>
          <w:p w:rsidR="00096EB8" w:rsidRPr="001A1933" w:rsidRDefault="00096EB8" w:rsidP="009B7736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Шибанов Михаил Юрьевич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18.10.1976</w:t>
            </w:r>
          </w:p>
        </w:tc>
        <w:tc>
          <w:tcPr>
            <w:tcW w:w="3239" w:type="dxa"/>
          </w:tcPr>
          <w:p w:rsidR="00096EB8" w:rsidRPr="001A1933" w:rsidRDefault="00131A8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ГУ </w:t>
            </w:r>
            <w:r w:rsidR="00096EB8" w:rsidRPr="001A1933">
              <w:rPr>
                <w:sz w:val="22"/>
                <w:szCs w:val="22"/>
              </w:rPr>
              <w:t xml:space="preserve"> -  Управление Пенсионного фонда Российской Федерации в г.Заринске и Заринском районе, заместитель начальника</w:t>
            </w:r>
            <w:r w:rsidRPr="001A1933">
              <w:rPr>
                <w:sz w:val="22"/>
                <w:szCs w:val="22"/>
              </w:rPr>
              <w:t xml:space="preserve"> упра</w:t>
            </w:r>
            <w:r w:rsidRPr="001A1933">
              <w:rPr>
                <w:sz w:val="22"/>
                <w:szCs w:val="22"/>
              </w:rPr>
              <w:t>в</w:t>
            </w:r>
            <w:r w:rsidRPr="001A1933">
              <w:rPr>
                <w:sz w:val="22"/>
                <w:szCs w:val="22"/>
              </w:rPr>
              <w:t>ления</w:t>
            </w:r>
          </w:p>
        </w:tc>
        <w:tc>
          <w:tcPr>
            <w:tcW w:w="1559" w:type="dxa"/>
          </w:tcPr>
          <w:p w:rsidR="00096EB8" w:rsidRPr="001A1933" w:rsidRDefault="00096EB8" w:rsidP="00131A8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131A8A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7D7DA9">
        <w:trPr>
          <w:trHeight w:val="251"/>
        </w:trPr>
        <w:tc>
          <w:tcPr>
            <w:tcW w:w="58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08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Ширнин Максим Владимирович</w:t>
            </w:r>
          </w:p>
        </w:tc>
        <w:tc>
          <w:tcPr>
            <w:tcW w:w="129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15.06.1978</w:t>
            </w:r>
          </w:p>
        </w:tc>
        <w:tc>
          <w:tcPr>
            <w:tcW w:w="3239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начальник отдела информационно-аналитического отдела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131A8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 xml:space="preserve">ции 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E31A00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both"/>
        <w:rPr>
          <w:sz w:val="22"/>
          <w:szCs w:val="22"/>
        </w:rPr>
      </w:pPr>
    </w:p>
    <w:p w:rsidR="00560C7A" w:rsidRPr="001A1933" w:rsidRDefault="00560C7A" w:rsidP="00096EB8">
      <w:pPr>
        <w:jc w:val="both"/>
        <w:rPr>
          <w:sz w:val="22"/>
          <w:szCs w:val="22"/>
        </w:rPr>
      </w:pPr>
    </w:p>
    <w:p w:rsidR="00560C7A" w:rsidRDefault="00560C7A" w:rsidP="00096EB8">
      <w:pPr>
        <w:jc w:val="both"/>
        <w:rPr>
          <w:sz w:val="22"/>
          <w:szCs w:val="22"/>
        </w:rPr>
      </w:pPr>
    </w:p>
    <w:p w:rsidR="0067333D" w:rsidRDefault="0067333D" w:rsidP="00096EB8">
      <w:pPr>
        <w:jc w:val="both"/>
        <w:rPr>
          <w:sz w:val="22"/>
          <w:szCs w:val="22"/>
        </w:rPr>
      </w:pPr>
    </w:p>
    <w:p w:rsidR="0067333D" w:rsidRDefault="0067333D" w:rsidP="00096EB8">
      <w:pPr>
        <w:jc w:val="both"/>
        <w:rPr>
          <w:sz w:val="22"/>
          <w:szCs w:val="22"/>
        </w:rPr>
      </w:pPr>
    </w:p>
    <w:p w:rsidR="0067333D" w:rsidRDefault="0067333D" w:rsidP="00096EB8">
      <w:pPr>
        <w:jc w:val="both"/>
        <w:rPr>
          <w:sz w:val="22"/>
          <w:szCs w:val="22"/>
        </w:rPr>
      </w:pPr>
    </w:p>
    <w:p w:rsidR="0067333D" w:rsidRPr="001A1933" w:rsidRDefault="0067333D" w:rsidP="00096EB8">
      <w:pPr>
        <w:jc w:val="both"/>
        <w:rPr>
          <w:sz w:val="22"/>
          <w:szCs w:val="22"/>
        </w:rPr>
      </w:pPr>
    </w:p>
    <w:p w:rsidR="00096EB8" w:rsidRPr="001A1933" w:rsidRDefault="00096EB8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111"/>
        <w:gridCol w:w="1317"/>
        <w:gridCol w:w="3219"/>
        <w:gridCol w:w="1559"/>
        <w:gridCol w:w="1134"/>
        <w:gridCol w:w="2977"/>
        <w:gridCol w:w="1778"/>
      </w:tblGrid>
      <w:tr w:rsidR="00096EB8" w:rsidRPr="001A1933" w:rsidTr="00131A8A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31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1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131A8A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1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0526F7" w:rsidRPr="001A1933" w:rsidTr="000526F7">
        <w:trPr>
          <w:trHeight w:val="251"/>
        </w:trPr>
        <w:tc>
          <w:tcPr>
            <w:tcW w:w="14678" w:type="dxa"/>
            <w:gridSpan w:val="8"/>
          </w:tcPr>
          <w:p w:rsidR="000526F7" w:rsidRPr="001A1933" w:rsidRDefault="000526F7" w:rsidP="0005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396</w:t>
            </w:r>
          </w:p>
          <w:p w:rsidR="000526F7" w:rsidRPr="001A1933" w:rsidRDefault="000526F7" w:rsidP="0005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</w:t>
            </w:r>
            <w:r w:rsidR="008550F9" w:rsidRPr="001A1933">
              <w:rPr>
                <w:b/>
                <w:sz w:val="22"/>
                <w:szCs w:val="22"/>
              </w:rPr>
              <w:t>ий край, улица Центральная, 24, МБУК Дом культуры «Балиндер»)</w:t>
            </w:r>
          </w:p>
          <w:p w:rsidR="000526F7" w:rsidRPr="001A1933" w:rsidRDefault="000526F7" w:rsidP="000526F7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16 человек</w:t>
            </w:r>
          </w:p>
        </w:tc>
      </w:tr>
      <w:tr w:rsidR="00096EB8" w:rsidRPr="001A1933" w:rsidTr="00131A8A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Береснева Светлана Владимировна</w:t>
            </w:r>
          </w:p>
        </w:tc>
        <w:tc>
          <w:tcPr>
            <w:tcW w:w="1317" w:type="dxa"/>
          </w:tcPr>
          <w:p w:rsidR="00096EB8" w:rsidRPr="001A1933" w:rsidRDefault="00131A8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22.10.1959</w:t>
            </w:r>
          </w:p>
        </w:tc>
        <w:tc>
          <w:tcPr>
            <w:tcW w:w="321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Дом культуры "Бали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дер", руководитель кружка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МБУК Дом культуры "Б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линдер"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131A8A">
        <w:trPr>
          <w:trHeight w:val="251"/>
        </w:trPr>
        <w:tc>
          <w:tcPr>
            <w:tcW w:w="583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Блезняк Игорь Александрович</w:t>
            </w:r>
          </w:p>
        </w:tc>
        <w:tc>
          <w:tcPr>
            <w:tcW w:w="131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10.05.1983</w:t>
            </w:r>
          </w:p>
        </w:tc>
        <w:tc>
          <w:tcPr>
            <w:tcW w:w="3219" w:type="dxa"/>
          </w:tcPr>
          <w:p w:rsidR="00096EB8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Коксовое отделение № 3 ко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 xml:space="preserve">сового цеха </w:t>
            </w:r>
            <w:r w:rsidR="00096EB8" w:rsidRPr="001A1933">
              <w:rPr>
                <w:sz w:val="22"/>
                <w:szCs w:val="22"/>
              </w:rPr>
              <w:t>ОАО "Алтай-Кокс", газовщик коксовых п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чей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EF5D1A" w:rsidP="000526F7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</w:t>
            </w:r>
            <w:r w:rsidR="000526F7"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>ул.Энгельса</w:t>
            </w:r>
            <w:r w:rsidRPr="001A1933">
              <w:rPr>
                <w:sz w:val="22"/>
                <w:szCs w:val="22"/>
              </w:rPr>
              <w:t>, г.Заринск</w:t>
            </w:r>
            <w:r w:rsidR="00096EB8" w:rsidRPr="001A1933">
              <w:rPr>
                <w:sz w:val="22"/>
                <w:szCs w:val="22"/>
              </w:rPr>
              <w:t xml:space="preserve"> </w:t>
            </w:r>
            <w:r w:rsidR="000526F7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Блинова Надежда Андреевна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28.08.1955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Пенсионер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EF5D1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ул.Энгельса, г.Заринск  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Горбач Анастасия Евгеньевна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22.12.1984</w:t>
            </w:r>
          </w:p>
        </w:tc>
        <w:tc>
          <w:tcPr>
            <w:tcW w:w="3219" w:type="dxa"/>
          </w:tcPr>
          <w:p w:rsidR="00EF5D1A" w:rsidRPr="001A1933" w:rsidRDefault="00EF5D1A" w:rsidP="00EF5D1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Администрация города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ска Алтайского края, ведущий специалист комитета по упра</w:t>
            </w:r>
            <w:r w:rsidRPr="001A1933">
              <w:rPr>
                <w:sz w:val="22"/>
                <w:szCs w:val="22"/>
              </w:rPr>
              <w:t>в</w:t>
            </w:r>
            <w:r w:rsidRPr="001A1933">
              <w:rPr>
                <w:sz w:val="22"/>
                <w:szCs w:val="22"/>
              </w:rPr>
              <w:t>лению городским хозяйством, промышленностью, транспо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том и связью администрации города Заринска Алтайского края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Pr="001A1933">
              <w:rPr>
                <w:sz w:val="22"/>
                <w:szCs w:val="22"/>
              </w:rPr>
              <w:t>д</w:t>
            </w:r>
            <w:r w:rsidRPr="001A1933">
              <w:rPr>
                <w:sz w:val="22"/>
                <w:szCs w:val="22"/>
              </w:rPr>
              <w:t>министрации города Зари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ска Алтайского края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Гордеев Владимир Викторович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15.01.1975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Безработный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 подъезда № 2 ул. 40 Лет П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беды, д.4, г.Заринск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Закрасовских Евг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ний Петрович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03.08.1969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Индивидуальный предприн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матель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Координационный Совет Алтайского  регионального  отделения  политической партии "ЛИБЕРАЛЬНО-ДЕМОКРАТИЧЕСКАЯ </w:t>
            </w:r>
            <w:r w:rsidRPr="001A1933">
              <w:rPr>
                <w:sz w:val="22"/>
                <w:szCs w:val="22"/>
              </w:rPr>
              <w:lastRenderedPageBreak/>
              <w:t>ПАРТИЯ РОССИИ"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Корзун Наталья Леонидовна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09.01.1980</w:t>
            </w:r>
          </w:p>
        </w:tc>
        <w:tc>
          <w:tcPr>
            <w:tcW w:w="3219" w:type="dxa"/>
          </w:tcPr>
          <w:p w:rsidR="00EF5D1A" w:rsidRPr="001A1933" w:rsidRDefault="00EF5D1A" w:rsidP="00EF5D1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МДОУ детский сад  № 1 "Б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резка", младший воспитатель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Кормелаева Елена Петровна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07.10.1979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 4 "З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лотой ключик", музыкальный руководитель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МБДОУ детский сад № 4 "Золотой ключик"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Кузьмина Елена Константиновна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26.03.1988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Домохозяйка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д. 17 ул. Металлургов,  г.Заринск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Маношкин Виктор Затеевич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15.11.1958</w:t>
            </w:r>
          </w:p>
        </w:tc>
        <w:tc>
          <w:tcPr>
            <w:tcW w:w="3219" w:type="dxa"/>
          </w:tcPr>
          <w:p w:rsidR="00EF5D1A" w:rsidRPr="001A1933" w:rsidRDefault="00EF5D1A" w:rsidP="00EF5D1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Лаборатория метрологии ОАО "Алтай-Кокс", слесарь по ко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трольно-измерительным пр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борам и автоматике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EF5D1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ул.Энгельса, г.Заринск  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Пчельникова Елена Андреевна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26.06.1974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Комитет по экономике и управлению муниципальным имуществом администрации г.Заринска Алтайского края, ведущий специалист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ком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тета  по экономике и упра</w:t>
            </w:r>
            <w:r w:rsidRPr="001A1933">
              <w:rPr>
                <w:sz w:val="22"/>
                <w:szCs w:val="22"/>
              </w:rPr>
              <w:t>в</w:t>
            </w:r>
            <w:r w:rsidRPr="001A1933">
              <w:rPr>
                <w:sz w:val="22"/>
                <w:szCs w:val="22"/>
              </w:rPr>
              <w:t>лению муниципальным имуществом администрации г.Заринска Алтайского края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Стопорева Наталья Викторовна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25.03.1979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Дом культуры "Бали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дер", директор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МБУК Дом культуры "Б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линдер"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Татаурова Тамара Ивановна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17.10.1955</w:t>
            </w:r>
          </w:p>
        </w:tc>
        <w:tc>
          <w:tcPr>
            <w:tcW w:w="3219" w:type="dxa"/>
          </w:tcPr>
          <w:p w:rsidR="00EF5D1A" w:rsidRPr="001A1933" w:rsidRDefault="00EF5D1A" w:rsidP="00EF5D1A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  № 1 "Б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резка" г.Заринска, воспитатель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Трутнева Оксана Ивановна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02.02.1976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библиотечная система" г.Заринска, ведущий библи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граф</w:t>
            </w:r>
          </w:p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МБУК "Централизованная библиотечная система" г.Заринска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Чудакова Людмила Владимировна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01.01.1960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КГБУЗ "Центральная горо</w:t>
            </w:r>
            <w:r w:rsidRPr="001A1933">
              <w:rPr>
                <w:sz w:val="22"/>
                <w:szCs w:val="22"/>
              </w:rPr>
              <w:t>д</w:t>
            </w:r>
            <w:r w:rsidRPr="001A1933">
              <w:rPr>
                <w:sz w:val="22"/>
                <w:szCs w:val="22"/>
              </w:rPr>
              <w:t>ская больница, г.Заринск", с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нитарка гинекологического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деления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EF5D1A" w:rsidRPr="001A1933" w:rsidTr="00131A8A">
        <w:trPr>
          <w:trHeight w:val="251"/>
        </w:trPr>
        <w:tc>
          <w:tcPr>
            <w:tcW w:w="583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</w:t>
            </w:r>
          </w:p>
        </w:tc>
        <w:tc>
          <w:tcPr>
            <w:tcW w:w="2111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Шакурова Галина Валентиновна</w:t>
            </w:r>
          </w:p>
        </w:tc>
        <w:tc>
          <w:tcPr>
            <w:tcW w:w="1317" w:type="dxa"/>
          </w:tcPr>
          <w:p w:rsidR="00EF5D1A" w:rsidRPr="001A1933" w:rsidRDefault="00EF5D1A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06.12.1977</w:t>
            </w:r>
          </w:p>
        </w:tc>
        <w:tc>
          <w:tcPr>
            <w:tcW w:w="321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 1 "Б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резка", воспитатель</w:t>
            </w:r>
          </w:p>
        </w:tc>
        <w:tc>
          <w:tcPr>
            <w:tcW w:w="1559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5D1A" w:rsidRPr="001A1933" w:rsidRDefault="00EF5D1A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EF5D1A" w:rsidRPr="001A1933" w:rsidRDefault="00EF5D1A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560C7A" w:rsidRPr="001A1933" w:rsidRDefault="000526F7" w:rsidP="000526F7">
      <w:pPr>
        <w:rPr>
          <w:b/>
          <w:sz w:val="22"/>
          <w:szCs w:val="22"/>
        </w:rPr>
      </w:pPr>
      <w:r w:rsidRPr="001A1933">
        <w:rPr>
          <w:b/>
          <w:sz w:val="22"/>
          <w:szCs w:val="22"/>
        </w:rPr>
        <w:t xml:space="preserve"> </w:t>
      </w:r>
    </w:p>
    <w:p w:rsidR="00643A8F" w:rsidRPr="001A1933" w:rsidRDefault="00643A8F" w:rsidP="000526F7">
      <w:pPr>
        <w:rPr>
          <w:b/>
          <w:sz w:val="22"/>
          <w:szCs w:val="22"/>
        </w:rPr>
      </w:pPr>
    </w:p>
    <w:p w:rsidR="00643A8F" w:rsidRPr="001A1933" w:rsidRDefault="00643A8F" w:rsidP="000526F7">
      <w:pPr>
        <w:rPr>
          <w:b/>
          <w:sz w:val="22"/>
          <w:szCs w:val="22"/>
        </w:rPr>
      </w:pPr>
    </w:p>
    <w:p w:rsidR="00643A8F" w:rsidRPr="001A1933" w:rsidRDefault="00643A8F" w:rsidP="000526F7">
      <w:pPr>
        <w:rPr>
          <w:b/>
          <w:sz w:val="22"/>
          <w:szCs w:val="22"/>
        </w:rPr>
      </w:pPr>
    </w:p>
    <w:p w:rsidR="000C73A6" w:rsidRPr="001A1933" w:rsidRDefault="000C73A6" w:rsidP="000526F7">
      <w:pPr>
        <w:rPr>
          <w:b/>
          <w:sz w:val="22"/>
          <w:szCs w:val="22"/>
        </w:rPr>
      </w:pPr>
    </w:p>
    <w:p w:rsidR="000C73A6" w:rsidRPr="001A1933" w:rsidRDefault="000C73A6" w:rsidP="000526F7">
      <w:pPr>
        <w:rPr>
          <w:b/>
          <w:sz w:val="22"/>
          <w:szCs w:val="22"/>
        </w:rPr>
      </w:pPr>
    </w:p>
    <w:p w:rsidR="000C73A6" w:rsidRPr="001A1933" w:rsidRDefault="000C73A6" w:rsidP="000526F7">
      <w:pPr>
        <w:rPr>
          <w:b/>
          <w:sz w:val="22"/>
          <w:szCs w:val="22"/>
        </w:rPr>
      </w:pPr>
    </w:p>
    <w:p w:rsidR="00643A8F" w:rsidRDefault="00643A8F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7333D" w:rsidRDefault="0067333D" w:rsidP="000526F7">
      <w:pPr>
        <w:rPr>
          <w:b/>
          <w:sz w:val="22"/>
          <w:szCs w:val="22"/>
        </w:rPr>
      </w:pPr>
    </w:p>
    <w:p w:rsidR="00643A8F" w:rsidRPr="001A1933" w:rsidRDefault="00643A8F" w:rsidP="000526F7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109"/>
        <w:gridCol w:w="1300"/>
        <w:gridCol w:w="3236"/>
        <w:gridCol w:w="1559"/>
        <w:gridCol w:w="1134"/>
        <w:gridCol w:w="2977"/>
        <w:gridCol w:w="1778"/>
      </w:tblGrid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0526F7" w:rsidRPr="001A1933" w:rsidTr="000526F7">
        <w:trPr>
          <w:trHeight w:val="251"/>
        </w:trPr>
        <w:tc>
          <w:tcPr>
            <w:tcW w:w="14678" w:type="dxa"/>
            <w:gridSpan w:val="8"/>
          </w:tcPr>
          <w:p w:rsidR="000526F7" w:rsidRPr="001A1933" w:rsidRDefault="000526F7" w:rsidP="0005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397</w:t>
            </w:r>
          </w:p>
          <w:p w:rsidR="000526F7" w:rsidRPr="001A1933" w:rsidRDefault="000526F7" w:rsidP="00052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край, переулок 2-й Железнодорожный, 3</w:t>
            </w:r>
            <w:r w:rsidR="008550F9" w:rsidRPr="001A1933">
              <w:rPr>
                <w:b/>
                <w:sz w:val="22"/>
                <w:szCs w:val="22"/>
              </w:rPr>
              <w:t>, МБУДОД «Центр детского творчества»)</w:t>
            </w:r>
          </w:p>
          <w:p w:rsidR="000526F7" w:rsidRPr="001A1933" w:rsidRDefault="000526F7" w:rsidP="000526F7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Аксенов Роман Александрович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02.08.1991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Заринское городское отделение общественной молодежной о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ганизации Алтайской краевой феде</w:t>
            </w:r>
            <w:r w:rsidR="000C73A6" w:rsidRPr="001A1933">
              <w:rPr>
                <w:sz w:val="22"/>
                <w:szCs w:val="22"/>
              </w:rPr>
              <w:t>рации рукопашного боя и борьбы п</w:t>
            </w:r>
            <w:r w:rsidRPr="001A1933">
              <w:rPr>
                <w:sz w:val="22"/>
                <w:szCs w:val="22"/>
              </w:rPr>
              <w:t xml:space="preserve">анкратион, инструктор по </w:t>
            </w:r>
            <w:r w:rsidR="000C73A6" w:rsidRPr="001A1933">
              <w:rPr>
                <w:sz w:val="22"/>
                <w:szCs w:val="22"/>
              </w:rPr>
              <w:t xml:space="preserve">борьбе </w:t>
            </w:r>
            <w:r w:rsidRPr="001A1933">
              <w:rPr>
                <w:sz w:val="22"/>
                <w:szCs w:val="22"/>
              </w:rPr>
              <w:t>самбо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Беспалов Максим Петрович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10.02.1984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0C73A6">
        <w:trPr>
          <w:trHeight w:val="926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Вихарева Светлана Анатольевна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14.04.1967</w:t>
            </w:r>
          </w:p>
        </w:tc>
        <w:tc>
          <w:tcPr>
            <w:tcW w:w="3236" w:type="dxa"/>
          </w:tcPr>
          <w:p w:rsidR="00096EB8" w:rsidRPr="001A1933" w:rsidRDefault="000526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заведу</w:t>
            </w:r>
            <w:r w:rsidR="00096EB8" w:rsidRPr="001A1933">
              <w:rPr>
                <w:sz w:val="22"/>
                <w:szCs w:val="22"/>
              </w:rPr>
              <w:t>ю</w:t>
            </w:r>
            <w:r w:rsidR="00096EB8" w:rsidRPr="001A1933">
              <w:rPr>
                <w:sz w:val="22"/>
                <w:szCs w:val="22"/>
              </w:rPr>
              <w:t>щий архивным отделом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0C73A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0526F7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Гусельникова Ол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ся Анатольевна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29.04.1982</w:t>
            </w:r>
          </w:p>
        </w:tc>
        <w:tc>
          <w:tcPr>
            <w:tcW w:w="3236" w:type="dxa"/>
          </w:tcPr>
          <w:p w:rsidR="00096EB8" w:rsidRPr="001A1933" w:rsidRDefault="000526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</w:t>
            </w:r>
            <w:r w:rsidR="000C73A6" w:rsidRPr="001A1933">
              <w:rPr>
                <w:sz w:val="22"/>
                <w:szCs w:val="22"/>
              </w:rPr>
              <w:t xml:space="preserve">агазин "Незабудка" ИП </w:t>
            </w:r>
            <w:r w:rsidR="00096EB8" w:rsidRPr="001A1933">
              <w:rPr>
                <w:sz w:val="22"/>
                <w:szCs w:val="22"/>
              </w:rPr>
              <w:t>Т</w:t>
            </w:r>
            <w:r w:rsidR="00096EB8" w:rsidRPr="001A1933">
              <w:rPr>
                <w:sz w:val="22"/>
                <w:szCs w:val="22"/>
              </w:rPr>
              <w:t>ю</w:t>
            </w:r>
            <w:r w:rsidR="000C73A6" w:rsidRPr="001A1933">
              <w:rPr>
                <w:sz w:val="22"/>
                <w:szCs w:val="22"/>
              </w:rPr>
              <w:t>гаева Г.Г.</w:t>
            </w:r>
            <w:r w:rsidR="00096EB8" w:rsidRPr="001A1933">
              <w:rPr>
                <w:sz w:val="22"/>
                <w:szCs w:val="22"/>
              </w:rPr>
              <w:t>, администратор то</w:t>
            </w:r>
            <w:r w:rsidR="00096EB8" w:rsidRPr="001A1933">
              <w:rPr>
                <w:sz w:val="22"/>
                <w:szCs w:val="22"/>
              </w:rPr>
              <w:t>р</w:t>
            </w:r>
            <w:r w:rsidR="00096EB8" w:rsidRPr="001A1933">
              <w:rPr>
                <w:sz w:val="22"/>
                <w:szCs w:val="22"/>
              </w:rPr>
              <w:t>гового зала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C73A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м</w:t>
            </w:r>
            <w:r w:rsidR="00096EB8" w:rsidRPr="001A1933">
              <w:rPr>
                <w:sz w:val="22"/>
                <w:szCs w:val="22"/>
              </w:rPr>
              <w:t>аг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зин "Незабудка"</w:t>
            </w:r>
            <w:r w:rsidRPr="001A1933">
              <w:rPr>
                <w:sz w:val="22"/>
                <w:szCs w:val="22"/>
              </w:rPr>
              <w:t xml:space="preserve">  ИП </w:t>
            </w:r>
            <w:r w:rsidR="00096EB8" w:rsidRPr="001A1933">
              <w:rPr>
                <w:sz w:val="22"/>
                <w:szCs w:val="22"/>
              </w:rPr>
              <w:t>Тюга</w:t>
            </w:r>
            <w:r w:rsidR="00096EB8"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ва Г.Г.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Клименко Наталья Анатольевна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22.05.1959</w:t>
            </w:r>
          </w:p>
        </w:tc>
        <w:tc>
          <w:tcPr>
            <w:tcW w:w="3236" w:type="dxa"/>
          </w:tcPr>
          <w:p w:rsidR="00096EB8" w:rsidRPr="001A1933" w:rsidRDefault="000C73A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Обособленное подразделение «Клинком-Алтай» </w:t>
            </w:r>
            <w:r w:rsidR="00096EB8" w:rsidRPr="001A1933">
              <w:rPr>
                <w:sz w:val="22"/>
                <w:szCs w:val="22"/>
              </w:rPr>
              <w:t>ООО "Кли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ком", мастер участка бытового обслуживания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43A8F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Лукина Марина Михайловна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02.01.1963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МБУК "Централизованная би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лиотечная система" г.Заринска, заведующая отделом информ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lastRenderedPageBreak/>
              <w:t>ционных технологий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C73A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 xml:space="preserve">МБУК "Централизованная библиотечная система" </w:t>
            </w:r>
            <w:r w:rsidR="00096EB8" w:rsidRPr="001A1933">
              <w:rPr>
                <w:sz w:val="22"/>
                <w:szCs w:val="22"/>
              </w:rPr>
              <w:lastRenderedPageBreak/>
              <w:t>г.Заринска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Максименко Алена Геннадьевна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18.05.1969</w:t>
            </w:r>
          </w:p>
        </w:tc>
        <w:tc>
          <w:tcPr>
            <w:tcW w:w="3236" w:type="dxa"/>
          </w:tcPr>
          <w:p w:rsidR="00096EB8" w:rsidRPr="001A1933" w:rsidRDefault="000526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ведущий специалист архивного отдела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0C73A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а</w:t>
            </w:r>
            <w:r w:rsidR="00096EB8" w:rsidRPr="001A1933">
              <w:rPr>
                <w:sz w:val="22"/>
                <w:szCs w:val="22"/>
              </w:rPr>
              <w:t>д</w:t>
            </w:r>
            <w:r w:rsidR="00096EB8" w:rsidRPr="001A1933">
              <w:rPr>
                <w:sz w:val="22"/>
                <w:szCs w:val="22"/>
              </w:rPr>
              <w:t>министра</w:t>
            </w:r>
            <w:r w:rsidRPr="001A1933">
              <w:rPr>
                <w:sz w:val="22"/>
                <w:szCs w:val="22"/>
              </w:rPr>
              <w:t>ции</w:t>
            </w:r>
            <w:r w:rsidR="00096EB8" w:rsidRPr="001A1933">
              <w:rPr>
                <w:sz w:val="22"/>
                <w:szCs w:val="22"/>
              </w:rPr>
              <w:t xml:space="preserve"> города Зари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ска</w:t>
            </w:r>
            <w:r w:rsidR="000526F7" w:rsidRPr="001A1933">
              <w:rPr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Мананков Алексей Сергеевич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04.02.1982</w:t>
            </w:r>
          </w:p>
        </w:tc>
        <w:tc>
          <w:tcPr>
            <w:tcW w:w="3236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ндивидуальный предприн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матель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Насонов Станислав Николаевич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22.01.1947</w:t>
            </w:r>
          </w:p>
        </w:tc>
        <w:tc>
          <w:tcPr>
            <w:tcW w:w="3236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Погорелова Лю</w:t>
            </w:r>
            <w:r w:rsidRPr="001A1933">
              <w:rPr>
                <w:sz w:val="22"/>
                <w:szCs w:val="22"/>
              </w:rPr>
              <w:t>д</w:t>
            </w:r>
            <w:r w:rsidRPr="001A1933">
              <w:rPr>
                <w:sz w:val="22"/>
                <w:szCs w:val="22"/>
              </w:rPr>
              <w:t>мила Витальевна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17.02.1961</w:t>
            </w:r>
          </w:p>
        </w:tc>
        <w:tc>
          <w:tcPr>
            <w:tcW w:w="3236" w:type="dxa"/>
          </w:tcPr>
          <w:p w:rsidR="00096EB8" w:rsidRPr="001A1933" w:rsidRDefault="00096EB8" w:rsidP="000C73A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Заринская дистанция пути </w:t>
            </w:r>
            <w:r w:rsidR="000C73A6" w:rsidRPr="001A1933">
              <w:rPr>
                <w:sz w:val="22"/>
                <w:szCs w:val="22"/>
              </w:rPr>
              <w:t>–структурное подразделение З</w:t>
            </w:r>
            <w:r w:rsidR="000C73A6" w:rsidRPr="001A1933">
              <w:rPr>
                <w:sz w:val="22"/>
                <w:szCs w:val="22"/>
              </w:rPr>
              <w:t>а</w:t>
            </w:r>
            <w:r w:rsidR="000C73A6" w:rsidRPr="001A1933">
              <w:rPr>
                <w:sz w:val="22"/>
                <w:szCs w:val="22"/>
              </w:rPr>
              <w:t xml:space="preserve">падно-Сибирской дирекции инфраструктуры – структурное подразделение  </w:t>
            </w:r>
            <w:r w:rsidRPr="001A1933">
              <w:rPr>
                <w:sz w:val="22"/>
                <w:szCs w:val="22"/>
              </w:rPr>
              <w:t xml:space="preserve">Западно-Сибирской железной дороги </w:t>
            </w:r>
            <w:r w:rsidR="000C73A6" w:rsidRPr="001A1933">
              <w:rPr>
                <w:sz w:val="22"/>
                <w:szCs w:val="22"/>
              </w:rPr>
              <w:t xml:space="preserve">филиала </w:t>
            </w:r>
            <w:r w:rsidRPr="001A1933">
              <w:rPr>
                <w:sz w:val="22"/>
                <w:szCs w:val="22"/>
              </w:rPr>
              <w:t>ОАО "РЖД", сигн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лист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C73A6" w:rsidP="000C73A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З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ринской дистанции пути –структурного  подраздел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ния  Западно-Сибирской д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рекции инфраструктуры – структурного  подраздел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ния  Западно-Сибирской ж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лезной дороги филиала ОАО "РЖД"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Фокина Людмила Леонидовна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03.08.1960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Заринская дистанция пути А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тайского отделения Западно-Сибирской железной дороги ОАО "РЖД", кладовщик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Заринская дистанция пути Алтайского отделения З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падно-Сибирской железной дороги ОАО "РЖД"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0C73A6">
        <w:trPr>
          <w:trHeight w:val="251"/>
        </w:trPr>
        <w:tc>
          <w:tcPr>
            <w:tcW w:w="58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0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Харитонов Андрей Анатольевич</w:t>
            </w:r>
          </w:p>
        </w:tc>
        <w:tc>
          <w:tcPr>
            <w:tcW w:w="130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17.08.1984</w:t>
            </w:r>
          </w:p>
        </w:tc>
        <w:tc>
          <w:tcPr>
            <w:tcW w:w="323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"Барнаульский млечный путь", специалист по продажам</w:t>
            </w:r>
          </w:p>
        </w:tc>
        <w:tc>
          <w:tcPr>
            <w:tcW w:w="1559" w:type="dxa"/>
          </w:tcPr>
          <w:p w:rsidR="00096EB8" w:rsidRPr="001A1933" w:rsidRDefault="00096EB8" w:rsidP="000C73A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 xml:space="preserve">ное </w:t>
            </w:r>
            <w:r w:rsidR="000C73A6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7E04C1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"Барнаульский млечный путь"</w:t>
            </w:r>
          </w:p>
        </w:tc>
        <w:tc>
          <w:tcPr>
            <w:tcW w:w="1778" w:type="dxa"/>
          </w:tcPr>
          <w:p w:rsidR="00096EB8" w:rsidRPr="001A1933" w:rsidRDefault="00096EB8" w:rsidP="000526F7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</w:p>
    <w:p w:rsidR="00560C7A" w:rsidRDefault="00560C7A" w:rsidP="00096EB8">
      <w:pPr>
        <w:jc w:val="center"/>
        <w:rPr>
          <w:b/>
          <w:sz w:val="22"/>
          <w:szCs w:val="22"/>
        </w:rPr>
      </w:pPr>
    </w:p>
    <w:p w:rsidR="0067333D" w:rsidRDefault="0067333D" w:rsidP="00096EB8">
      <w:pPr>
        <w:jc w:val="center"/>
        <w:rPr>
          <w:b/>
          <w:sz w:val="22"/>
          <w:szCs w:val="22"/>
        </w:rPr>
      </w:pPr>
    </w:p>
    <w:p w:rsidR="0067333D" w:rsidRPr="001A1933" w:rsidRDefault="0067333D" w:rsidP="00096EB8">
      <w:pPr>
        <w:jc w:val="center"/>
        <w:rPr>
          <w:b/>
          <w:sz w:val="22"/>
          <w:szCs w:val="22"/>
        </w:rPr>
      </w:pPr>
    </w:p>
    <w:p w:rsidR="00096EB8" w:rsidRPr="001A1933" w:rsidRDefault="00096EB8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166"/>
        <w:gridCol w:w="1206"/>
        <w:gridCol w:w="3279"/>
        <w:gridCol w:w="1559"/>
        <w:gridCol w:w="1134"/>
        <w:gridCol w:w="2977"/>
        <w:gridCol w:w="1778"/>
      </w:tblGrid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отч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F3B13" w:rsidRPr="001A1933" w:rsidTr="009F3B13">
        <w:trPr>
          <w:trHeight w:val="251"/>
        </w:trPr>
        <w:tc>
          <w:tcPr>
            <w:tcW w:w="14678" w:type="dxa"/>
            <w:gridSpan w:val="8"/>
          </w:tcPr>
          <w:p w:rsidR="009F3B13" w:rsidRPr="001A1933" w:rsidRDefault="009F3B13" w:rsidP="009F3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398</w:t>
            </w:r>
          </w:p>
          <w:p w:rsidR="009F3B13" w:rsidRPr="001A1933" w:rsidRDefault="009F3B13" w:rsidP="009F3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</w:t>
            </w:r>
            <w:r w:rsidR="008550F9" w:rsidRPr="001A1933">
              <w:rPr>
                <w:b/>
                <w:sz w:val="22"/>
                <w:szCs w:val="22"/>
              </w:rPr>
              <w:t>ий край, улица Заринская, 58,  ГУПДХ Алтайского края «Заринское ДСУ № 2»)</w:t>
            </w:r>
          </w:p>
          <w:p w:rsidR="009F3B13" w:rsidRPr="001A1933" w:rsidRDefault="009F3B13" w:rsidP="009F3B13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16 человек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Книга Надежда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05.07.1955</w:t>
            </w:r>
          </w:p>
        </w:tc>
        <w:tc>
          <w:tcPr>
            <w:tcW w:w="3279" w:type="dxa"/>
          </w:tcPr>
          <w:p w:rsidR="00096EB8" w:rsidRPr="001A1933" w:rsidRDefault="00F4227C" w:rsidP="00F4227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КГБС (К) ОУ "Заринская сп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циальная (коррекционная) о</w:t>
            </w:r>
            <w:r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>щеобразовательная школа-интернат YIII вида", воспит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Козлова Ольга Александровна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07.07.1962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"Жилищно-коммунальное управление", старший диспе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чер</w:t>
            </w:r>
            <w:r w:rsidR="00F4227C" w:rsidRPr="001A1933">
              <w:rPr>
                <w:sz w:val="22"/>
                <w:szCs w:val="22"/>
              </w:rPr>
              <w:t xml:space="preserve"> автотранспортного цеха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Крюков Сергей Александрович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29.03.1976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"Жилищно-коммунальное управление", слесарь-электрик</w:t>
            </w:r>
            <w:r w:rsidR="00F4227C" w:rsidRPr="001A1933">
              <w:rPr>
                <w:sz w:val="22"/>
                <w:szCs w:val="22"/>
              </w:rPr>
              <w:t xml:space="preserve"> автотранспортного цеха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Лицкевич Виктор Сергеевич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11.12.1985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техник отдела инфо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мационных технологий</w:t>
            </w:r>
          </w:p>
        </w:tc>
        <w:tc>
          <w:tcPr>
            <w:tcW w:w="1559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сетевая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Люкшенко Ольга Александровна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19.01.1982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"Автопредприятие", юрист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"Автопредприятие"</w:t>
            </w:r>
          </w:p>
        </w:tc>
        <w:tc>
          <w:tcPr>
            <w:tcW w:w="1778" w:type="dxa"/>
          </w:tcPr>
          <w:p w:rsidR="00096EB8" w:rsidRPr="001A1933" w:rsidRDefault="00F4227C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Николаева Ольга Витальевна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30.04.1979</w:t>
            </w:r>
          </w:p>
        </w:tc>
        <w:tc>
          <w:tcPr>
            <w:tcW w:w="3279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Дирекция по персоналу и соц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 xml:space="preserve">альным вопросам </w:t>
            </w:r>
            <w:r w:rsidR="00096EB8" w:rsidRPr="001A1933">
              <w:rPr>
                <w:sz w:val="22"/>
                <w:szCs w:val="22"/>
              </w:rPr>
              <w:t>ОАО "Алтай-Кокс", специалист по кадрам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  <w:p w:rsidR="00F4227C" w:rsidRPr="001A1933" w:rsidRDefault="00F4227C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Ращупкин Игорь Геннадьевич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23.01.1971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 xml:space="preserve">пания", мастер </w:t>
            </w:r>
            <w:r w:rsidR="00F4227C" w:rsidRPr="001A1933">
              <w:rPr>
                <w:sz w:val="22"/>
                <w:szCs w:val="22"/>
              </w:rPr>
              <w:t xml:space="preserve">Заринского участка </w:t>
            </w:r>
            <w:r w:rsidRPr="001A1933">
              <w:rPr>
                <w:sz w:val="22"/>
                <w:szCs w:val="22"/>
              </w:rPr>
              <w:t>участка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сетевая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Рыкунова Лидия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11.02.1953</w:t>
            </w:r>
          </w:p>
        </w:tc>
        <w:tc>
          <w:tcPr>
            <w:tcW w:w="3279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551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Симакова Надежда Егоровна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06.06.1958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детский сад №</w:t>
            </w:r>
            <w:r w:rsidR="00F4227C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>2 "Дюймовочка",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Ситников Сергей Алексеевич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05.09.1969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инженер по охране тр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сетевая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Смыковская Ирина Владленовна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25.06.1966</w:t>
            </w:r>
          </w:p>
        </w:tc>
        <w:tc>
          <w:tcPr>
            <w:tcW w:w="3279" w:type="dxa"/>
          </w:tcPr>
          <w:p w:rsidR="00096EB8" w:rsidRPr="001A1933" w:rsidRDefault="00096EB8" w:rsidP="00F4227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"Центр развития р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бенка - детский сад №11 "Ряб</w:t>
            </w:r>
            <w:r w:rsidRPr="001A1933">
              <w:rPr>
                <w:sz w:val="22"/>
                <w:szCs w:val="22"/>
              </w:rPr>
              <w:t>и</w:t>
            </w:r>
            <w:r w:rsidR="00F4227C" w:rsidRPr="001A1933">
              <w:rPr>
                <w:sz w:val="22"/>
                <w:szCs w:val="22"/>
              </w:rPr>
              <w:t xml:space="preserve">нушка", </w:t>
            </w:r>
            <w:r w:rsidRPr="001A193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F4227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 xml:space="preserve">МБДОУ "Центр развития ребенка - детский сад №11 "Рябинушка" 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Токарев Андрей Владимирович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12.11.1981</w:t>
            </w:r>
          </w:p>
        </w:tc>
        <w:tc>
          <w:tcPr>
            <w:tcW w:w="3279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</w:t>
            </w:r>
            <w:r w:rsidR="00096EB8" w:rsidRPr="001A1933">
              <w:rPr>
                <w:sz w:val="22"/>
                <w:szCs w:val="22"/>
              </w:rPr>
              <w:t>пециализированный цех по ремонту коксохимического оборудования ОАО "Алтай-Кокс", электрогазосварщик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Ушаков Евгений Владимирович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02.01.1973</w:t>
            </w:r>
          </w:p>
        </w:tc>
        <w:tc>
          <w:tcPr>
            <w:tcW w:w="3279" w:type="dxa"/>
          </w:tcPr>
          <w:p w:rsidR="00096EB8" w:rsidRPr="001A1933" w:rsidRDefault="00096EB8" w:rsidP="00F4227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сетевая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 xml:space="preserve">пания", диспетчер </w:t>
            </w:r>
            <w:r w:rsidR="00F4227C"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сетевая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F4227C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Чаркина Татьяна Петровна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18.08.1957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МБДОУ "Центр развития р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бенка - детский сад №11 "Ряб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нушка", воспитатель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МБДОУ "Центр развития ребенка - детский сад №11 "Рябинушка"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Шабанова Светлана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17.08.1960</w:t>
            </w:r>
          </w:p>
        </w:tc>
        <w:tc>
          <w:tcPr>
            <w:tcW w:w="3279" w:type="dxa"/>
          </w:tcPr>
          <w:p w:rsidR="00643A8F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нформационно-расчетный центр ООО "Жилищно-</w:t>
            </w:r>
            <w:r w:rsidR="00096EB8" w:rsidRPr="001A1933">
              <w:rPr>
                <w:sz w:val="22"/>
                <w:szCs w:val="22"/>
              </w:rPr>
              <w:lastRenderedPageBreak/>
              <w:t>коммунальное управление", специалист по обс</w:t>
            </w:r>
            <w:r w:rsidRPr="001A1933">
              <w:rPr>
                <w:sz w:val="22"/>
                <w:szCs w:val="22"/>
              </w:rPr>
              <w:t>л</w:t>
            </w:r>
            <w:r w:rsidR="00F4227C" w:rsidRPr="001A1933">
              <w:rPr>
                <w:sz w:val="22"/>
                <w:szCs w:val="22"/>
              </w:rPr>
              <w:t>уживанию населения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формацион</w:t>
            </w:r>
            <w:r w:rsidRPr="001A1933">
              <w:rPr>
                <w:sz w:val="22"/>
                <w:szCs w:val="22"/>
              </w:rPr>
              <w:t xml:space="preserve">но-расчетного </w:t>
            </w:r>
            <w:r w:rsidR="00096EB8" w:rsidRPr="001A1933">
              <w:rPr>
                <w:sz w:val="22"/>
                <w:szCs w:val="22"/>
              </w:rPr>
              <w:lastRenderedPageBreak/>
              <w:t>центр</w:t>
            </w: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 xml:space="preserve"> 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096EB8" w:rsidRPr="001A1933" w:rsidTr="007E04C1">
        <w:trPr>
          <w:trHeight w:val="251"/>
        </w:trPr>
        <w:tc>
          <w:tcPr>
            <w:tcW w:w="57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66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Щербакова Олеся Николаевна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30.04.1977</w:t>
            </w:r>
          </w:p>
        </w:tc>
        <w:tc>
          <w:tcPr>
            <w:tcW w:w="327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"Заринская городская электрическая сеть", техник по расчетам (бухгалтер)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"Заринская городская эле</w:t>
            </w:r>
            <w:r w:rsidR="00096EB8"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трическая сеть"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9F3B13" w:rsidP="00F40C91">
      <w:pPr>
        <w:rPr>
          <w:b/>
          <w:sz w:val="22"/>
          <w:szCs w:val="22"/>
        </w:rPr>
      </w:pPr>
      <w:r w:rsidRPr="001A1933">
        <w:rPr>
          <w:b/>
          <w:sz w:val="22"/>
          <w:szCs w:val="22"/>
        </w:rPr>
        <w:t xml:space="preserve"> </w:t>
      </w:r>
    </w:p>
    <w:p w:rsidR="00643A8F" w:rsidRPr="001A1933" w:rsidRDefault="00643A8F" w:rsidP="00F40C91">
      <w:pPr>
        <w:rPr>
          <w:b/>
          <w:sz w:val="22"/>
          <w:szCs w:val="22"/>
        </w:rPr>
      </w:pPr>
    </w:p>
    <w:p w:rsidR="00643A8F" w:rsidRDefault="00643A8F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43A8F" w:rsidRPr="001A1933" w:rsidRDefault="00643A8F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149"/>
        <w:gridCol w:w="1206"/>
        <w:gridCol w:w="3295"/>
        <w:gridCol w:w="1559"/>
        <w:gridCol w:w="1134"/>
        <w:gridCol w:w="2977"/>
        <w:gridCol w:w="1778"/>
      </w:tblGrid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F3B13" w:rsidRPr="001A1933" w:rsidTr="009F3B13">
        <w:trPr>
          <w:trHeight w:val="251"/>
        </w:trPr>
        <w:tc>
          <w:tcPr>
            <w:tcW w:w="14678" w:type="dxa"/>
            <w:gridSpan w:val="8"/>
          </w:tcPr>
          <w:p w:rsidR="009F3B13" w:rsidRPr="001A1933" w:rsidRDefault="009F3B13" w:rsidP="009F3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399</w:t>
            </w:r>
          </w:p>
          <w:p w:rsidR="009F3B13" w:rsidRPr="001A1933" w:rsidRDefault="009F3B13" w:rsidP="009F3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</w:t>
            </w:r>
            <w:r w:rsidR="00B16040" w:rsidRPr="001A1933">
              <w:rPr>
                <w:b/>
                <w:sz w:val="22"/>
                <w:szCs w:val="22"/>
              </w:rPr>
              <w:t>й край, улица Комсомольская, 13,  МБУК Дом культуры «Северный»)</w:t>
            </w:r>
          </w:p>
          <w:p w:rsidR="009F3B13" w:rsidRPr="001A1933" w:rsidRDefault="009F3B13" w:rsidP="009F3B13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16 человек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Алёхина Тамара Валерьевна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08.11.1975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"Надежда", заместитель директора по коммерческим вопросам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"Надежда"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Баяндина Лариса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08.04.1966</w:t>
            </w:r>
          </w:p>
        </w:tc>
        <w:tc>
          <w:tcPr>
            <w:tcW w:w="3295" w:type="dxa"/>
          </w:tcPr>
          <w:p w:rsidR="00096EB8" w:rsidRPr="001A1933" w:rsidRDefault="00F4227C" w:rsidP="00F4227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Обособленное подразделение "Клинком-Алтай"  </w:t>
            </w:r>
            <w:r w:rsidR="00096EB8" w:rsidRPr="001A1933">
              <w:rPr>
                <w:sz w:val="22"/>
                <w:szCs w:val="22"/>
              </w:rPr>
              <w:t>ООО "Кли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ком", уборщик производстве</w:t>
            </w:r>
            <w:r w:rsidR="00096EB8" w:rsidRPr="001A1933">
              <w:rPr>
                <w:sz w:val="22"/>
                <w:szCs w:val="22"/>
              </w:rPr>
              <w:t>н</w:t>
            </w:r>
            <w:r w:rsidR="00096EB8" w:rsidRPr="001A1933">
              <w:rPr>
                <w:sz w:val="22"/>
                <w:szCs w:val="22"/>
              </w:rPr>
              <w:t>ных помещений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Васев Алексей Г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оргиевич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10.01.1974</w:t>
            </w:r>
          </w:p>
        </w:tc>
        <w:tc>
          <w:tcPr>
            <w:tcW w:w="3295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Фрей Г.Г.</w:t>
            </w:r>
            <w:r w:rsidR="00096EB8" w:rsidRPr="001A1933">
              <w:rPr>
                <w:sz w:val="22"/>
                <w:szCs w:val="22"/>
              </w:rPr>
              <w:t>, водитель</w:t>
            </w:r>
            <w:r w:rsidRPr="001A1933">
              <w:rPr>
                <w:sz w:val="22"/>
                <w:szCs w:val="22"/>
              </w:rPr>
              <w:t xml:space="preserve"> автоб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са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ИП Фрей Г.Г.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Васева Ольга Ник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лаевна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29.07.1979</w:t>
            </w:r>
          </w:p>
        </w:tc>
        <w:tc>
          <w:tcPr>
            <w:tcW w:w="3295" w:type="dxa"/>
          </w:tcPr>
          <w:p w:rsidR="00096EB8" w:rsidRPr="001A1933" w:rsidRDefault="009F3B13" w:rsidP="009F3B13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ИП Черных Е.В., </w:t>
            </w:r>
            <w:r w:rsidR="00F4227C" w:rsidRPr="001A1933">
              <w:rPr>
                <w:sz w:val="22"/>
                <w:szCs w:val="22"/>
              </w:rPr>
              <w:t>продавец-консультант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9F3B13" w:rsidRPr="001A1933">
              <w:rPr>
                <w:sz w:val="22"/>
                <w:szCs w:val="22"/>
              </w:rPr>
              <w:t>ИП Черных Е.В.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Дудников Юрий Борисович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27.01.1971</w:t>
            </w:r>
          </w:p>
        </w:tc>
        <w:tc>
          <w:tcPr>
            <w:tcW w:w="3295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ИП Фрей Г.Г.</w:t>
            </w:r>
            <w:r w:rsidR="00096EB8" w:rsidRPr="001A1933">
              <w:rPr>
                <w:sz w:val="22"/>
                <w:szCs w:val="22"/>
              </w:rPr>
              <w:t>, водитель</w:t>
            </w:r>
            <w:r w:rsidRPr="001A1933">
              <w:rPr>
                <w:sz w:val="22"/>
                <w:szCs w:val="22"/>
              </w:rPr>
              <w:t xml:space="preserve"> автоб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t>са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ИП Фрей Г.Г.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Думбровская Тат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яна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10.05.1963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"Дормаш", уборщик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изводственных и служебных помещений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Регионального Совета  Алтайского  краевого реги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нального  отделения 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"Росси</w:t>
            </w:r>
            <w:r w:rsidRPr="001A1933">
              <w:rPr>
                <w:sz w:val="22"/>
                <w:szCs w:val="22"/>
              </w:rPr>
              <w:t>й</w:t>
            </w:r>
            <w:r w:rsidRPr="001A1933">
              <w:rPr>
                <w:sz w:val="22"/>
                <w:szCs w:val="22"/>
              </w:rPr>
              <w:t>ская объединенная демокр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Еленина Ольга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15.07.1956</w:t>
            </w:r>
          </w:p>
        </w:tc>
        <w:tc>
          <w:tcPr>
            <w:tcW w:w="3295" w:type="dxa"/>
          </w:tcPr>
          <w:p w:rsidR="00560C7A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КГБС (К) ОУ "Заринская спец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альная (коррекционная) общ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образовательная школа-интерн</w:t>
            </w:r>
            <w:r w:rsidR="00F4227C" w:rsidRPr="001A1933">
              <w:rPr>
                <w:sz w:val="22"/>
                <w:szCs w:val="22"/>
              </w:rPr>
              <w:t>ат YIII вида", педагог-психолог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КГБС (К) ОУ "Заринская спец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альная (коррекционная) о</w:t>
            </w:r>
            <w:r w:rsidR="00096EB8" w:rsidRPr="001A1933">
              <w:rPr>
                <w:sz w:val="22"/>
                <w:szCs w:val="22"/>
              </w:rPr>
              <w:t>б</w:t>
            </w:r>
            <w:r w:rsidR="00096EB8" w:rsidRPr="001A1933">
              <w:rPr>
                <w:sz w:val="22"/>
                <w:szCs w:val="22"/>
              </w:rPr>
              <w:t>щеобразовательная школа-интернат YIII вида"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Елькина Ирина Анатольевна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09.04.1969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"Жилищно-коммунальное управление", специалист по сбыту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"Жилищно-коммунальное управление"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Зверева Надежда Михайловна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23.02.1957</w:t>
            </w:r>
          </w:p>
        </w:tc>
        <w:tc>
          <w:tcPr>
            <w:tcW w:w="3295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Зыкова Светлана Владимировна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16.01.1971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КГ</w:t>
            </w:r>
            <w:r w:rsidR="00F4227C" w:rsidRPr="001A1933">
              <w:rPr>
                <w:sz w:val="22"/>
                <w:szCs w:val="22"/>
              </w:rPr>
              <w:t>Б</w:t>
            </w:r>
            <w:r w:rsidRPr="001A1933">
              <w:rPr>
                <w:sz w:val="22"/>
                <w:szCs w:val="22"/>
              </w:rPr>
              <w:t xml:space="preserve">ОУ </w:t>
            </w:r>
            <w:r w:rsidR="00F4227C" w:rsidRPr="001A1933">
              <w:rPr>
                <w:sz w:val="22"/>
                <w:szCs w:val="22"/>
              </w:rPr>
              <w:t>для детей сирот и детей, оставшихся без попечения р</w:t>
            </w:r>
            <w:r w:rsidR="00F4227C" w:rsidRPr="001A1933">
              <w:rPr>
                <w:sz w:val="22"/>
                <w:szCs w:val="22"/>
              </w:rPr>
              <w:t>о</w:t>
            </w:r>
            <w:r w:rsidR="00F4227C" w:rsidRPr="001A1933">
              <w:rPr>
                <w:sz w:val="22"/>
                <w:szCs w:val="22"/>
              </w:rPr>
              <w:t xml:space="preserve">дителей </w:t>
            </w:r>
            <w:r w:rsidRPr="001A1933">
              <w:rPr>
                <w:sz w:val="22"/>
                <w:szCs w:val="22"/>
              </w:rPr>
              <w:t>"Заринский детский дом", 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КГБОУ для детей сирот и детей, оставшихся без поп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чения родителей "Заринский детский дом"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Кузьмина Вера М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хайловна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08.10.1965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МАУ "Редакция газеты "Знамя Ильича", ответственный секр</w:t>
            </w:r>
            <w:r w:rsidRPr="001A1933">
              <w:rPr>
                <w:sz w:val="22"/>
                <w:szCs w:val="22"/>
              </w:rPr>
              <w:t>е</w:t>
            </w:r>
            <w:r w:rsidRPr="001A1933">
              <w:rPr>
                <w:sz w:val="22"/>
                <w:szCs w:val="22"/>
              </w:rPr>
              <w:t>тарь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F4227C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МАУ "Редакция газеты "Знамя Ильича"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Мирнова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сандра Сергеевна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14.01.1992</w:t>
            </w:r>
          </w:p>
        </w:tc>
        <w:tc>
          <w:tcPr>
            <w:tcW w:w="3295" w:type="dxa"/>
          </w:tcPr>
          <w:p w:rsidR="00096EB8" w:rsidRPr="001A1933" w:rsidRDefault="00F4227C" w:rsidP="00F4227C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Магазин «Аникс-Заринск» </w:t>
            </w:r>
            <w:r w:rsidR="00096EB8" w:rsidRPr="001A1933">
              <w:rPr>
                <w:sz w:val="22"/>
                <w:szCs w:val="22"/>
              </w:rPr>
              <w:t>ООО "Торговая сеть Аникс",</w:t>
            </w:r>
            <w:r w:rsidRPr="001A1933">
              <w:rPr>
                <w:sz w:val="22"/>
                <w:szCs w:val="22"/>
              </w:rPr>
              <w:t xml:space="preserve"> старший </w:t>
            </w:r>
            <w:r w:rsidR="00096EB8" w:rsidRPr="001A1933">
              <w:rPr>
                <w:sz w:val="22"/>
                <w:szCs w:val="22"/>
              </w:rPr>
              <w:t xml:space="preserve"> помощник управляющего </w:t>
            </w:r>
            <w:r w:rsidRPr="001A19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нальное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E13E1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Собрание избирателей маг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 xml:space="preserve">зина «Аникс-Заринск» </w:t>
            </w:r>
            <w:r w:rsidR="00096EB8" w:rsidRPr="001A1933">
              <w:rPr>
                <w:sz w:val="22"/>
                <w:szCs w:val="22"/>
              </w:rPr>
              <w:t>ООО "Торговая сеть Аникс"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Самчук Александр Васильевич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29.03.1972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МБОУ средняя общеобразов</w:t>
            </w:r>
            <w:r w:rsidRPr="001A1933">
              <w:rPr>
                <w:sz w:val="22"/>
                <w:szCs w:val="22"/>
              </w:rPr>
              <w:t>а</w:t>
            </w:r>
            <w:r w:rsidR="003E13E1" w:rsidRPr="001A1933">
              <w:rPr>
                <w:sz w:val="22"/>
                <w:szCs w:val="22"/>
              </w:rPr>
              <w:t>тельная школа № 4</w:t>
            </w:r>
            <w:r w:rsidRPr="001A1933">
              <w:rPr>
                <w:sz w:val="22"/>
                <w:szCs w:val="22"/>
              </w:rPr>
              <w:t>, учитель ф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зики и информатики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E13E1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МБОУ средняя общеобраз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вательная школа №</w:t>
            </w:r>
            <w:r w:rsidRPr="001A1933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Севрюков Николай Васильевич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09.02.1962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МБОУ средняя общеобразов</w:t>
            </w:r>
            <w:r w:rsidRPr="001A1933">
              <w:rPr>
                <w:sz w:val="22"/>
                <w:szCs w:val="22"/>
              </w:rPr>
              <w:t>а</w:t>
            </w:r>
            <w:r w:rsidR="003E13E1" w:rsidRPr="001A1933">
              <w:rPr>
                <w:sz w:val="22"/>
                <w:szCs w:val="22"/>
              </w:rPr>
              <w:t>тельная школа № 4</w:t>
            </w:r>
            <w:r w:rsidRPr="001A1933">
              <w:rPr>
                <w:sz w:val="22"/>
                <w:szCs w:val="22"/>
              </w:rPr>
              <w:t>, учитель и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тории и обществознания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3E13E1" w:rsidP="003E13E1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МБОУ средняя общеобраз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вательная школа №</w:t>
            </w:r>
            <w:r w:rsidRPr="001A1933">
              <w:rPr>
                <w:sz w:val="22"/>
                <w:szCs w:val="22"/>
              </w:rPr>
              <w:t xml:space="preserve"> </w:t>
            </w:r>
            <w:r w:rsidR="00096EB8" w:rsidRPr="001A193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15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Сошнев Виктор Сергеевич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25.12.1978</w:t>
            </w:r>
          </w:p>
        </w:tc>
        <w:tc>
          <w:tcPr>
            <w:tcW w:w="3295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</w:t>
            </w:r>
            <w:r w:rsidR="00096EB8" w:rsidRPr="001A1933">
              <w:rPr>
                <w:sz w:val="22"/>
                <w:szCs w:val="22"/>
              </w:rPr>
              <w:t>ременно не работает</w:t>
            </w:r>
          </w:p>
        </w:tc>
        <w:tc>
          <w:tcPr>
            <w:tcW w:w="1559" w:type="dxa"/>
          </w:tcPr>
          <w:p w:rsidR="00096EB8" w:rsidRPr="001A1933" w:rsidRDefault="003E13E1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</w:t>
            </w:r>
            <w:r w:rsidR="00096EB8" w:rsidRPr="001A1933">
              <w:rPr>
                <w:sz w:val="22"/>
                <w:szCs w:val="22"/>
              </w:rPr>
              <w:t xml:space="preserve"> пр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фессионал</w:t>
            </w:r>
            <w:r w:rsidR="00096EB8" w:rsidRPr="001A1933">
              <w:rPr>
                <w:sz w:val="22"/>
                <w:szCs w:val="22"/>
              </w:rPr>
              <w:t>ь</w:t>
            </w:r>
            <w:r w:rsidR="00096EB8"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F4227C">
        <w:trPr>
          <w:trHeight w:val="251"/>
        </w:trPr>
        <w:tc>
          <w:tcPr>
            <w:tcW w:w="58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</w:t>
            </w:r>
          </w:p>
        </w:tc>
        <w:tc>
          <w:tcPr>
            <w:tcW w:w="214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Чехлов Александр Михайлович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27.05.1976</w:t>
            </w:r>
          </w:p>
        </w:tc>
        <w:tc>
          <w:tcPr>
            <w:tcW w:w="3295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ЧОП ООО "Защита", старший группы быстрого реагирования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(по</w:t>
            </w:r>
            <w:r w:rsidRPr="001A1933">
              <w:rPr>
                <w:sz w:val="22"/>
                <w:szCs w:val="22"/>
              </w:rPr>
              <w:t>л</w:t>
            </w:r>
            <w:r w:rsidRPr="001A1933">
              <w:rPr>
                <w:sz w:val="22"/>
                <w:szCs w:val="22"/>
              </w:rPr>
              <w:t>ное) общее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963CE6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комитета Заринского городского отделения пол</w:t>
            </w:r>
            <w:r w:rsidRPr="001A1933">
              <w:rPr>
                <w:sz w:val="22"/>
                <w:szCs w:val="22"/>
              </w:rPr>
              <w:t>и</w:t>
            </w:r>
            <w:r w:rsidRPr="001A1933">
              <w:rPr>
                <w:sz w:val="22"/>
                <w:szCs w:val="22"/>
              </w:rPr>
              <w:t>тической партии «КОММ</w:t>
            </w:r>
            <w:r w:rsidRPr="001A1933">
              <w:rPr>
                <w:sz w:val="22"/>
                <w:szCs w:val="22"/>
              </w:rPr>
              <w:t>У</w:t>
            </w:r>
            <w:r w:rsidRPr="001A1933">
              <w:rPr>
                <w:sz w:val="22"/>
                <w:szCs w:val="22"/>
              </w:rPr>
              <w:lastRenderedPageBreak/>
              <w:t>НИСТИЧЕСКАЯ ПАРТИЯ РОССИЙСКОЙ ФЕДЕР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Да</w:t>
            </w:r>
          </w:p>
        </w:tc>
      </w:tr>
    </w:tbl>
    <w:p w:rsidR="00096EB8" w:rsidRPr="001A1933" w:rsidRDefault="00096EB8" w:rsidP="00F40C91">
      <w:pPr>
        <w:rPr>
          <w:b/>
          <w:sz w:val="22"/>
          <w:szCs w:val="22"/>
        </w:rPr>
      </w:pPr>
    </w:p>
    <w:p w:rsidR="00643A8F" w:rsidRDefault="00643A8F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Default="0067333D" w:rsidP="00F40C91">
      <w:pPr>
        <w:rPr>
          <w:b/>
          <w:sz w:val="22"/>
          <w:szCs w:val="22"/>
        </w:rPr>
      </w:pPr>
    </w:p>
    <w:p w:rsidR="0067333D" w:rsidRPr="001A1933" w:rsidRDefault="0067333D" w:rsidP="00F40C91">
      <w:pPr>
        <w:rPr>
          <w:b/>
          <w:sz w:val="22"/>
          <w:szCs w:val="22"/>
        </w:rPr>
      </w:pPr>
    </w:p>
    <w:p w:rsidR="00643A8F" w:rsidRPr="001A1933" w:rsidRDefault="00643A8F" w:rsidP="00F40C91">
      <w:pPr>
        <w:rPr>
          <w:b/>
          <w:sz w:val="22"/>
          <w:szCs w:val="22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107"/>
        <w:gridCol w:w="1206"/>
        <w:gridCol w:w="3330"/>
        <w:gridCol w:w="1559"/>
        <w:gridCol w:w="1134"/>
        <w:gridCol w:w="2977"/>
        <w:gridCol w:w="1778"/>
      </w:tblGrid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Фамилия, имя, о</w:t>
            </w:r>
            <w:r w:rsidRPr="001A1933">
              <w:rPr>
                <w:sz w:val="22"/>
                <w:szCs w:val="22"/>
              </w:rPr>
              <w:t>т</w:t>
            </w:r>
            <w:r w:rsidRPr="001A1933">
              <w:rPr>
                <w:sz w:val="22"/>
                <w:szCs w:val="22"/>
              </w:rPr>
              <w:t>чество члена УИК с правом решающего голоса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Дата ро</w:t>
            </w:r>
            <w:r w:rsidRPr="001A1933">
              <w:rPr>
                <w:sz w:val="22"/>
                <w:szCs w:val="22"/>
              </w:rPr>
              <w:t>ж</w:t>
            </w:r>
            <w:r w:rsidRPr="001A1933">
              <w:rPr>
                <w:sz w:val="22"/>
                <w:szCs w:val="22"/>
              </w:rPr>
              <w:t>дения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Место работы</w:t>
            </w:r>
            <w:r w:rsidRPr="001A1933">
              <w:rPr>
                <w:sz w:val="22"/>
                <w:szCs w:val="22"/>
                <w:lang w:val="en-US"/>
              </w:rPr>
              <w:t xml:space="preserve"> </w:t>
            </w:r>
            <w:r w:rsidRPr="001A1933">
              <w:rPr>
                <w:sz w:val="22"/>
                <w:szCs w:val="22"/>
              </w:rPr>
              <w:t>и должность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Является гос./мун.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щим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Имеется ли опыт работы в избирательных комиссиях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sz w:val="22"/>
                <w:szCs w:val="22"/>
                <w:lang w:val="en-US"/>
              </w:rPr>
              <w:t>8</w:t>
            </w:r>
          </w:p>
        </w:tc>
      </w:tr>
      <w:tr w:rsidR="009F3B13" w:rsidRPr="001A1933" w:rsidTr="00C82564">
        <w:trPr>
          <w:trHeight w:val="251"/>
        </w:trPr>
        <w:tc>
          <w:tcPr>
            <w:tcW w:w="14678" w:type="dxa"/>
            <w:gridSpan w:val="8"/>
          </w:tcPr>
          <w:p w:rsidR="009F3B13" w:rsidRPr="001A1933" w:rsidRDefault="009F3B13" w:rsidP="009F3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Участковая  комиссия  избирательного  участка,  участка  референдума №  400</w:t>
            </w:r>
          </w:p>
          <w:p w:rsidR="009F3B13" w:rsidRPr="001A1933" w:rsidRDefault="009F3B13" w:rsidP="009F3B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1933">
              <w:rPr>
                <w:b/>
                <w:sz w:val="22"/>
                <w:szCs w:val="22"/>
              </w:rPr>
              <w:t>(адрес: 659100, г.Заринск, Алтайский к</w:t>
            </w:r>
            <w:r w:rsidR="00B16040" w:rsidRPr="001A1933">
              <w:rPr>
                <w:b/>
                <w:sz w:val="22"/>
                <w:szCs w:val="22"/>
              </w:rPr>
              <w:t>рай, улица Сыркина, 43, ООО «Первомайское молоко»)</w:t>
            </w:r>
          </w:p>
          <w:p w:rsidR="009F3B13" w:rsidRPr="001A1933" w:rsidRDefault="009F3B13" w:rsidP="009F3B13">
            <w:pPr>
              <w:jc w:val="center"/>
              <w:rPr>
                <w:sz w:val="22"/>
                <w:szCs w:val="22"/>
                <w:lang w:val="en-US"/>
              </w:rPr>
            </w:pPr>
            <w:r w:rsidRPr="001A1933">
              <w:rPr>
                <w:b/>
                <w:sz w:val="22"/>
                <w:szCs w:val="22"/>
              </w:rPr>
              <w:t>в количестве  12 человек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801C3D" w:rsidP="002E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Зыбин Евгений Михайлович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13.11.1967</w:t>
            </w:r>
          </w:p>
        </w:tc>
        <w:tc>
          <w:tcPr>
            <w:tcW w:w="3330" w:type="dxa"/>
          </w:tcPr>
          <w:p w:rsidR="00096EB8" w:rsidRPr="001A1933" w:rsidRDefault="00E31A0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</w:t>
            </w:r>
            <w:r w:rsidR="00096EB8" w:rsidRPr="001A1933">
              <w:rPr>
                <w:sz w:val="22"/>
                <w:szCs w:val="22"/>
              </w:rPr>
              <w:t>омитет по образованию и д</w:t>
            </w:r>
            <w:r w:rsidR="00096EB8" w:rsidRPr="001A1933">
              <w:rPr>
                <w:sz w:val="22"/>
                <w:szCs w:val="22"/>
              </w:rPr>
              <w:t>е</w:t>
            </w:r>
            <w:r w:rsidR="00096EB8" w:rsidRPr="001A1933">
              <w:rPr>
                <w:sz w:val="22"/>
                <w:szCs w:val="22"/>
              </w:rPr>
              <w:t>лам молодежи администрации Заринского района</w:t>
            </w:r>
            <w:r w:rsidRPr="001A1933">
              <w:rPr>
                <w:sz w:val="22"/>
                <w:szCs w:val="22"/>
              </w:rPr>
              <w:t xml:space="preserve"> Алтайского края</w:t>
            </w:r>
            <w:r w:rsidR="00096EB8" w:rsidRPr="001A1933">
              <w:rPr>
                <w:sz w:val="22"/>
                <w:szCs w:val="22"/>
              </w:rPr>
              <w:t>, председатель</w:t>
            </w:r>
            <w:r w:rsidR="00BD5492" w:rsidRPr="001A1933">
              <w:rPr>
                <w:sz w:val="22"/>
                <w:szCs w:val="22"/>
              </w:rPr>
              <w:t xml:space="preserve"> комитета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Мун. служ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щий</w:t>
            </w: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Бюро Регионального Совета  </w:t>
            </w:r>
            <w:r w:rsidR="00096EB8" w:rsidRPr="001A1933">
              <w:rPr>
                <w:sz w:val="22"/>
                <w:szCs w:val="22"/>
              </w:rPr>
              <w:t>Алтай</w:t>
            </w:r>
            <w:r w:rsidRPr="001A1933">
              <w:rPr>
                <w:sz w:val="22"/>
                <w:szCs w:val="22"/>
              </w:rPr>
              <w:t xml:space="preserve">ского </w:t>
            </w:r>
            <w:r w:rsidR="00096EB8" w:rsidRPr="001A1933">
              <w:rPr>
                <w:sz w:val="22"/>
                <w:szCs w:val="22"/>
              </w:rPr>
              <w:t xml:space="preserve"> крае</w:t>
            </w:r>
            <w:r w:rsidRPr="001A1933">
              <w:rPr>
                <w:sz w:val="22"/>
                <w:szCs w:val="22"/>
              </w:rPr>
              <w:t>вого</w:t>
            </w:r>
            <w:r w:rsidR="00096EB8" w:rsidRPr="001A1933">
              <w:rPr>
                <w:sz w:val="22"/>
                <w:szCs w:val="22"/>
              </w:rPr>
              <w:t xml:space="preserve"> реги</w:t>
            </w:r>
            <w:r w:rsidR="00096EB8" w:rsidRPr="001A1933">
              <w:rPr>
                <w:sz w:val="22"/>
                <w:szCs w:val="22"/>
              </w:rPr>
              <w:t>о</w:t>
            </w:r>
            <w:r w:rsidR="00096EB8" w:rsidRPr="001A1933">
              <w:rPr>
                <w:sz w:val="22"/>
                <w:szCs w:val="22"/>
              </w:rPr>
              <w:t>наль</w:t>
            </w:r>
            <w:r w:rsidRPr="001A1933">
              <w:rPr>
                <w:sz w:val="22"/>
                <w:szCs w:val="22"/>
              </w:rPr>
              <w:t xml:space="preserve">ного </w:t>
            </w:r>
            <w:r w:rsidR="00096EB8" w:rsidRPr="001A1933">
              <w:rPr>
                <w:sz w:val="22"/>
                <w:szCs w:val="22"/>
              </w:rPr>
              <w:t xml:space="preserve"> отделе</w:t>
            </w:r>
            <w:r w:rsidRPr="001A1933">
              <w:rPr>
                <w:sz w:val="22"/>
                <w:szCs w:val="22"/>
              </w:rPr>
              <w:t xml:space="preserve">ния </w:t>
            </w:r>
            <w:r w:rsidR="00096EB8" w:rsidRPr="001A1933">
              <w:rPr>
                <w:sz w:val="22"/>
                <w:szCs w:val="22"/>
              </w:rPr>
              <w:t xml:space="preserve"> Пол</w:t>
            </w:r>
            <w:r w:rsidR="00096EB8" w:rsidRPr="001A1933">
              <w:rPr>
                <w:sz w:val="22"/>
                <w:szCs w:val="22"/>
              </w:rPr>
              <w:t>и</w:t>
            </w:r>
            <w:r w:rsidR="00096EB8" w:rsidRPr="001A1933">
              <w:rPr>
                <w:sz w:val="22"/>
                <w:szCs w:val="22"/>
              </w:rPr>
              <w:t>тической партии "Росси</w:t>
            </w:r>
            <w:r w:rsidR="00096EB8" w:rsidRPr="001A1933">
              <w:rPr>
                <w:sz w:val="22"/>
                <w:szCs w:val="22"/>
              </w:rPr>
              <w:t>й</w:t>
            </w:r>
            <w:r w:rsidR="00096EB8" w:rsidRPr="001A1933">
              <w:rPr>
                <w:sz w:val="22"/>
                <w:szCs w:val="22"/>
              </w:rPr>
              <w:t>ская объединенная демокр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тическая партия "ЯБЛОКО"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801C3D" w:rsidP="002E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Кайгородова Ирина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08.09.1961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"Первомайское молоко", инженер по охране труда и те</w:t>
            </w:r>
            <w:r w:rsidRPr="001A1933">
              <w:rPr>
                <w:sz w:val="22"/>
                <w:szCs w:val="22"/>
              </w:rPr>
              <w:t>х</w:t>
            </w:r>
            <w:r w:rsidRPr="001A1933">
              <w:rPr>
                <w:sz w:val="22"/>
                <w:szCs w:val="22"/>
              </w:rPr>
              <w:t>нике безопасности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D5492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"Первомайское молоко"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801C3D" w:rsidRPr="001A1933" w:rsidTr="00BD5492">
        <w:trPr>
          <w:trHeight w:val="251"/>
        </w:trPr>
        <w:tc>
          <w:tcPr>
            <w:tcW w:w="587" w:type="dxa"/>
          </w:tcPr>
          <w:p w:rsidR="00801C3D" w:rsidRPr="001A1933" w:rsidRDefault="00801C3D" w:rsidP="002E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801C3D" w:rsidRPr="001A1933" w:rsidRDefault="00801C3D" w:rsidP="002E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Юлия Сергеевна</w:t>
            </w:r>
          </w:p>
        </w:tc>
        <w:tc>
          <w:tcPr>
            <w:tcW w:w="1206" w:type="dxa"/>
          </w:tcPr>
          <w:p w:rsidR="00801C3D" w:rsidRPr="001A1933" w:rsidRDefault="00801C3D" w:rsidP="002E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19.03.1990</w:t>
            </w:r>
          </w:p>
        </w:tc>
        <w:tc>
          <w:tcPr>
            <w:tcW w:w="3330" w:type="dxa"/>
          </w:tcPr>
          <w:p w:rsidR="00801C3D" w:rsidRPr="001A1933" w:rsidRDefault="00801C3D" w:rsidP="002E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Безработная </w:t>
            </w:r>
          </w:p>
        </w:tc>
        <w:tc>
          <w:tcPr>
            <w:tcW w:w="1559" w:type="dxa"/>
          </w:tcPr>
          <w:p w:rsidR="00801C3D" w:rsidRPr="001A1933" w:rsidRDefault="00801C3D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801C3D" w:rsidRPr="001A1933" w:rsidRDefault="00801C3D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1C3D" w:rsidRPr="001A1933" w:rsidRDefault="00801C3D" w:rsidP="002E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д. 20 ул. Союза Республик, г.Заринск</w:t>
            </w:r>
          </w:p>
        </w:tc>
        <w:tc>
          <w:tcPr>
            <w:tcW w:w="1778" w:type="dxa"/>
          </w:tcPr>
          <w:p w:rsidR="00801C3D" w:rsidRPr="001A1933" w:rsidRDefault="00801C3D" w:rsidP="009F3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Куклина Екатерина Васильевна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29.01.1959</w:t>
            </w:r>
          </w:p>
        </w:tc>
        <w:tc>
          <w:tcPr>
            <w:tcW w:w="3330" w:type="dxa"/>
          </w:tcPr>
          <w:p w:rsidR="00096EB8" w:rsidRPr="001A1933" w:rsidRDefault="00BD5492" w:rsidP="00BD549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Управление информационных технологий в г. Заринске фили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 xml:space="preserve">ла </w:t>
            </w:r>
            <w:r w:rsidR="009F3B13" w:rsidRPr="001A1933">
              <w:rPr>
                <w:sz w:val="22"/>
                <w:szCs w:val="22"/>
              </w:rPr>
              <w:t>ООО "И</w:t>
            </w:r>
            <w:r w:rsidR="00096EB8" w:rsidRPr="001A1933">
              <w:rPr>
                <w:sz w:val="22"/>
                <w:szCs w:val="22"/>
              </w:rPr>
              <w:t>нформационные те</w:t>
            </w:r>
            <w:r w:rsidR="00096EB8" w:rsidRPr="001A1933">
              <w:rPr>
                <w:sz w:val="22"/>
                <w:szCs w:val="22"/>
              </w:rPr>
              <w:t>х</w:t>
            </w:r>
            <w:r w:rsidR="00096EB8" w:rsidRPr="001A1933">
              <w:rPr>
                <w:sz w:val="22"/>
                <w:szCs w:val="22"/>
              </w:rPr>
              <w:t>нологии НЛМК в г.</w:t>
            </w:r>
            <w:r w:rsidRPr="001A1933">
              <w:rPr>
                <w:sz w:val="22"/>
                <w:szCs w:val="22"/>
              </w:rPr>
              <w:t xml:space="preserve"> Екатери</w:t>
            </w:r>
            <w:r w:rsidRPr="001A1933">
              <w:rPr>
                <w:sz w:val="22"/>
                <w:szCs w:val="22"/>
              </w:rPr>
              <w:t>н</w:t>
            </w:r>
            <w:r w:rsidRPr="001A1933">
              <w:rPr>
                <w:sz w:val="22"/>
                <w:szCs w:val="22"/>
              </w:rPr>
              <w:t>бурге</w:t>
            </w:r>
            <w:r w:rsidR="00096EB8" w:rsidRPr="001A1933">
              <w:rPr>
                <w:sz w:val="22"/>
                <w:szCs w:val="22"/>
              </w:rPr>
              <w:t>", электромонтер цеха св</w:t>
            </w:r>
            <w:r w:rsidR="00096EB8" w:rsidRPr="001A1933">
              <w:rPr>
                <w:sz w:val="22"/>
                <w:szCs w:val="22"/>
              </w:rPr>
              <w:t>я</w:t>
            </w:r>
            <w:r w:rsidR="00096EB8" w:rsidRPr="001A1933">
              <w:rPr>
                <w:sz w:val="22"/>
                <w:szCs w:val="22"/>
              </w:rPr>
              <w:t>зи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0249F7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Бюро  Совета  Региональн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го  отделения  Политической партии СПРАВЕДЛИВАЯ  РОССИЯ в Алтайском крае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Лысова Елена Як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влевна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08.10.1978</w:t>
            </w:r>
          </w:p>
        </w:tc>
        <w:tc>
          <w:tcPr>
            <w:tcW w:w="3330" w:type="dxa"/>
          </w:tcPr>
          <w:p w:rsidR="00096EB8" w:rsidRPr="001A1933" w:rsidRDefault="009F3B13" w:rsidP="00BD549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дминистрация города Заринска Алтайского края, дис</w:t>
            </w:r>
            <w:r w:rsidRPr="001A1933">
              <w:rPr>
                <w:sz w:val="22"/>
                <w:szCs w:val="22"/>
              </w:rPr>
              <w:t>петч</w:t>
            </w:r>
            <w:r w:rsidR="00096EB8" w:rsidRPr="001A1933">
              <w:rPr>
                <w:sz w:val="22"/>
                <w:szCs w:val="22"/>
              </w:rPr>
              <w:t xml:space="preserve">ер </w:t>
            </w:r>
            <w:r w:rsidR="00BD5492" w:rsidRPr="001A1933">
              <w:rPr>
                <w:sz w:val="22"/>
                <w:szCs w:val="22"/>
              </w:rPr>
              <w:t>единой дежурно-диспетчерской службы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60C7A" w:rsidRPr="001A1933" w:rsidRDefault="00963CE6" w:rsidP="00963CE6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Бюро комитета </w:t>
            </w:r>
            <w:r w:rsidR="00643A8F" w:rsidRPr="001A1933">
              <w:rPr>
                <w:sz w:val="22"/>
                <w:szCs w:val="22"/>
              </w:rPr>
              <w:t>Зарин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город</w:t>
            </w:r>
            <w:r w:rsidRPr="001A1933">
              <w:rPr>
                <w:sz w:val="22"/>
                <w:szCs w:val="22"/>
              </w:rPr>
              <w:t>ского</w:t>
            </w:r>
            <w:r w:rsidR="00643A8F" w:rsidRPr="001A1933">
              <w:rPr>
                <w:sz w:val="22"/>
                <w:szCs w:val="22"/>
              </w:rPr>
              <w:t xml:space="preserve"> отделе</w:t>
            </w:r>
            <w:r w:rsidRPr="001A1933">
              <w:rPr>
                <w:sz w:val="22"/>
                <w:szCs w:val="22"/>
              </w:rPr>
              <w:t>ния п</w:t>
            </w:r>
            <w:r w:rsidR="00643A8F" w:rsidRPr="001A1933">
              <w:rPr>
                <w:sz w:val="22"/>
                <w:szCs w:val="22"/>
              </w:rPr>
              <w:t>ол</w:t>
            </w:r>
            <w:r w:rsidR="00643A8F" w:rsidRPr="001A1933">
              <w:rPr>
                <w:sz w:val="22"/>
                <w:szCs w:val="22"/>
              </w:rPr>
              <w:t>и</w:t>
            </w:r>
            <w:r w:rsidR="00643A8F" w:rsidRPr="001A1933">
              <w:rPr>
                <w:sz w:val="22"/>
                <w:szCs w:val="22"/>
              </w:rPr>
              <w:t>тической партии «КОММ</w:t>
            </w:r>
            <w:r w:rsidR="00643A8F" w:rsidRPr="001A1933">
              <w:rPr>
                <w:sz w:val="22"/>
                <w:szCs w:val="22"/>
              </w:rPr>
              <w:t>У</w:t>
            </w:r>
            <w:r w:rsidR="00643A8F" w:rsidRPr="001A1933">
              <w:rPr>
                <w:sz w:val="22"/>
                <w:szCs w:val="22"/>
              </w:rPr>
              <w:t>НИСТИЧЕСКАЯ ПАРТИЯ РОССИЙСКОЙ ФЕДЕР</w:t>
            </w:r>
            <w:r w:rsidR="00643A8F" w:rsidRPr="001A1933">
              <w:rPr>
                <w:sz w:val="22"/>
                <w:szCs w:val="22"/>
              </w:rPr>
              <w:t>А</w:t>
            </w:r>
            <w:r w:rsidR="00643A8F" w:rsidRPr="001A1933">
              <w:rPr>
                <w:sz w:val="22"/>
                <w:szCs w:val="22"/>
              </w:rPr>
              <w:t>ЦИИ»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Машкова Елена Юрьевна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22.06.1981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"Первомайское молоко", секретарь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начальное професси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lastRenderedPageBreak/>
              <w:t>нальное</w:t>
            </w:r>
          </w:p>
          <w:p w:rsidR="00F40C91" w:rsidRPr="001A1933" w:rsidRDefault="00F40C91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D5492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"Первомайское молоко"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Мицкевич Игорь Валерьевич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16.06.1986</w:t>
            </w:r>
          </w:p>
        </w:tc>
        <w:tc>
          <w:tcPr>
            <w:tcW w:w="3330" w:type="dxa"/>
          </w:tcPr>
          <w:p w:rsidR="00096EB8" w:rsidRPr="001A1933" w:rsidRDefault="00BD5492" w:rsidP="00BD5492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Э</w:t>
            </w:r>
            <w:r w:rsidR="00096EB8" w:rsidRPr="001A1933">
              <w:rPr>
                <w:sz w:val="22"/>
                <w:szCs w:val="22"/>
              </w:rPr>
              <w:t>ксплуатацион</w:t>
            </w:r>
            <w:r w:rsidRPr="001A1933">
              <w:rPr>
                <w:sz w:val="22"/>
                <w:szCs w:val="22"/>
              </w:rPr>
              <w:t xml:space="preserve">но-локомотивное депо </w:t>
            </w:r>
            <w:r w:rsidR="00096EB8" w:rsidRPr="001A1933">
              <w:rPr>
                <w:sz w:val="22"/>
                <w:szCs w:val="22"/>
              </w:rPr>
              <w:t xml:space="preserve"> </w:t>
            </w:r>
            <w:r w:rsidRPr="001A1933">
              <w:rPr>
                <w:sz w:val="22"/>
                <w:szCs w:val="22"/>
              </w:rPr>
              <w:t xml:space="preserve">  </w:t>
            </w:r>
            <w:r w:rsidR="00096EB8" w:rsidRPr="001A1933">
              <w:rPr>
                <w:sz w:val="22"/>
                <w:szCs w:val="22"/>
              </w:rPr>
              <w:t>Барнаул</w:t>
            </w:r>
            <w:r w:rsidRPr="001A1933">
              <w:rPr>
                <w:sz w:val="22"/>
                <w:szCs w:val="22"/>
              </w:rPr>
              <w:t xml:space="preserve"> – структурного подразделения Западно-Сибирской железной дороги -  структурного подразделения Дирекции тяги – филиала ОАО «РЖД»</w:t>
            </w:r>
            <w:r w:rsidR="00096EB8" w:rsidRPr="001A1933">
              <w:rPr>
                <w:sz w:val="22"/>
                <w:szCs w:val="22"/>
              </w:rPr>
              <w:t>, помощник машиниста электро</w:t>
            </w:r>
            <w:r w:rsidRPr="001A1933">
              <w:rPr>
                <w:sz w:val="22"/>
                <w:szCs w:val="22"/>
              </w:rPr>
              <w:t>воза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высшее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16040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Координационный Совет Алтайского  регионального  отделения  политической партии "ЛИБЕРАЛЬНО-ДЕМОКРАТИЧЕСКАЯ ПАРТИЯ РОССИИ"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Нет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Найман Анастасия Ивановна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25.08.1983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"Алтайская торговая ко</w:t>
            </w:r>
            <w:r w:rsidRPr="001A1933">
              <w:rPr>
                <w:sz w:val="22"/>
                <w:szCs w:val="22"/>
              </w:rPr>
              <w:t>м</w:t>
            </w:r>
            <w:r w:rsidRPr="001A1933">
              <w:rPr>
                <w:sz w:val="22"/>
                <w:szCs w:val="22"/>
              </w:rPr>
              <w:t>пания", торговый представитель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D5492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"Алтайская торговая комп</w:t>
            </w:r>
            <w:r w:rsidR="00096EB8" w:rsidRPr="001A1933">
              <w:rPr>
                <w:sz w:val="22"/>
                <w:szCs w:val="22"/>
              </w:rPr>
              <w:t>а</w:t>
            </w:r>
            <w:r w:rsidR="00096EB8" w:rsidRPr="001A1933">
              <w:rPr>
                <w:sz w:val="22"/>
                <w:szCs w:val="22"/>
              </w:rPr>
              <w:t>ния"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Ноль Анна Але</w:t>
            </w:r>
            <w:r w:rsidRPr="001A1933">
              <w:rPr>
                <w:sz w:val="22"/>
                <w:szCs w:val="22"/>
              </w:rPr>
              <w:t>к</w:t>
            </w:r>
            <w:r w:rsidRPr="001A1933">
              <w:rPr>
                <w:sz w:val="22"/>
                <w:szCs w:val="22"/>
              </w:rPr>
              <w:t>сандровна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17.04.1967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"Урожай", бухгалтер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D5492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"Урожай"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Ноль Владимир Павлович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28.04.1951</w:t>
            </w:r>
          </w:p>
        </w:tc>
        <w:tc>
          <w:tcPr>
            <w:tcW w:w="3330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D5492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"Первомайское молоко"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Сурова Тамара Трофимовна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14.11.1951</w:t>
            </w:r>
          </w:p>
        </w:tc>
        <w:tc>
          <w:tcPr>
            <w:tcW w:w="3330" w:type="dxa"/>
          </w:tcPr>
          <w:p w:rsidR="00096EB8" w:rsidRPr="001A1933" w:rsidRDefault="009F3B13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П</w:t>
            </w:r>
            <w:r w:rsidR="00096EB8" w:rsidRPr="001A1933">
              <w:rPr>
                <w:sz w:val="22"/>
                <w:szCs w:val="22"/>
              </w:rPr>
              <w:t>енсионер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DC67D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Местный политический  С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вет Заринского городского местного отделения Всеро</w:t>
            </w:r>
            <w:r w:rsidRPr="001A1933">
              <w:rPr>
                <w:sz w:val="22"/>
                <w:szCs w:val="22"/>
              </w:rPr>
              <w:t>с</w:t>
            </w:r>
            <w:r w:rsidRPr="001A1933">
              <w:rPr>
                <w:sz w:val="22"/>
                <w:szCs w:val="22"/>
              </w:rPr>
              <w:t>сийской политической па</w:t>
            </w:r>
            <w:r w:rsidRPr="001A1933">
              <w:rPr>
                <w:sz w:val="22"/>
                <w:szCs w:val="22"/>
              </w:rPr>
              <w:t>р</w:t>
            </w:r>
            <w:r w:rsidRPr="001A1933">
              <w:rPr>
                <w:sz w:val="22"/>
                <w:szCs w:val="22"/>
              </w:rPr>
              <w:t>тии "ЕДИНАЯ РОССИЯ"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  <w:tr w:rsidR="00096EB8" w:rsidRPr="001A1933" w:rsidTr="00BD5492">
        <w:trPr>
          <w:trHeight w:val="251"/>
        </w:trPr>
        <w:tc>
          <w:tcPr>
            <w:tcW w:w="587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Чурсина Нина Ан</w:t>
            </w:r>
            <w:r w:rsidRPr="001A1933">
              <w:rPr>
                <w:sz w:val="22"/>
                <w:szCs w:val="22"/>
              </w:rPr>
              <w:t>а</w:t>
            </w:r>
            <w:r w:rsidRPr="001A1933">
              <w:rPr>
                <w:sz w:val="22"/>
                <w:szCs w:val="22"/>
              </w:rPr>
              <w:t>тольевна</w:t>
            </w:r>
          </w:p>
        </w:tc>
        <w:tc>
          <w:tcPr>
            <w:tcW w:w="1206" w:type="dxa"/>
          </w:tcPr>
          <w:p w:rsidR="00096EB8" w:rsidRPr="001A1933" w:rsidRDefault="00096EB8" w:rsidP="002E4D1E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03.03.1958</w:t>
            </w:r>
          </w:p>
        </w:tc>
        <w:tc>
          <w:tcPr>
            <w:tcW w:w="3330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ООО "Первомайское молоко", инспектор по кадрам</w:t>
            </w:r>
          </w:p>
        </w:tc>
        <w:tc>
          <w:tcPr>
            <w:tcW w:w="1559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среднее пр</w:t>
            </w:r>
            <w:r w:rsidRPr="001A1933">
              <w:rPr>
                <w:sz w:val="22"/>
                <w:szCs w:val="22"/>
              </w:rPr>
              <w:t>о</w:t>
            </w:r>
            <w:r w:rsidRPr="001A1933">
              <w:rPr>
                <w:sz w:val="22"/>
                <w:szCs w:val="22"/>
              </w:rPr>
              <w:t>фессионал</w:t>
            </w:r>
            <w:r w:rsidRPr="001A1933">
              <w:rPr>
                <w:sz w:val="22"/>
                <w:szCs w:val="22"/>
              </w:rPr>
              <w:t>ь</w:t>
            </w:r>
            <w:r w:rsidRPr="001A1933">
              <w:rPr>
                <w:sz w:val="22"/>
                <w:szCs w:val="22"/>
              </w:rPr>
              <w:t>ное</w:t>
            </w:r>
          </w:p>
        </w:tc>
        <w:tc>
          <w:tcPr>
            <w:tcW w:w="1134" w:type="dxa"/>
          </w:tcPr>
          <w:p w:rsidR="00096EB8" w:rsidRPr="001A1933" w:rsidRDefault="00096EB8" w:rsidP="002E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6EB8" w:rsidRPr="001A1933" w:rsidRDefault="00BD5492" w:rsidP="002E4D1E">
            <w:pPr>
              <w:jc w:val="both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 xml:space="preserve">Собрание избирателей </w:t>
            </w:r>
            <w:r w:rsidR="00096EB8" w:rsidRPr="001A1933">
              <w:rPr>
                <w:sz w:val="22"/>
                <w:szCs w:val="22"/>
              </w:rPr>
              <w:t>ООО "Первомайское молоко"</w:t>
            </w:r>
          </w:p>
        </w:tc>
        <w:tc>
          <w:tcPr>
            <w:tcW w:w="1778" w:type="dxa"/>
          </w:tcPr>
          <w:p w:rsidR="00096EB8" w:rsidRPr="001A1933" w:rsidRDefault="00096EB8" w:rsidP="009F3B13">
            <w:pPr>
              <w:jc w:val="center"/>
              <w:rPr>
                <w:sz w:val="22"/>
                <w:szCs w:val="22"/>
              </w:rPr>
            </w:pPr>
            <w:r w:rsidRPr="001A1933">
              <w:rPr>
                <w:sz w:val="22"/>
                <w:szCs w:val="22"/>
              </w:rPr>
              <w:t>Да</w:t>
            </w:r>
          </w:p>
        </w:tc>
      </w:tr>
    </w:tbl>
    <w:p w:rsidR="00096EB8" w:rsidRPr="001A1933" w:rsidRDefault="00096EB8" w:rsidP="00096EB8">
      <w:pPr>
        <w:jc w:val="both"/>
        <w:rPr>
          <w:sz w:val="22"/>
          <w:szCs w:val="22"/>
        </w:rPr>
      </w:pPr>
      <w:bookmarkStart w:id="2" w:name="next"/>
      <w:bookmarkEnd w:id="2"/>
    </w:p>
    <w:p w:rsidR="00096EB8" w:rsidRPr="001A1933" w:rsidRDefault="00096EB8" w:rsidP="00096EB8">
      <w:pPr>
        <w:jc w:val="both"/>
        <w:rPr>
          <w:sz w:val="22"/>
          <w:szCs w:val="22"/>
        </w:rPr>
      </w:pPr>
    </w:p>
    <w:p w:rsidR="00096EB8" w:rsidRPr="001A1933" w:rsidRDefault="00096EB8" w:rsidP="00096EB8">
      <w:pPr>
        <w:jc w:val="both"/>
        <w:rPr>
          <w:sz w:val="22"/>
          <w:szCs w:val="22"/>
        </w:rPr>
      </w:pPr>
    </w:p>
    <w:p w:rsidR="00096EB8" w:rsidRPr="001A1933" w:rsidRDefault="00096EB8" w:rsidP="00096EB8">
      <w:pPr>
        <w:jc w:val="both"/>
        <w:rPr>
          <w:sz w:val="22"/>
          <w:szCs w:val="22"/>
        </w:rPr>
      </w:pPr>
    </w:p>
    <w:p w:rsidR="00096EB8" w:rsidRPr="001A1933" w:rsidRDefault="00096EB8" w:rsidP="00096EB8">
      <w:pPr>
        <w:jc w:val="both"/>
        <w:rPr>
          <w:sz w:val="22"/>
          <w:szCs w:val="22"/>
        </w:rPr>
      </w:pPr>
    </w:p>
    <w:p w:rsidR="00096EB8" w:rsidRPr="001A1933" w:rsidRDefault="00096EB8" w:rsidP="00096EB8">
      <w:pPr>
        <w:jc w:val="both"/>
        <w:rPr>
          <w:sz w:val="22"/>
          <w:szCs w:val="22"/>
        </w:rPr>
      </w:pPr>
    </w:p>
    <w:p w:rsidR="00096EB8" w:rsidRPr="001A1933" w:rsidRDefault="00096EB8" w:rsidP="00096EB8">
      <w:pPr>
        <w:jc w:val="both"/>
        <w:rPr>
          <w:sz w:val="22"/>
          <w:szCs w:val="22"/>
        </w:rPr>
      </w:pPr>
    </w:p>
    <w:p w:rsidR="00665806" w:rsidRPr="001A1933" w:rsidRDefault="00665806" w:rsidP="009F3B13">
      <w:pPr>
        <w:rPr>
          <w:sz w:val="22"/>
          <w:szCs w:val="22"/>
        </w:rPr>
      </w:pPr>
    </w:p>
    <w:sectPr w:rsidR="00665806" w:rsidRPr="001A1933" w:rsidSect="002C6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16" w:rsidRDefault="00D64616" w:rsidP="002C6CBD">
      <w:r>
        <w:separator/>
      </w:r>
    </w:p>
  </w:endnote>
  <w:endnote w:type="continuationSeparator" w:id="0">
    <w:p w:rsidR="00D64616" w:rsidRDefault="00D64616" w:rsidP="002C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16" w:rsidRDefault="00D64616" w:rsidP="002C6CBD">
      <w:r>
        <w:separator/>
      </w:r>
    </w:p>
  </w:footnote>
  <w:footnote w:type="continuationSeparator" w:id="0">
    <w:p w:rsidR="00D64616" w:rsidRDefault="00D64616" w:rsidP="002C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81204"/>
      <w:docPartObj>
        <w:docPartGallery w:val="Page Numbers (Top of Page)"/>
        <w:docPartUnique/>
      </w:docPartObj>
    </w:sdtPr>
    <w:sdtEndPr/>
    <w:sdtContent>
      <w:p w:rsidR="00801C3D" w:rsidRDefault="0080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AAB">
          <w:rPr>
            <w:noProof/>
          </w:rPr>
          <w:t>49</w:t>
        </w:r>
        <w:r>
          <w:fldChar w:fldCharType="end"/>
        </w:r>
      </w:p>
    </w:sdtContent>
  </w:sdt>
  <w:p w:rsidR="00801C3D" w:rsidRDefault="00801C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B8"/>
    <w:rsid w:val="00014827"/>
    <w:rsid w:val="000249F7"/>
    <w:rsid w:val="000526F7"/>
    <w:rsid w:val="00096EB8"/>
    <w:rsid w:val="000C73A6"/>
    <w:rsid w:val="000E5199"/>
    <w:rsid w:val="00131A8A"/>
    <w:rsid w:val="0016016A"/>
    <w:rsid w:val="00180452"/>
    <w:rsid w:val="001A1933"/>
    <w:rsid w:val="001B714D"/>
    <w:rsid w:val="00237056"/>
    <w:rsid w:val="00241FEC"/>
    <w:rsid w:val="002A07A3"/>
    <w:rsid w:val="002C203A"/>
    <w:rsid w:val="002C6CBD"/>
    <w:rsid w:val="002E24F4"/>
    <w:rsid w:val="002E4D1E"/>
    <w:rsid w:val="00345230"/>
    <w:rsid w:val="003D00F0"/>
    <w:rsid w:val="003E13E1"/>
    <w:rsid w:val="004B6B0F"/>
    <w:rsid w:val="00551EB8"/>
    <w:rsid w:val="00560C7A"/>
    <w:rsid w:val="00587AAB"/>
    <w:rsid w:val="00637DDB"/>
    <w:rsid w:val="00643A8F"/>
    <w:rsid w:val="00665806"/>
    <w:rsid w:val="0067333D"/>
    <w:rsid w:val="00685F9F"/>
    <w:rsid w:val="00753437"/>
    <w:rsid w:val="007D7DA9"/>
    <w:rsid w:val="007E04C1"/>
    <w:rsid w:val="007F0CDA"/>
    <w:rsid w:val="00801C3D"/>
    <w:rsid w:val="00804091"/>
    <w:rsid w:val="008550F9"/>
    <w:rsid w:val="00883F76"/>
    <w:rsid w:val="008E4188"/>
    <w:rsid w:val="008F6293"/>
    <w:rsid w:val="00963CE6"/>
    <w:rsid w:val="009B7736"/>
    <w:rsid w:val="009D2C10"/>
    <w:rsid w:val="009F3B13"/>
    <w:rsid w:val="009F77CB"/>
    <w:rsid w:val="00A24BCE"/>
    <w:rsid w:val="00B11812"/>
    <w:rsid w:val="00B16040"/>
    <w:rsid w:val="00B31027"/>
    <w:rsid w:val="00B338D5"/>
    <w:rsid w:val="00B555EB"/>
    <w:rsid w:val="00BD5492"/>
    <w:rsid w:val="00BF39D2"/>
    <w:rsid w:val="00C82564"/>
    <w:rsid w:val="00CC51D9"/>
    <w:rsid w:val="00D64616"/>
    <w:rsid w:val="00D97FEB"/>
    <w:rsid w:val="00DB3D7D"/>
    <w:rsid w:val="00DC3B9C"/>
    <w:rsid w:val="00DC67D8"/>
    <w:rsid w:val="00E31A00"/>
    <w:rsid w:val="00E91A93"/>
    <w:rsid w:val="00EF5D1A"/>
    <w:rsid w:val="00F37B5D"/>
    <w:rsid w:val="00F40C91"/>
    <w:rsid w:val="00F4227C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center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E4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1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E4D1E"/>
  </w:style>
  <w:style w:type="paragraph" w:customStyle="1" w:styleId="a8">
    <w:name w:val="Основной шрифт абзаца Знак"/>
    <w:basedOn w:val="a"/>
    <w:rsid w:val="002E4D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2E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CB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C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center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E4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1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E4D1E"/>
  </w:style>
  <w:style w:type="paragraph" w:customStyle="1" w:styleId="a8">
    <w:name w:val="Основной шрифт абзаца Знак"/>
    <w:basedOn w:val="a"/>
    <w:rsid w:val="002E4D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2E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CB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C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2200066969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</Template>
  <TotalTime>403</TotalTime>
  <Pages>1</Pages>
  <Words>11054</Words>
  <Characters>63012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73919</CharactersWithSpaces>
  <SharedDoc>false</SharedDoc>
  <HLinks>
    <vt:vector size="6" baseType="variant">
      <vt:variant>
        <vt:i4>4718681</vt:i4>
      </vt:variant>
      <vt:variant>
        <vt:i4>2216</vt:i4>
      </vt:variant>
      <vt:variant>
        <vt:i4>1025</vt:i4>
      </vt:variant>
      <vt:variant>
        <vt:i4>1</vt:i4>
      </vt:variant>
      <vt:variant>
        <vt:lpwstr>C:\WINWORD\CLIPART\KOMI_GER.WMF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Савостикова Светлана Владимировна</cp:lastModifiedBy>
  <cp:revision>53</cp:revision>
  <cp:lastPrinted>2013-04-08T05:49:00Z</cp:lastPrinted>
  <dcterms:created xsi:type="dcterms:W3CDTF">2013-04-02T04:10:00Z</dcterms:created>
  <dcterms:modified xsi:type="dcterms:W3CDTF">2013-04-11T03:13:00Z</dcterms:modified>
</cp:coreProperties>
</file>