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D" w:rsidRPr="009F25F2" w:rsidRDefault="0006685D" w:rsidP="00227292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06685D" w:rsidRPr="009F25F2" w:rsidRDefault="0006685D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06685D" w:rsidRDefault="009F25F2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9F25F2" w:rsidRPr="009F25F2" w:rsidRDefault="009F25F2">
      <w:pPr>
        <w:ind w:firstLine="567"/>
        <w:jc w:val="center"/>
        <w:rPr>
          <w:b/>
          <w:sz w:val="40"/>
          <w:szCs w:val="40"/>
        </w:rPr>
      </w:pPr>
    </w:p>
    <w:p w:rsidR="0006685D" w:rsidRDefault="009E1188" w:rsidP="009F25F2">
      <w:pPr>
        <w:rPr>
          <w:sz w:val="24"/>
        </w:rPr>
      </w:pPr>
      <w:r>
        <w:rPr>
          <w:sz w:val="24"/>
        </w:rPr>
        <w:t>_____</w:t>
      </w:r>
      <w:r>
        <w:rPr>
          <w:sz w:val="24"/>
          <w:u w:val="single"/>
        </w:rPr>
        <w:t>25.04.2017</w:t>
      </w:r>
      <w:r w:rsidR="009F3545">
        <w:rPr>
          <w:sz w:val="24"/>
        </w:rPr>
        <w:t>_____</w:t>
      </w:r>
      <w:r w:rsidR="0006685D">
        <w:rPr>
          <w:sz w:val="24"/>
        </w:rPr>
        <w:t xml:space="preserve"> № </w:t>
      </w:r>
      <w:r w:rsidR="009F3545">
        <w:rPr>
          <w:sz w:val="24"/>
        </w:rPr>
        <w:t>__</w:t>
      </w:r>
      <w:r>
        <w:rPr>
          <w:sz w:val="24"/>
        </w:rPr>
        <w:t>__</w:t>
      </w:r>
      <w:r>
        <w:rPr>
          <w:sz w:val="24"/>
          <w:u w:val="single"/>
        </w:rPr>
        <w:t>16</w:t>
      </w:r>
      <w:r w:rsidR="0006685D">
        <w:rPr>
          <w:sz w:val="24"/>
        </w:rPr>
        <w:t xml:space="preserve">___                                                  </w:t>
      </w:r>
      <w:r w:rsidR="009F3545">
        <w:rPr>
          <w:sz w:val="24"/>
        </w:rPr>
        <w:t xml:space="preserve">      </w:t>
      </w:r>
      <w:r w:rsidR="0006685D">
        <w:rPr>
          <w:sz w:val="24"/>
        </w:rPr>
        <w:t xml:space="preserve">  </w:t>
      </w:r>
      <w:r w:rsidR="009F3545">
        <w:rPr>
          <w:sz w:val="24"/>
        </w:rPr>
        <w:t xml:space="preserve">               </w:t>
      </w:r>
      <w:r w:rsidR="0006685D">
        <w:rPr>
          <w:sz w:val="24"/>
        </w:rPr>
        <w:t>г. З</w:t>
      </w:r>
      <w:r w:rsidR="0006685D">
        <w:rPr>
          <w:sz w:val="24"/>
        </w:rPr>
        <w:t>а</w:t>
      </w:r>
      <w:r w:rsidR="0006685D">
        <w:rPr>
          <w:sz w:val="24"/>
        </w:rPr>
        <w:t>ринск</w:t>
      </w:r>
    </w:p>
    <w:p w:rsidR="0006685D" w:rsidRDefault="0006685D">
      <w:pPr>
        <w:ind w:firstLine="567"/>
        <w:jc w:val="both"/>
        <w:rPr>
          <w:sz w:val="24"/>
        </w:rPr>
      </w:pPr>
    </w:p>
    <w:p w:rsidR="00227292" w:rsidRDefault="00227292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77"/>
      </w:tblGrid>
      <w:tr w:rsidR="00227292" w:rsidRPr="00FE0A41" w:rsidTr="00056BAA">
        <w:tc>
          <w:tcPr>
            <w:tcW w:w="4077" w:type="dxa"/>
          </w:tcPr>
          <w:p w:rsidR="00227292" w:rsidRPr="00FE0A41" w:rsidRDefault="00227292" w:rsidP="00CC28D5">
            <w:pPr>
              <w:tabs>
                <w:tab w:val="left" w:pos="2261"/>
              </w:tabs>
              <w:jc w:val="both"/>
              <w:rPr>
                <w:sz w:val="24"/>
              </w:rPr>
            </w:pPr>
            <w:r w:rsidRPr="00FE0A41">
              <w:rPr>
                <w:sz w:val="24"/>
              </w:rPr>
              <w:t>Об утверждении отчета об исполн</w:t>
            </w:r>
            <w:r w:rsidRPr="00FE0A41">
              <w:rPr>
                <w:sz w:val="24"/>
              </w:rPr>
              <w:t>е</w:t>
            </w:r>
            <w:r w:rsidRPr="00FE0A41">
              <w:rPr>
                <w:sz w:val="24"/>
              </w:rPr>
              <w:t>нии бюджета муниципального обр</w:t>
            </w:r>
            <w:r w:rsidRPr="00FE0A41">
              <w:rPr>
                <w:sz w:val="24"/>
              </w:rPr>
              <w:t>а</w:t>
            </w:r>
            <w:r w:rsidRPr="00FE0A41">
              <w:rPr>
                <w:sz w:val="24"/>
              </w:rPr>
              <w:t>зования город Заринск Алта</w:t>
            </w:r>
            <w:r w:rsidRPr="00FE0A41">
              <w:rPr>
                <w:sz w:val="24"/>
              </w:rPr>
              <w:t>й</w:t>
            </w:r>
            <w:r w:rsidR="00095B50" w:rsidRPr="00FE0A41">
              <w:rPr>
                <w:sz w:val="24"/>
              </w:rPr>
              <w:t>ского края за 201</w:t>
            </w:r>
            <w:r w:rsidR="00CC28D5" w:rsidRPr="00FE0A41">
              <w:rPr>
                <w:sz w:val="24"/>
              </w:rPr>
              <w:t>6</w:t>
            </w:r>
            <w:r w:rsidRPr="00FE0A41">
              <w:rPr>
                <w:sz w:val="24"/>
              </w:rPr>
              <w:t xml:space="preserve"> год </w:t>
            </w:r>
          </w:p>
        </w:tc>
      </w:tr>
    </w:tbl>
    <w:p w:rsidR="00227292" w:rsidRPr="00FE0A41" w:rsidRDefault="00227292">
      <w:pPr>
        <w:jc w:val="both"/>
        <w:rPr>
          <w:sz w:val="24"/>
        </w:rPr>
      </w:pPr>
    </w:p>
    <w:p w:rsidR="008643F6" w:rsidRPr="00FE0A41" w:rsidRDefault="008643F6">
      <w:pPr>
        <w:ind w:firstLine="567"/>
        <w:jc w:val="both"/>
        <w:rPr>
          <w:sz w:val="24"/>
        </w:rPr>
      </w:pPr>
    </w:p>
    <w:p w:rsidR="0006685D" w:rsidRPr="00FE0A41" w:rsidRDefault="00FD349C">
      <w:pPr>
        <w:ind w:firstLine="567"/>
        <w:jc w:val="both"/>
        <w:rPr>
          <w:sz w:val="24"/>
        </w:rPr>
      </w:pPr>
      <w:proofErr w:type="gramStart"/>
      <w:r w:rsidRPr="00FE0A41">
        <w:rPr>
          <w:sz w:val="24"/>
        </w:rPr>
        <w:t xml:space="preserve">В соответствии </w:t>
      </w:r>
      <w:r w:rsidR="00012926" w:rsidRPr="00FE0A41">
        <w:rPr>
          <w:sz w:val="24"/>
        </w:rPr>
        <w:t>с Уставом</w:t>
      </w:r>
      <w:r w:rsidRPr="00FE0A41">
        <w:rPr>
          <w:sz w:val="24"/>
        </w:rPr>
        <w:t xml:space="preserve"> муниципального образования город Заринск Алтайского края, </w:t>
      </w:r>
      <w:r w:rsidR="00012926" w:rsidRPr="00FE0A41">
        <w:rPr>
          <w:sz w:val="24"/>
        </w:rPr>
        <w:t>со статьями 26, 55 Положения</w:t>
      </w:r>
      <w:r w:rsidRPr="00FE0A41">
        <w:rPr>
          <w:sz w:val="24"/>
        </w:rPr>
        <w:t xml:space="preserve"> о бюджетном устройстве, бюджетном процессе и фина</w:t>
      </w:r>
      <w:r w:rsidRPr="00FE0A41">
        <w:rPr>
          <w:sz w:val="24"/>
        </w:rPr>
        <w:t>н</w:t>
      </w:r>
      <w:r w:rsidRPr="00FE0A41">
        <w:rPr>
          <w:sz w:val="24"/>
        </w:rPr>
        <w:t>совом контроле в муниципальном образовании город Заринск Алтайского края, утвержде</w:t>
      </w:r>
      <w:r w:rsidRPr="00FE0A41">
        <w:rPr>
          <w:sz w:val="24"/>
        </w:rPr>
        <w:t>н</w:t>
      </w:r>
      <w:r w:rsidRPr="00FE0A41">
        <w:rPr>
          <w:sz w:val="24"/>
        </w:rPr>
        <w:t>но</w:t>
      </w:r>
      <w:r w:rsidR="00775601" w:rsidRPr="00FE0A41">
        <w:rPr>
          <w:sz w:val="24"/>
        </w:rPr>
        <w:t>го</w:t>
      </w:r>
      <w:r w:rsidRPr="00FE0A41">
        <w:rPr>
          <w:sz w:val="24"/>
        </w:rPr>
        <w:t xml:space="preserve"> решением Заринского городского Собрания депутатов </w:t>
      </w:r>
      <w:r w:rsidR="00630ABB" w:rsidRPr="00FE0A41">
        <w:rPr>
          <w:sz w:val="24"/>
        </w:rPr>
        <w:t>от 26.0</w:t>
      </w:r>
      <w:r w:rsidR="004A2E4C" w:rsidRPr="00FE0A41">
        <w:rPr>
          <w:sz w:val="24"/>
        </w:rPr>
        <w:t>4</w:t>
      </w:r>
      <w:r w:rsidR="00630ABB" w:rsidRPr="00FE0A41">
        <w:rPr>
          <w:sz w:val="24"/>
        </w:rPr>
        <w:t>.20</w:t>
      </w:r>
      <w:r w:rsidR="004A2E4C" w:rsidRPr="00FE0A41">
        <w:rPr>
          <w:sz w:val="24"/>
        </w:rPr>
        <w:t>13</w:t>
      </w:r>
      <w:r w:rsidR="00630ABB" w:rsidRPr="00FE0A41">
        <w:rPr>
          <w:sz w:val="24"/>
        </w:rPr>
        <w:t xml:space="preserve"> № </w:t>
      </w:r>
      <w:r w:rsidR="004A2E4C" w:rsidRPr="00FE0A41">
        <w:rPr>
          <w:sz w:val="24"/>
        </w:rPr>
        <w:t>36</w:t>
      </w:r>
      <w:r w:rsidR="00630ABB" w:rsidRPr="00FE0A41">
        <w:rPr>
          <w:sz w:val="24"/>
        </w:rPr>
        <w:t>, р</w:t>
      </w:r>
      <w:r w:rsidR="0006685D" w:rsidRPr="00FE0A41">
        <w:rPr>
          <w:sz w:val="24"/>
        </w:rPr>
        <w:t xml:space="preserve">ассмотрев </w:t>
      </w:r>
      <w:r w:rsidR="00630ABB" w:rsidRPr="00FE0A41">
        <w:rPr>
          <w:sz w:val="24"/>
        </w:rPr>
        <w:t>предста</w:t>
      </w:r>
      <w:r w:rsidR="00BF06C5" w:rsidRPr="00FE0A41">
        <w:rPr>
          <w:sz w:val="24"/>
        </w:rPr>
        <w:t>в</w:t>
      </w:r>
      <w:r w:rsidR="00083B41" w:rsidRPr="00FE0A41">
        <w:rPr>
          <w:sz w:val="24"/>
        </w:rPr>
        <w:t>ленные</w:t>
      </w:r>
      <w:r w:rsidR="0006685D" w:rsidRPr="00FE0A41">
        <w:rPr>
          <w:sz w:val="24"/>
        </w:rPr>
        <w:t xml:space="preserve"> администраци</w:t>
      </w:r>
      <w:r w:rsidR="00630ABB" w:rsidRPr="00FE0A41">
        <w:rPr>
          <w:sz w:val="24"/>
        </w:rPr>
        <w:t>ей</w:t>
      </w:r>
      <w:r w:rsidR="0006685D" w:rsidRPr="00FE0A41">
        <w:rPr>
          <w:sz w:val="24"/>
        </w:rPr>
        <w:t xml:space="preserve"> города Заринска</w:t>
      </w:r>
      <w:r w:rsidR="00630ABB" w:rsidRPr="00FE0A41">
        <w:rPr>
          <w:sz w:val="24"/>
        </w:rPr>
        <w:t xml:space="preserve"> отчеты об исполнении </w:t>
      </w:r>
      <w:r w:rsidR="0006685D" w:rsidRPr="00FE0A41">
        <w:rPr>
          <w:sz w:val="24"/>
        </w:rPr>
        <w:t>бюджета</w:t>
      </w:r>
      <w:r w:rsidR="008643F6" w:rsidRPr="00FE0A41">
        <w:rPr>
          <w:sz w:val="24"/>
        </w:rPr>
        <w:t xml:space="preserve"> муниц</w:t>
      </w:r>
      <w:r w:rsidR="008643F6" w:rsidRPr="00FE0A41">
        <w:rPr>
          <w:sz w:val="24"/>
        </w:rPr>
        <w:t>и</w:t>
      </w:r>
      <w:r w:rsidR="008643F6" w:rsidRPr="00FE0A41">
        <w:rPr>
          <w:sz w:val="24"/>
        </w:rPr>
        <w:t>пального образования город Заринск Алтайского края</w:t>
      </w:r>
      <w:r w:rsidR="00DA4CC7" w:rsidRPr="00FE0A41">
        <w:rPr>
          <w:sz w:val="24"/>
        </w:rPr>
        <w:t xml:space="preserve"> за</w:t>
      </w:r>
      <w:r w:rsidR="00095B50" w:rsidRPr="00FE0A41">
        <w:rPr>
          <w:sz w:val="24"/>
        </w:rPr>
        <w:t xml:space="preserve"> 201</w:t>
      </w:r>
      <w:r w:rsidR="00281028" w:rsidRPr="00FE0A41">
        <w:rPr>
          <w:sz w:val="24"/>
        </w:rPr>
        <w:t>6</w:t>
      </w:r>
      <w:r w:rsidR="0006685D" w:rsidRPr="00FE0A41">
        <w:rPr>
          <w:sz w:val="24"/>
        </w:rPr>
        <w:t xml:space="preserve"> год, </w:t>
      </w:r>
      <w:r w:rsidR="009F25F2" w:rsidRPr="00FE0A41">
        <w:rPr>
          <w:sz w:val="24"/>
        </w:rPr>
        <w:t xml:space="preserve">Заринское </w:t>
      </w:r>
      <w:r w:rsidR="0006685D" w:rsidRPr="00FE0A41">
        <w:rPr>
          <w:sz w:val="24"/>
        </w:rPr>
        <w:t>городское Со</w:t>
      </w:r>
      <w:r w:rsidR="0006685D" w:rsidRPr="00FE0A41">
        <w:rPr>
          <w:sz w:val="24"/>
        </w:rPr>
        <w:t>б</w:t>
      </w:r>
      <w:r w:rsidR="0006685D" w:rsidRPr="00FE0A41">
        <w:rPr>
          <w:sz w:val="24"/>
        </w:rPr>
        <w:t>рание</w:t>
      </w:r>
      <w:proofErr w:type="gramEnd"/>
      <w:r w:rsidR="0006685D" w:rsidRPr="00FE0A41">
        <w:rPr>
          <w:sz w:val="24"/>
        </w:rPr>
        <w:t xml:space="preserve"> д</w:t>
      </w:r>
      <w:r w:rsidR="0006685D" w:rsidRPr="00FE0A41">
        <w:rPr>
          <w:sz w:val="24"/>
        </w:rPr>
        <w:t>е</w:t>
      </w:r>
      <w:r w:rsidR="0006685D" w:rsidRPr="00FE0A41">
        <w:rPr>
          <w:sz w:val="24"/>
        </w:rPr>
        <w:t>путатов</w:t>
      </w:r>
    </w:p>
    <w:p w:rsidR="009F25F2" w:rsidRPr="00FE0A41" w:rsidRDefault="009F25F2">
      <w:pPr>
        <w:ind w:firstLine="567"/>
        <w:jc w:val="both"/>
        <w:rPr>
          <w:sz w:val="24"/>
        </w:rPr>
      </w:pPr>
    </w:p>
    <w:p w:rsidR="009F25F2" w:rsidRPr="00FE0A41" w:rsidRDefault="009F25F2">
      <w:pPr>
        <w:ind w:firstLine="567"/>
        <w:jc w:val="both"/>
        <w:rPr>
          <w:sz w:val="24"/>
        </w:rPr>
      </w:pPr>
    </w:p>
    <w:p w:rsidR="0006685D" w:rsidRPr="00FE0A41" w:rsidRDefault="009F25F2">
      <w:pPr>
        <w:pStyle w:val="a4"/>
      </w:pPr>
      <w:r w:rsidRPr="00FE0A41">
        <w:t>РЕШИЛО</w:t>
      </w:r>
      <w:r w:rsidR="0006685D" w:rsidRPr="00FE0A41">
        <w:t>:</w:t>
      </w:r>
    </w:p>
    <w:p w:rsidR="009F25F2" w:rsidRPr="00FE0A41" w:rsidRDefault="009F25F2">
      <w:pPr>
        <w:pStyle w:val="a4"/>
      </w:pPr>
    </w:p>
    <w:p w:rsidR="00770F47" w:rsidRPr="00FE0A41" w:rsidRDefault="00770F47">
      <w:pPr>
        <w:pStyle w:val="a4"/>
      </w:pPr>
    </w:p>
    <w:p w:rsidR="0064334A" w:rsidRPr="00FE0A41" w:rsidRDefault="0064334A">
      <w:pPr>
        <w:pStyle w:val="a4"/>
      </w:pPr>
      <w:r w:rsidRPr="00FE0A41">
        <w:t xml:space="preserve">       1.Утвердить уточненный план бюджета муниципального образования город Заринск А</w:t>
      </w:r>
      <w:r w:rsidRPr="00FE0A41">
        <w:t>л</w:t>
      </w:r>
      <w:r w:rsidRPr="00FE0A41">
        <w:t>тайского края за 201</w:t>
      </w:r>
      <w:r w:rsidR="00CC28D5" w:rsidRPr="00FE0A41">
        <w:t>6</w:t>
      </w:r>
      <w:r w:rsidRPr="00FE0A41">
        <w:t xml:space="preserve"> год по доходам в сумме </w:t>
      </w:r>
      <w:r w:rsidR="002572B4" w:rsidRPr="00FE0A41">
        <w:t>510104,042</w:t>
      </w:r>
      <w:r w:rsidRPr="00FE0A41">
        <w:t xml:space="preserve"> тыс. рублей, по расходам в сумме </w:t>
      </w:r>
      <w:r w:rsidR="00281028" w:rsidRPr="00FE0A41">
        <w:t>531057,510</w:t>
      </w:r>
      <w:r w:rsidR="000919D7" w:rsidRPr="00FE0A41">
        <w:t xml:space="preserve"> </w:t>
      </w:r>
      <w:r w:rsidRPr="00FE0A41">
        <w:t xml:space="preserve">тыс. рублей, по источникам </w:t>
      </w:r>
      <w:r w:rsidR="00382186" w:rsidRPr="00FE0A41">
        <w:t>финансирования дефицита бюджета</w:t>
      </w:r>
      <w:r w:rsidRPr="00FE0A41">
        <w:t xml:space="preserve"> - в сумме </w:t>
      </w:r>
      <w:r w:rsidR="000D719D" w:rsidRPr="00FE0A41">
        <w:t>20953,468</w:t>
      </w:r>
      <w:r w:rsidRPr="00FE0A41">
        <w:t xml:space="preserve"> тыс. ру</w:t>
      </w:r>
      <w:r w:rsidRPr="00FE0A41">
        <w:t>б</w:t>
      </w:r>
      <w:r w:rsidRPr="00FE0A41">
        <w:t>лей.</w:t>
      </w:r>
    </w:p>
    <w:p w:rsidR="0064334A" w:rsidRPr="00FE0A41" w:rsidRDefault="0064334A">
      <w:pPr>
        <w:pStyle w:val="a4"/>
      </w:pPr>
    </w:p>
    <w:p w:rsidR="00BB3E07" w:rsidRPr="00FE0A41" w:rsidRDefault="0064334A" w:rsidP="00227292">
      <w:pPr>
        <w:jc w:val="both"/>
        <w:rPr>
          <w:sz w:val="24"/>
        </w:rPr>
      </w:pPr>
      <w:r w:rsidRPr="00FE0A41">
        <w:rPr>
          <w:sz w:val="24"/>
        </w:rPr>
        <w:t xml:space="preserve">       2</w:t>
      </w:r>
      <w:r w:rsidR="00D03B53" w:rsidRPr="00FE0A41">
        <w:rPr>
          <w:sz w:val="24"/>
        </w:rPr>
        <w:t>.</w:t>
      </w:r>
      <w:r w:rsidR="00770F47" w:rsidRPr="00FE0A41">
        <w:rPr>
          <w:sz w:val="24"/>
        </w:rPr>
        <w:t>Утвердить</w:t>
      </w:r>
      <w:r w:rsidR="00411AF6" w:rsidRPr="00FE0A41">
        <w:rPr>
          <w:sz w:val="24"/>
        </w:rPr>
        <w:t xml:space="preserve"> </w:t>
      </w:r>
      <w:r w:rsidR="0006685D" w:rsidRPr="00FE0A41">
        <w:rPr>
          <w:sz w:val="24"/>
        </w:rPr>
        <w:t>отчет об исполнении бюджета</w:t>
      </w:r>
      <w:r w:rsidR="008643F6" w:rsidRPr="00FE0A41">
        <w:rPr>
          <w:sz w:val="24"/>
        </w:rPr>
        <w:t xml:space="preserve"> муниципального образования город З</w:t>
      </w:r>
      <w:r w:rsidR="008643F6" w:rsidRPr="00FE0A41">
        <w:rPr>
          <w:sz w:val="24"/>
        </w:rPr>
        <w:t>а</w:t>
      </w:r>
      <w:r w:rsidR="008643F6" w:rsidRPr="00FE0A41">
        <w:rPr>
          <w:sz w:val="24"/>
        </w:rPr>
        <w:t>ринск Алтайского края</w:t>
      </w:r>
      <w:r w:rsidR="00095B50" w:rsidRPr="00FE0A41">
        <w:rPr>
          <w:sz w:val="24"/>
        </w:rPr>
        <w:t xml:space="preserve"> за 201</w:t>
      </w:r>
      <w:r w:rsidR="00CC28D5" w:rsidRPr="00FE0A41">
        <w:rPr>
          <w:sz w:val="24"/>
        </w:rPr>
        <w:t>6</w:t>
      </w:r>
      <w:r w:rsidR="0006685D" w:rsidRPr="00FE0A41">
        <w:rPr>
          <w:sz w:val="24"/>
        </w:rPr>
        <w:t xml:space="preserve"> год</w:t>
      </w:r>
      <w:r w:rsidR="000F1719" w:rsidRPr="00FE0A41">
        <w:rPr>
          <w:sz w:val="24"/>
        </w:rPr>
        <w:t xml:space="preserve"> по доходам в сумме </w:t>
      </w:r>
      <w:r w:rsidR="000D719D" w:rsidRPr="00FE0A41">
        <w:rPr>
          <w:sz w:val="24"/>
        </w:rPr>
        <w:t>511350,133</w:t>
      </w:r>
      <w:r w:rsidR="000F1719" w:rsidRPr="00FE0A41">
        <w:rPr>
          <w:sz w:val="24"/>
        </w:rPr>
        <w:t xml:space="preserve"> тыс. рублей, по расходам в су</w:t>
      </w:r>
      <w:r w:rsidR="000F1719" w:rsidRPr="00FE0A41">
        <w:rPr>
          <w:sz w:val="24"/>
        </w:rPr>
        <w:t>м</w:t>
      </w:r>
      <w:r w:rsidR="000F1719" w:rsidRPr="00FE0A41">
        <w:rPr>
          <w:sz w:val="24"/>
        </w:rPr>
        <w:t xml:space="preserve">ме </w:t>
      </w:r>
      <w:r w:rsidR="00281028" w:rsidRPr="00FE0A41">
        <w:rPr>
          <w:sz w:val="24"/>
        </w:rPr>
        <w:t>526344,536</w:t>
      </w:r>
      <w:r w:rsidR="00E061D4" w:rsidRPr="00FE0A41">
        <w:rPr>
          <w:sz w:val="24"/>
        </w:rPr>
        <w:t xml:space="preserve"> </w:t>
      </w:r>
      <w:r w:rsidR="006F71B8" w:rsidRPr="00FE0A41">
        <w:rPr>
          <w:sz w:val="24"/>
        </w:rPr>
        <w:t xml:space="preserve">тыс. рублей, с превышением </w:t>
      </w:r>
      <w:r w:rsidR="000D719D" w:rsidRPr="00FE0A41">
        <w:rPr>
          <w:sz w:val="24"/>
        </w:rPr>
        <w:t>рас</w:t>
      </w:r>
      <w:r w:rsidR="0023386B" w:rsidRPr="00FE0A41">
        <w:rPr>
          <w:sz w:val="24"/>
        </w:rPr>
        <w:t>ходов</w:t>
      </w:r>
      <w:r w:rsidR="006F71B8" w:rsidRPr="00FE0A41">
        <w:rPr>
          <w:sz w:val="24"/>
        </w:rPr>
        <w:t xml:space="preserve"> над </w:t>
      </w:r>
      <w:r w:rsidR="000D719D" w:rsidRPr="00FE0A41">
        <w:rPr>
          <w:sz w:val="24"/>
        </w:rPr>
        <w:t>до</w:t>
      </w:r>
      <w:r w:rsidR="002774BB" w:rsidRPr="00FE0A41">
        <w:rPr>
          <w:sz w:val="24"/>
        </w:rPr>
        <w:t>х</w:t>
      </w:r>
      <w:r w:rsidR="0023386B" w:rsidRPr="00FE0A41">
        <w:rPr>
          <w:sz w:val="24"/>
        </w:rPr>
        <w:t>од</w:t>
      </w:r>
      <w:r w:rsidR="00E061D4" w:rsidRPr="00FE0A41">
        <w:rPr>
          <w:sz w:val="24"/>
        </w:rPr>
        <w:t>ами</w:t>
      </w:r>
      <w:r w:rsidR="006F71B8" w:rsidRPr="00FE0A41">
        <w:rPr>
          <w:sz w:val="24"/>
        </w:rPr>
        <w:t xml:space="preserve"> в сумме </w:t>
      </w:r>
      <w:r w:rsidR="000D719D" w:rsidRPr="00FE0A41">
        <w:rPr>
          <w:sz w:val="24"/>
        </w:rPr>
        <w:t>14994,403</w:t>
      </w:r>
      <w:r w:rsidR="00B13BED" w:rsidRPr="00FE0A41">
        <w:rPr>
          <w:sz w:val="24"/>
        </w:rPr>
        <w:t xml:space="preserve"> тыс. рублей</w:t>
      </w:r>
      <w:r w:rsidR="00FA1D52" w:rsidRPr="00FE0A41">
        <w:rPr>
          <w:sz w:val="24"/>
        </w:rPr>
        <w:t xml:space="preserve"> и со следующими п</w:t>
      </w:r>
      <w:r w:rsidR="00FA1D52" w:rsidRPr="00FE0A41">
        <w:rPr>
          <w:sz w:val="24"/>
        </w:rPr>
        <w:t>о</w:t>
      </w:r>
      <w:r w:rsidR="00FA1D52" w:rsidRPr="00FE0A41">
        <w:rPr>
          <w:sz w:val="24"/>
        </w:rPr>
        <w:t>казателями:</w:t>
      </w:r>
    </w:p>
    <w:p w:rsidR="00006F91" w:rsidRPr="00073B8D" w:rsidRDefault="00006F91" w:rsidP="00227292">
      <w:pPr>
        <w:jc w:val="both"/>
        <w:rPr>
          <w:sz w:val="24"/>
        </w:rPr>
      </w:pPr>
    </w:p>
    <w:p w:rsidR="00006F91" w:rsidRPr="00073B8D" w:rsidRDefault="00006F91" w:rsidP="00006F91">
      <w:pPr>
        <w:jc w:val="both"/>
        <w:rPr>
          <w:sz w:val="24"/>
        </w:rPr>
      </w:pPr>
      <w:r w:rsidRPr="00073B8D">
        <w:rPr>
          <w:sz w:val="24"/>
        </w:rPr>
        <w:t xml:space="preserve">      1)</w:t>
      </w:r>
      <w:r w:rsidR="00423961" w:rsidRPr="00073B8D">
        <w:rPr>
          <w:sz w:val="24"/>
        </w:rPr>
        <w:t xml:space="preserve"> </w:t>
      </w:r>
      <w:r w:rsidRPr="00073B8D">
        <w:rPr>
          <w:sz w:val="24"/>
        </w:rPr>
        <w:t>по доходам бюджета муниципального образования город</w:t>
      </w:r>
      <w:r w:rsidR="00095B50" w:rsidRPr="00073B8D">
        <w:rPr>
          <w:sz w:val="24"/>
        </w:rPr>
        <w:t xml:space="preserve"> Заринск Алтайского края за 201</w:t>
      </w:r>
      <w:r w:rsidR="00CC28D5">
        <w:rPr>
          <w:sz w:val="24"/>
        </w:rPr>
        <w:t>6</w:t>
      </w:r>
      <w:r w:rsidRPr="00073B8D">
        <w:rPr>
          <w:sz w:val="24"/>
        </w:rPr>
        <w:t xml:space="preserve"> год (Приложения № 1, 2);</w:t>
      </w:r>
    </w:p>
    <w:p w:rsidR="00006F91" w:rsidRPr="00073B8D" w:rsidRDefault="00006F91" w:rsidP="00006F91">
      <w:pPr>
        <w:jc w:val="both"/>
        <w:rPr>
          <w:sz w:val="24"/>
        </w:rPr>
      </w:pPr>
      <w:r w:rsidRPr="00073B8D">
        <w:rPr>
          <w:sz w:val="24"/>
        </w:rPr>
        <w:t xml:space="preserve">      2)</w:t>
      </w:r>
      <w:r w:rsidR="00423961" w:rsidRPr="00073B8D">
        <w:rPr>
          <w:sz w:val="24"/>
        </w:rPr>
        <w:t xml:space="preserve"> </w:t>
      </w:r>
      <w:r w:rsidRPr="00073B8D">
        <w:rPr>
          <w:sz w:val="24"/>
        </w:rPr>
        <w:t>по распределению расходов бюджета муниципального образования город Заринск А</w:t>
      </w:r>
      <w:r w:rsidRPr="00073B8D">
        <w:rPr>
          <w:sz w:val="24"/>
        </w:rPr>
        <w:t>л</w:t>
      </w:r>
      <w:r w:rsidR="00095B50" w:rsidRPr="00073B8D">
        <w:rPr>
          <w:sz w:val="24"/>
        </w:rPr>
        <w:t>тайского края за 201</w:t>
      </w:r>
      <w:r w:rsidR="00CC28D5">
        <w:rPr>
          <w:sz w:val="24"/>
        </w:rPr>
        <w:t>6</w:t>
      </w:r>
      <w:r w:rsidRPr="00073B8D">
        <w:rPr>
          <w:sz w:val="24"/>
        </w:rPr>
        <w:t xml:space="preserve"> год (Приложения № 3, 4</w:t>
      </w:r>
      <w:r w:rsidR="00E7003E" w:rsidRPr="00073B8D">
        <w:rPr>
          <w:sz w:val="24"/>
        </w:rPr>
        <w:t>, 5</w:t>
      </w:r>
      <w:r w:rsidRPr="00073B8D">
        <w:rPr>
          <w:sz w:val="24"/>
        </w:rPr>
        <w:t>);</w:t>
      </w:r>
    </w:p>
    <w:p w:rsidR="00006F91" w:rsidRPr="00073B8D" w:rsidRDefault="00006F91" w:rsidP="00006F91">
      <w:pPr>
        <w:jc w:val="both"/>
        <w:rPr>
          <w:sz w:val="24"/>
        </w:rPr>
      </w:pPr>
      <w:r w:rsidRPr="00073B8D">
        <w:rPr>
          <w:sz w:val="24"/>
        </w:rPr>
        <w:t xml:space="preserve">      3)</w:t>
      </w:r>
      <w:r w:rsidR="00423961" w:rsidRPr="00073B8D">
        <w:rPr>
          <w:sz w:val="24"/>
        </w:rPr>
        <w:t xml:space="preserve"> </w:t>
      </w:r>
      <w:r w:rsidRPr="00073B8D">
        <w:rPr>
          <w:sz w:val="24"/>
        </w:rPr>
        <w:t>по источникам финансирования дефицита бюджета муниципального образования г</w:t>
      </w:r>
      <w:r w:rsidRPr="00073B8D">
        <w:rPr>
          <w:sz w:val="24"/>
        </w:rPr>
        <w:t>о</w:t>
      </w:r>
      <w:r w:rsidRPr="00073B8D">
        <w:rPr>
          <w:sz w:val="24"/>
        </w:rPr>
        <w:t>род</w:t>
      </w:r>
      <w:r w:rsidR="00095B50" w:rsidRPr="00073B8D">
        <w:rPr>
          <w:sz w:val="24"/>
        </w:rPr>
        <w:t xml:space="preserve"> Заринск Алтайского края за 201</w:t>
      </w:r>
      <w:r w:rsidR="00CC28D5">
        <w:rPr>
          <w:sz w:val="24"/>
        </w:rPr>
        <w:t>6</w:t>
      </w:r>
      <w:r w:rsidRPr="00073B8D">
        <w:rPr>
          <w:sz w:val="24"/>
        </w:rPr>
        <w:t xml:space="preserve"> год (Приложения </w:t>
      </w:r>
      <w:r w:rsidR="0055774E" w:rsidRPr="00073B8D">
        <w:rPr>
          <w:sz w:val="24"/>
        </w:rPr>
        <w:t xml:space="preserve">№ </w:t>
      </w:r>
      <w:r w:rsidR="00E7003E" w:rsidRPr="00073B8D">
        <w:rPr>
          <w:sz w:val="24"/>
        </w:rPr>
        <w:t>6, 7</w:t>
      </w:r>
      <w:r w:rsidRPr="00073B8D">
        <w:rPr>
          <w:sz w:val="24"/>
        </w:rPr>
        <w:t>);</w:t>
      </w:r>
    </w:p>
    <w:p w:rsidR="00006F91" w:rsidRPr="00FE0A41" w:rsidRDefault="00006F91" w:rsidP="00006F91">
      <w:pPr>
        <w:jc w:val="both"/>
        <w:rPr>
          <w:sz w:val="24"/>
        </w:rPr>
      </w:pPr>
      <w:r w:rsidRPr="00073B8D">
        <w:rPr>
          <w:sz w:val="24"/>
        </w:rPr>
        <w:t xml:space="preserve">      </w:t>
      </w:r>
      <w:r w:rsidRPr="00FE0A41">
        <w:rPr>
          <w:sz w:val="24"/>
        </w:rPr>
        <w:t>4)</w:t>
      </w:r>
      <w:r w:rsidR="00423961" w:rsidRPr="00FE0A41">
        <w:rPr>
          <w:sz w:val="24"/>
        </w:rPr>
        <w:t xml:space="preserve"> </w:t>
      </w:r>
      <w:r w:rsidRPr="00FE0A41">
        <w:rPr>
          <w:sz w:val="24"/>
        </w:rPr>
        <w:t>расходов резервного фо</w:t>
      </w:r>
      <w:r w:rsidR="00095B50" w:rsidRPr="00FE0A41">
        <w:rPr>
          <w:sz w:val="24"/>
        </w:rPr>
        <w:t>нда администрации города за 201</w:t>
      </w:r>
      <w:r w:rsidR="00CC28D5" w:rsidRPr="00FE0A41">
        <w:rPr>
          <w:sz w:val="24"/>
        </w:rPr>
        <w:t>6</w:t>
      </w:r>
      <w:r w:rsidR="00E7003E" w:rsidRPr="00FE0A41">
        <w:rPr>
          <w:sz w:val="24"/>
        </w:rPr>
        <w:t xml:space="preserve"> год (Приложение № 8</w:t>
      </w:r>
      <w:r w:rsidRPr="00FE0A41">
        <w:rPr>
          <w:sz w:val="24"/>
        </w:rPr>
        <w:t>).</w:t>
      </w:r>
    </w:p>
    <w:p w:rsidR="00111919" w:rsidRPr="00FE0A41" w:rsidRDefault="00111919" w:rsidP="00006F91">
      <w:pPr>
        <w:jc w:val="both"/>
        <w:rPr>
          <w:sz w:val="24"/>
        </w:rPr>
      </w:pPr>
    </w:p>
    <w:p w:rsidR="00111919" w:rsidRPr="00FE0A41" w:rsidRDefault="0064334A" w:rsidP="00111919">
      <w:pPr>
        <w:tabs>
          <w:tab w:val="left" w:pos="567"/>
        </w:tabs>
        <w:jc w:val="both"/>
        <w:rPr>
          <w:sz w:val="24"/>
        </w:rPr>
      </w:pPr>
      <w:r w:rsidRPr="00FE0A41">
        <w:rPr>
          <w:sz w:val="24"/>
        </w:rPr>
        <w:t xml:space="preserve">       3</w:t>
      </w:r>
      <w:r w:rsidR="00111919" w:rsidRPr="00FE0A41">
        <w:rPr>
          <w:sz w:val="24"/>
        </w:rPr>
        <w:t xml:space="preserve">.Утвердить объем бюджетных ассигнований на исполнение публичных </w:t>
      </w:r>
      <w:r w:rsidR="00095B50" w:rsidRPr="00FE0A41">
        <w:rPr>
          <w:sz w:val="24"/>
        </w:rPr>
        <w:t>нормативных обязательств за 201</w:t>
      </w:r>
      <w:r w:rsidR="00CC28D5" w:rsidRPr="00FE0A41">
        <w:rPr>
          <w:sz w:val="24"/>
        </w:rPr>
        <w:t>6</w:t>
      </w:r>
      <w:r w:rsidR="00E7003E" w:rsidRPr="00FE0A41">
        <w:rPr>
          <w:sz w:val="24"/>
        </w:rPr>
        <w:t xml:space="preserve"> год (Приложение № 9</w:t>
      </w:r>
      <w:r w:rsidR="00111919" w:rsidRPr="00FE0A41">
        <w:rPr>
          <w:sz w:val="24"/>
        </w:rPr>
        <w:t>).</w:t>
      </w:r>
    </w:p>
    <w:p w:rsidR="00BB3E07" w:rsidRPr="00FE0A41" w:rsidRDefault="00BB3E07" w:rsidP="005834A3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:rsidR="001E5E9C" w:rsidRPr="00FE0A41" w:rsidRDefault="000261F0" w:rsidP="001E5E9C">
      <w:pPr>
        <w:jc w:val="both"/>
        <w:rPr>
          <w:sz w:val="24"/>
        </w:rPr>
      </w:pPr>
      <w:r w:rsidRPr="00FE0A41">
        <w:rPr>
          <w:sz w:val="24"/>
          <w:szCs w:val="24"/>
        </w:rPr>
        <w:t xml:space="preserve">      </w:t>
      </w:r>
      <w:r w:rsidR="0064334A" w:rsidRPr="00FE0A41">
        <w:rPr>
          <w:sz w:val="24"/>
        </w:rPr>
        <w:t>4</w:t>
      </w:r>
      <w:r w:rsidR="000D62E8" w:rsidRPr="00FE0A41">
        <w:rPr>
          <w:sz w:val="24"/>
        </w:rPr>
        <w:t>.</w:t>
      </w:r>
      <w:r w:rsidR="001E5E9C" w:rsidRPr="00FE0A41">
        <w:rPr>
          <w:sz w:val="24"/>
        </w:rPr>
        <w:t>Утвердить объем муниципального долга по состоянию на 01.01.201</w:t>
      </w:r>
      <w:r w:rsidR="00CC28D5" w:rsidRPr="00FE0A41">
        <w:rPr>
          <w:sz w:val="24"/>
        </w:rPr>
        <w:t>7</w:t>
      </w:r>
      <w:r w:rsidR="001E5E9C" w:rsidRPr="00FE0A41">
        <w:rPr>
          <w:sz w:val="24"/>
        </w:rPr>
        <w:t xml:space="preserve"> в сумме 0,0 тыс. рублей, в том числе:</w:t>
      </w:r>
    </w:p>
    <w:p w:rsidR="001E5E9C" w:rsidRPr="00FE0A41" w:rsidRDefault="001E5E9C" w:rsidP="001E5E9C">
      <w:pPr>
        <w:jc w:val="both"/>
        <w:rPr>
          <w:sz w:val="24"/>
        </w:rPr>
      </w:pPr>
      <w:r w:rsidRPr="00FE0A41">
        <w:rPr>
          <w:sz w:val="24"/>
        </w:rPr>
        <w:t>-по кредитным соглашениям и договорам в сумме 0,0 тыс. рублей.</w:t>
      </w:r>
    </w:p>
    <w:p w:rsidR="000261F0" w:rsidRPr="00FE0A41" w:rsidRDefault="00E07B08" w:rsidP="005834A3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    </w:t>
      </w:r>
    </w:p>
    <w:p w:rsidR="000F5EB3" w:rsidRPr="00FE0A41" w:rsidRDefault="001A4E13" w:rsidP="001E5E9C">
      <w:pPr>
        <w:jc w:val="both"/>
        <w:rPr>
          <w:sz w:val="24"/>
        </w:rPr>
      </w:pPr>
      <w:r w:rsidRPr="00FE0A41">
        <w:rPr>
          <w:sz w:val="24"/>
        </w:rPr>
        <w:lastRenderedPageBreak/>
        <w:t xml:space="preserve">       </w:t>
      </w:r>
      <w:r w:rsidR="0064334A" w:rsidRPr="00FE0A41">
        <w:rPr>
          <w:sz w:val="24"/>
        </w:rPr>
        <w:t>5</w:t>
      </w:r>
      <w:r w:rsidR="000F5EB3" w:rsidRPr="00FE0A41">
        <w:rPr>
          <w:sz w:val="24"/>
        </w:rPr>
        <w:t>.</w:t>
      </w:r>
      <w:r w:rsidR="001E5E9C" w:rsidRPr="00FE0A41">
        <w:rPr>
          <w:sz w:val="24"/>
        </w:rPr>
        <w:t>Настоящее решение вступает в силу со дня его опубликования в «Сборнике муниц</w:t>
      </w:r>
      <w:r w:rsidR="001E5E9C" w:rsidRPr="00FE0A41">
        <w:rPr>
          <w:sz w:val="24"/>
        </w:rPr>
        <w:t>и</w:t>
      </w:r>
      <w:r w:rsidR="001E5E9C" w:rsidRPr="00FE0A41">
        <w:rPr>
          <w:sz w:val="24"/>
        </w:rPr>
        <w:t>пальных правовых актов города Зари</w:t>
      </w:r>
      <w:r w:rsidR="001E5E9C" w:rsidRPr="00FE0A41">
        <w:rPr>
          <w:sz w:val="24"/>
        </w:rPr>
        <w:t>н</w:t>
      </w:r>
      <w:r w:rsidR="001E5E9C" w:rsidRPr="00FE0A41">
        <w:rPr>
          <w:sz w:val="24"/>
        </w:rPr>
        <w:t>ска».</w:t>
      </w:r>
    </w:p>
    <w:p w:rsidR="00517AD2" w:rsidRPr="00FE0A41" w:rsidRDefault="00517AD2" w:rsidP="00227292">
      <w:pPr>
        <w:jc w:val="both"/>
        <w:rPr>
          <w:sz w:val="24"/>
        </w:rPr>
      </w:pPr>
    </w:p>
    <w:p w:rsidR="004C4960" w:rsidRPr="00FE0A41" w:rsidRDefault="00517AD2" w:rsidP="00227292">
      <w:pPr>
        <w:jc w:val="both"/>
        <w:rPr>
          <w:sz w:val="24"/>
        </w:rPr>
      </w:pPr>
      <w:r w:rsidRPr="00FE0A41">
        <w:rPr>
          <w:sz w:val="24"/>
        </w:rPr>
        <w:t xml:space="preserve">       </w:t>
      </w:r>
      <w:r w:rsidR="0064334A" w:rsidRPr="00FE0A41">
        <w:rPr>
          <w:sz w:val="24"/>
        </w:rPr>
        <w:t>6</w:t>
      </w:r>
      <w:r w:rsidRPr="00FE0A41">
        <w:rPr>
          <w:sz w:val="24"/>
        </w:rPr>
        <w:t>.</w:t>
      </w:r>
      <w:r w:rsidR="001E5E9C" w:rsidRPr="00FE0A41">
        <w:rPr>
          <w:sz w:val="24"/>
        </w:rPr>
        <w:t xml:space="preserve"> Признать утратившими силу решения городского Собрания депутатов</w:t>
      </w:r>
    </w:p>
    <w:p w:rsidR="004C4960" w:rsidRPr="00FE0A41" w:rsidRDefault="004C4960" w:rsidP="00227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497A92" w:rsidRPr="00FE0A41">
        <w:rPr>
          <w:sz w:val="24"/>
          <w:szCs w:val="24"/>
        </w:rPr>
        <w:t>1</w:t>
      </w:r>
      <w:r w:rsidR="008A0A23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>.12.20</w:t>
      </w:r>
      <w:r w:rsidR="00497A92" w:rsidRPr="00FE0A41">
        <w:rPr>
          <w:sz w:val="24"/>
          <w:szCs w:val="24"/>
        </w:rPr>
        <w:t>1</w:t>
      </w:r>
      <w:r w:rsidR="00F27112" w:rsidRPr="00FE0A41">
        <w:rPr>
          <w:sz w:val="24"/>
          <w:szCs w:val="24"/>
        </w:rPr>
        <w:t>5</w:t>
      </w:r>
      <w:r w:rsidRPr="00FE0A41">
        <w:rPr>
          <w:sz w:val="24"/>
          <w:szCs w:val="24"/>
        </w:rPr>
        <w:t xml:space="preserve"> №</w:t>
      </w:r>
      <w:r w:rsidR="00497A92" w:rsidRPr="00FE0A41">
        <w:rPr>
          <w:sz w:val="24"/>
          <w:szCs w:val="24"/>
        </w:rPr>
        <w:t xml:space="preserve"> </w:t>
      </w:r>
      <w:r w:rsidR="008A0A23" w:rsidRPr="00FE0A41">
        <w:rPr>
          <w:sz w:val="24"/>
          <w:szCs w:val="24"/>
        </w:rPr>
        <w:t>8</w:t>
      </w:r>
      <w:r w:rsidR="00F27112" w:rsidRPr="00FE0A41">
        <w:rPr>
          <w:sz w:val="24"/>
          <w:szCs w:val="24"/>
        </w:rPr>
        <w:t>7</w:t>
      </w:r>
      <w:r w:rsidRPr="00FE0A41">
        <w:rPr>
          <w:sz w:val="24"/>
          <w:szCs w:val="24"/>
        </w:rPr>
        <w:t xml:space="preserve"> «О бюджете муниципального образования город Заринск Алтайского кра</w:t>
      </w:r>
      <w:r w:rsidR="00730850" w:rsidRPr="00FE0A41">
        <w:rPr>
          <w:sz w:val="24"/>
          <w:szCs w:val="24"/>
        </w:rPr>
        <w:t>я на 201</w:t>
      </w:r>
      <w:r w:rsidR="00F27112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год»;</w:t>
      </w:r>
      <w:r w:rsidR="00384AAF" w:rsidRPr="00FE0A41">
        <w:rPr>
          <w:sz w:val="24"/>
        </w:rPr>
        <w:t xml:space="preserve"> </w:t>
      </w:r>
    </w:p>
    <w:p w:rsidR="00730850" w:rsidRPr="00FE0A41" w:rsidRDefault="004C4960" w:rsidP="0073085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F27112" w:rsidRPr="00FE0A41">
        <w:rPr>
          <w:sz w:val="24"/>
          <w:szCs w:val="24"/>
        </w:rPr>
        <w:t>01</w:t>
      </w:r>
      <w:r w:rsidR="00B4743F" w:rsidRPr="00FE0A41">
        <w:rPr>
          <w:sz w:val="24"/>
          <w:szCs w:val="24"/>
        </w:rPr>
        <w:t>.0</w:t>
      </w:r>
      <w:r w:rsidR="00F27112" w:rsidRPr="00FE0A41">
        <w:rPr>
          <w:sz w:val="24"/>
          <w:szCs w:val="24"/>
        </w:rPr>
        <w:t>3</w:t>
      </w:r>
      <w:r w:rsidR="00B4743F" w:rsidRPr="00FE0A41">
        <w:rPr>
          <w:sz w:val="24"/>
          <w:szCs w:val="24"/>
        </w:rPr>
        <w:t>.201</w:t>
      </w:r>
      <w:r w:rsidR="00F27112" w:rsidRPr="00FE0A41">
        <w:rPr>
          <w:sz w:val="24"/>
          <w:szCs w:val="24"/>
        </w:rPr>
        <w:t>6</w:t>
      </w:r>
      <w:r w:rsidR="007304D7" w:rsidRPr="00FE0A41">
        <w:rPr>
          <w:sz w:val="24"/>
          <w:szCs w:val="24"/>
        </w:rPr>
        <w:t xml:space="preserve"> № </w:t>
      </w:r>
      <w:r w:rsidR="00F27112" w:rsidRPr="00FE0A41">
        <w:rPr>
          <w:sz w:val="24"/>
          <w:szCs w:val="24"/>
        </w:rPr>
        <w:t>8</w:t>
      </w:r>
      <w:r w:rsidRPr="00FE0A41">
        <w:rPr>
          <w:sz w:val="24"/>
          <w:szCs w:val="24"/>
        </w:rPr>
        <w:t xml:space="preserve"> «</w:t>
      </w:r>
      <w:r w:rsidR="00087C69" w:rsidRPr="00FE0A41">
        <w:rPr>
          <w:sz w:val="24"/>
          <w:szCs w:val="24"/>
        </w:rPr>
        <w:t>О внесении изменений в решение Заринского городского Собрания д</w:t>
      </w:r>
      <w:r w:rsidR="00087C69" w:rsidRPr="00FE0A41">
        <w:rPr>
          <w:sz w:val="24"/>
          <w:szCs w:val="24"/>
        </w:rPr>
        <w:t>е</w:t>
      </w:r>
      <w:r w:rsidR="00087C69" w:rsidRPr="00FE0A41">
        <w:rPr>
          <w:sz w:val="24"/>
          <w:szCs w:val="24"/>
        </w:rPr>
        <w:t xml:space="preserve">путатов </w:t>
      </w:r>
      <w:r w:rsidR="005212DE" w:rsidRPr="00FE0A41">
        <w:rPr>
          <w:sz w:val="24"/>
        </w:rPr>
        <w:t>от 1</w:t>
      </w:r>
      <w:r w:rsidR="008A0A23" w:rsidRPr="00FE0A41">
        <w:rPr>
          <w:sz w:val="24"/>
        </w:rPr>
        <w:t>6</w:t>
      </w:r>
      <w:r w:rsidR="00EE083E" w:rsidRPr="00FE0A41">
        <w:rPr>
          <w:sz w:val="24"/>
        </w:rPr>
        <w:t>.12.201</w:t>
      </w:r>
      <w:r w:rsidR="00F27112" w:rsidRPr="00FE0A41">
        <w:rPr>
          <w:sz w:val="24"/>
        </w:rPr>
        <w:t>5</w:t>
      </w:r>
      <w:r w:rsidR="005212DE" w:rsidRPr="00FE0A41">
        <w:rPr>
          <w:sz w:val="24"/>
        </w:rPr>
        <w:t xml:space="preserve"> № </w:t>
      </w:r>
      <w:r w:rsidR="008A0A23" w:rsidRPr="00FE0A41">
        <w:rPr>
          <w:sz w:val="24"/>
        </w:rPr>
        <w:t>8</w:t>
      </w:r>
      <w:r w:rsidR="00F27112" w:rsidRPr="00FE0A41">
        <w:rPr>
          <w:sz w:val="24"/>
        </w:rPr>
        <w:t>7</w:t>
      </w:r>
      <w:r w:rsidR="005212DE" w:rsidRPr="00FE0A41">
        <w:rPr>
          <w:sz w:val="24"/>
        </w:rPr>
        <w:t xml:space="preserve"> «О бюджете муниципального образования город Заринск Алта</w:t>
      </w:r>
      <w:r w:rsidR="005212DE" w:rsidRPr="00FE0A41">
        <w:rPr>
          <w:sz w:val="24"/>
        </w:rPr>
        <w:t>й</w:t>
      </w:r>
      <w:r w:rsidR="005212DE" w:rsidRPr="00FE0A41">
        <w:rPr>
          <w:sz w:val="24"/>
        </w:rPr>
        <w:t>ского края на 201</w:t>
      </w:r>
      <w:r w:rsidR="00F27112" w:rsidRPr="00FE0A41">
        <w:rPr>
          <w:sz w:val="24"/>
        </w:rPr>
        <w:t>6</w:t>
      </w:r>
      <w:r w:rsidR="005212DE" w:rsidRPr="00FE0A41">
        <w:rPr>
          <w:sz w:val="24"/>
        </w:rPr>
        <w:t xml:space="preserve"> год»</w:t>
      </w:r>
      <w:r w:rsidR="00087C69" w:rsidRPr="00FE0A41">
        <w:rPr>
          <w:sz w:val="24"/>
          <w:szCs w:val="24"/>
        </w:rPr>
        <w:t>;</w:t>
      </w:r>
      <w:r w:rsidR="00730850" w:rsidRPr="00FE0A41">
        <w:rPr>
          <w:sz w:val="24"/>
          <w:szCs w:val="24"/>
        </w:rPr>
        <w:t xml:space="preserve"> </w:t>
      </w:r>
    </w:p>
    <w:p w:rsidR="004C4960" w:rsidRPr="00FE0A41" w:rsidRDefault="004C4960" w:rsidP="00227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B4743F" w:rsidRPr="00FE0A41">
        <w:rPr>
          <w:sz w:val="24"/>
          <w:szCs w:val="24"/>
        </w:rPr>
        <w:t>2</w:t>
      </w:r>
      <w:r w:rsidR="00DA453E" w:rsidRPr="00FE0A41">
        <w:rPr>
          <w:sz w:val="24"/>
          <w:szCs w:val="24"/>
        </w:rPr>
        <w:t>6</w:t>
      </w:r>
      <w:r w:rsidR="00B4743F" w:rsidRPr="00FE0A41">
        <w:rPr>
          <w:sz w:val="24"/>
          <w:szCs w:val="24"/>
        </w:rPr>
        <w:t>.0</w:t>
      </w:r>
      <w:r w:rsidR="008A0A23" w:rsidRPr="00FE0A41">
        <w:rPr>
          <w:sz w:val="24"/>
          <w:szCs w:val="24"/>
        </w:rPr>
        <w:t>4</w:t>
      </w:r>
      <w:r w:rsidR="00B4743F" w:rsidRPr="00FE0A41">
        <w:rPr>
          <w:sz w:val="24"/>
          <w:szCs w:val="24"/>
        </w:rPr>
        <w:t>.201</w:t>
      </w:r>
      <w:r w:rsidR="00DA453E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№</w:t>
      </w:r>
      <w:r w:rsidR="007304D7" w:rsidRPr="00FE0A41">
        <w:rPr>
          <w:sz w:val="24"/>
          <w:szCs w:val="24"/>
        </w:rPr>
        <w:t xml:space="preserve"> </w:t>
      </w:r>
      <w:r w:rsidR="008A0A23" w:rsidRPr="00FE0A41">
        <w:rPr>
          <w:sz w:val="24"/>
          <w:szCs w:val="24"/>
        </w:rPr>
        <w:t>17</w:t>
      </w:r>
      <w:r w:rsidR="007304D7" w:rsidRPr="00FE0A41">
        <w:rPr>
          <w:sz w:val="24"/>
          <w:szCs w:val="24"/>
        </w:rPr>
        <w:t xml:space="preserve"> </w:t>
      </w:r>
      <w:r w:rsidRPr="00FE0A41">
        <w:rPr>
          <w:sz w:val="24"/>
          <w:szCs w:val="24"/>
        </w:rPr>
        <w:t xml:space="preserve">«О внесении изменений в решение </w:t>
      </w:r>
      <w:r w:rsidR="003134AF" w:rsidRPr="00FE0A41">
        <w:rPr>
          <w:sz w:val="24"/>
          <w:szCs w:val="24"/>
        </w:rPr>
        <w:t xml:space="preserve">Заринского </w:t>
      </w:r>
      <w:r w:rsidRPr="00FE0A41">
        <w:rPr>
          <w:sz w:val="24"/>
          <w:szCs w:val="24"/>
        </w:rPr>
        <w:t>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="005212DE" w:rsidRPr="00FE0A41">
        <w:rPr>
          <w:sz w:val="24"/>
        </w:rPr>
        <w:t xml:space="preserve">от </w:t>
      </w:r>
      <w:r w:rsidR="00EE083E" w:rsidRPr="00FE0A41">
        <w:rPr>
          <w:sz w:val="24"/>
        </w:rPr>
        <w:t>1</w:t>
      </w:r>
      <w:r w:rsidR="008A0A23" w:rsidRPr="00FE0A41">
        <w:rPr>
          <w:sz w:val="24"/>
        </w:rPr>
        <w:t>6</w:t>
      </w:r>
      <w:r w:rsidR="00EE083E" w:rsidRPr="00FE0A41">
        <w:rPr>
          <w:sz w:val="24"/>
        </w:rPr>
        <w:t>.12.201</w:t>
      </w:r>
      <w:r w:rsidR="00DA453E" w:rsidRPr="00FE0A41">
        <w:rPr>
          <w:sz w:val="24"/>
        </w:rPr>
        <w:t>5</w:t>
      </w:r>
      <w:r w:rsidR="008A0A23" w:rsidRPr="00FE0A41">
        <w:rPr>
          <w:sz w:val="24"/>
        </w:rPr>
        <w:t xml:space="preserve"> № 8</w:t>
      </w:r>
      <w:r w:rsidR="00DA453E" w:rsidRPr="00FE0A41">
        <w:rPr>
          <w:sz w:val="24"/>
        </w:rPr>
        <w:t>7</w:t>
      </w:r>
      <w:r w:rsidR="00EE083E" w:rsidRPr="00FE0A41">
        <w:rPr>
          <w:sz w:val="24"/>
        </w:rPr>
        <w:t xml:space="preserve"> «О бюджете муниципального образования город Заринск Алта</w:t>
      </w:r>
      <w:r w:rsidR="00EE083E" w:rsidRPr="00FE0A41">
        <w:rPr>
          <w:sz w:val="24"/>
        </w:rPr>
        <w:t>й</w:t>
      </w:r>
      <w:r w:rsidR="00EE083E" w:rsidRPr="00FE0A41">
        <w:rPr>
          <w:sz w:val="24"/>
        </w:rPr>
        <w:t>ского края на 201</w:t>
      </w:r>
      <w:r w:rsidR="00DA453E" w:rsidRPr="00FE0A41">
        <w:rPr>
          <w:sz w:val="24"/>
        </w:rPr>
        <w:t>6</w:t>
      </w:r>
      <w:r w:rsidR="00EE083E" w:rsidRPr="00FE0A41">
        <w:rPr>
          <w:sz w:val="24"/>
        </w:rPr>
        <w:t xml:space="preserve"> </w:t>
      </w:r>
      <w:r w:rsidR="005212DE" w:rsidRPr="00FE0A41">
        <w:rPr>
          <w:sz w:val="24"/>
        </w:rPr>
        <w:t>год»</w:t>
      </w:r>
      <w:r w:rsidRPr="00FE0A41">
        <w:rPr>
          <w:sz w:val="24"/>
          <w:szCs w:val="24"/>
        </w:rPr>
        <w:t>;</w:t>
      </w:r>
    </w:p>
    <w:p w:rsidR="005212DE" w:rsidRPr="00FE0A41" w:rsidRDefault="006B3F15" w:rsidP="00227292">
      <w:pPr>
        <w:pStyle w:val="2"/>
        <w:spacing w:after="0" w:line="240" w:lineRule="auto"/>
        <w:ind w:left="0"/>
        <w:jc w:val="both"/>
        <w:rPr>
          <w:sz w:val="24"/>
        </w:rPr>
      </w:pPr>
      <w:r w:rsidRPr="00FE0A41">
        <w:rPr>
          <w:sz w:val="24"/>
          <w:szCs w:val="24"/>
        </w:rPr>
        <w:t xml:space="preserve">- от </w:t>
      </w:r>
      <w:r w:rsidR="00DA453E" w:rsidRPr="00FE0A41">
        <w:rPr>
          <w:sz w:val="24"/>
          <w:szCs w:val="24"/>
        </w:rPr>
        <w:t>31</w:t>
      </w:r>
      <w:r w:rsidRPr="00FE0A41">
        <w:rPr>
          <w:sz w:val="24"/>
          <w:szCs w:val="24"/>
        </w:rPr>
        <w:t>.0</w:t>
      </w:r>
      <w:r w:rsidR="000528BE" w:rsidRPr="00FE0A41">
        <w:rPr>
          <w:sz w:val="24"/>
          <w:szCs w:val="24"/>
        </w:rPr>
        <w:t>5</w:t>
      </w:r>
      <w:r w:rsidRPr="00FE0A41">
        <w:rPr>
          <w:sz w:val="24"/>
          <w:szCs w:val="24"/>
        </w:rPr>
        <w:t>.201</w:t>
      </w:r>
      <w:r w:rsidR="00DA453E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№ </w:t>
      </w:r>
      <w:r w:rsidR="000528BE" w:rsidRPr="00FE0A41">
        <w:rPr>
          <w:sz w:val="24"/>
          <w:szCs w:val="24"/>
        </w:rPr>
        <w:t>3</w:t>
      </w:r>
      <w:r w:rsidR="00DA453E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«О внесении изменений в решение Заринского 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="005212DE" w:rsidRPr="00FE0A41">
        <w:rPr>
          <w:sz w:val="24"/>
        </w:rPr>
        <w:t xml:space="preserve">от </w:t>
      </w:r>
      <w:r w:rsidR="005F2025" w:rsidRPr="00FE0A41">
        <w:rPr>
          <w:sz w:val="24"/>
        </w:rPr>
        <w:t>1</w:t>
      </w:r>
      <w:r w:rsidR="000528BE" w:rsidRPr="00FE0A41">
        <w:rPr>
          <w:sz w:val="24"/>
        </w:rPr>
        <w:t>6</w:t>
      </w:r>
      <w:r w:rsidR="005F2025" w:rsidRPr="00FE0A41">
        <w:rPr>
          <w:sz w:val="24"/>
        </w:rPr>
        <w:t>.12.201</w:t>
      </w:r>
      <w:r w:rsidR="00DA453E" w:rsidRPr="00FE0A41">
        <w:rPr>
          <w:sz w:val="24"/>
        </w:rPr>
        <w:t>5</w:t>
      </w:r>
      <w:r w:rsidR="005F2025" w:rsidRPr="00FE0A41">
        <w:rPr>
          <w:sz w:val="24"/>
        </w:rPr>
        <w:t xml:space="preserve"> № </w:t>
      </w:r>
      <w:r w:rsidR="000528BE" w:rsidRPr="00FE0A41">
        <w:rPr>
          <w:sz w:val="24"/>
        </w:rPr>
        <w:t>8</w:t>
      </w:r>
      <w:r w:rsidR="00DA453E" w:rsidRPr="00FE0A41">
        <w:rPr>
          <w:sz w:val="24"/>
        </w:rPr>
        <w:t>7</w:t>
      </w:r>
      <w:r w:rsidR="005F2025" w:rsidRPr="00FE0A41">
        <w:rPr>
          <w:sz w:val="24"/>
        </w:rPr>
        <w:t xml:space="preserve"> «О бюджете муниципального образования город Заринск Алта</w:t>
      </w:r>
      <w:r w:rsidR="005F2025" w:rsidRPr="00FE0A41">
        <w:rPr>
          <w:sz w:val="24"/>
        </w:rPr>
        <w:t>й</w:t>
      </w:r>
      <w:r w:rsidR="005F2025" w:rsidRPr="00FE0A41">
        <w:rPr>
          <w:sz w:val="24"/>
        </w:rPr>
        <w:t>ского края на 201</w:t>
      </w:r>
      <w:r w:rsidR="00DA453E" w:rsidRPr="00FE0A41">
        <w:rPr>
          <w:sz w:val="24"/>
        </w:rPr>
        <w:t>6</w:t>
      </w:r>
      <w:r w:rsidR="005F2025" w:rsidRPr="00FE0A41">
        <w:rPr>
          <w:sz w:val="24"/>
        </w:rPr>
        <w:t xml:space="preserve"> </w:t>
      </w:r>
      <w:r w:rsidR="005212DE" w:rsidRPr="00FE0A41">
        <w:rPr>
          <w:sz w:val="24"/>
        </w:rPr>
        <w:t>год»;</w:t>
      </w:r>
    </w:p>
    <w:p w:rsidR="004C4960" w:rsidRPr="00FE0A41" w:rsidRDefault="004C4960" w:rsidP="00227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5C746C" w:rsidRPr="00FE0A41">
        <w:rPr>
          <w:sz w:val="24"/>
          <w:szCs w:val="24"/>
        </w:rPr>
        <w:t>30.06</w:t>
      </w:r>
      <w:r w:rsidR="00730850" w:rsidRPr="00FE0A41">
        <w:rPr>
          <w:sz w:val="24"/>
          <w:szCs w:val="24"/>
        </w:rPr>
        <w:t>.201</w:t>
      </w:r>
      <w:r w:rsidR="00DA453E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№</w:t>
      </w:r>
      <w:r w:rsidR="001657D1" w:rsidRPr="00FE0A41">
        <w:rPr>
          <w:sz w:val="24"/>
          <w:szCs w:val="24"/>
        </w:rPr>
        <w:t xml:space="preserve"> </w:t>
      </w:r>
      <w:r w:rsidR="005C746C" w:rsidRPr="00FE0A41">
        <w:rPr>
          <w:sz w:val="24"/>
          <w:szCs w:val="24"/>
        </w:rPr>
        <w:t>4</w:t>
      </w:r>
      <w:r w:rsidR="00DA453E" w:rsidRPr="00FE0A41">
        <w:rPr>
          <w:sz w:val="24"/>
          <w:szCs w:val="24"/>
        </w:rPr>
        <w:t>4</w:t>
      </w:r>
      <w:r w:rsidRPr="00FE0A41">
        <w:rPr>
          <w:sz w:val="24"/>
          <w:szCs w:val="24"/>
        </w:rPr>
        <w:t xml:space="preserve"> «О внесении изменений в решение </w:t>
      </w:r>
      <w:r w:rsidR="003134AF" w:rsidRPr="00FE0A41">
        <w:rPr>
          <w:sz w:val="24"/>
          <w:szCs w:val="24"/>
        </w:rPr>
        <w:t xml:space="preserve">Заринского </w:t>
      </w:r>
      <w:r w:rsidRPr="00FE0A41">
        <w:rPr>
          <w:sz w:val="24"/>
          <w:szCs w:val="24"/>
        </w:rPr>
        <w:t>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="005212DE" w:rsidRPr="00FE0A41">
        <w:rPr>
          <w:sz w:val="24"/>
        </w:rPr>
        <w:t xml:space="preserve">от </w:t>
      </w:r>
      <w:r w:rsidR="005F2025" w:rsidRPr="00FE0A41">
        <w:rPr>
          <w:sz w:val="24"/>
        </w:rPr>
        <w:t>1</w:t>
      </w:r>
      <w:r w:rsidR="005C746C" w:rsidRPr="00FE0A41">
        <w:rPr>
          <w:sz w:val="24"/>
        </w:rPr>
        <w:t>6</w:t>
      </w:r>
      <w:r w:rsidR="005F2025" w:rsidRPr="00FE0A41">
        <w:rPr>
          <w:sz w:val="24"/>
        </w:rPr>
        <w:t>.12.201</w:t>
      </w:r>
      <w:r w:rsidR="00DA453E" w:rsidRPr="00FE0A41">
        <w:rPr>
          <w:sz w:val="24"/>
        </w:rPr>
        <w:t>5</w:t>
      </w:r>
      <w:r w:rsidR="005F2025" w:rsidRPr="00FE0A41">
        <w:rPr>
          <w:sz w:val="24"/>
        </w:rPr>
        <w:t xml:space="preserve"> № </w:t>
      </w:r>
      <w:r w:rsidR="005C746C" w:rsidRPr="00FE0A41">
        <w:rPr>
          <w:sz w:val="24"/>
        </w:rPr>
        <w:t>8</w:t>
      </w:r>
      <w:r w:rsidR="00DA453E" w:rsidRPr="00FE0A41">
        <w:rPr>
          <w:sz w:val="24"/>
        </w:rPr>
        <w:t>7</w:t>
      </w:r>
      <w:r w:rsidR="005F2025" w:rsidRPr="00FE0A41">
        <w:rPr>
          <w:sz w:val="24"/>
        </w:rPr>
        <w:t xml:space="preserve"> «О бюджете муниципального образования город Заринск Алта</w:t>
      </w:r>
      <w:r w:rsidR="005F2025" w:rsidRPr="00FE0A41">
        <w:rPr>
          <w:sz w:val="24"/>
        </w:rPr>
        <w:t>й</w:t>
      </w:r>
      <w:r w:rsidR="005F2025" w:rsidRPr="00FE0A41">
        <w:rPr>
          <w:sz w:val="24"/>
        </w:rPr>
        <w:t>ского края на 201</w:t>
      </w:r>
      <w:r w:rsidR="00DA453E" w:rsidRPr="00FE0A41">
        <w:rPr>
          <w:sz w:val="24"/>
        </w:rPr>
        <w:t>6</w:t>
      </w:r>
      <w:r w:rsidR="005F2025" w:rsidRPr="00FE0A41">
        <w:rPr>
          <w:sz w:val="24"/>
        </w:rPr>
        <w:t xml:space="preserve"> </w:t>
      </w:r>
      <w:r w:rsidR="005212DE" w:rsidRPr="00FE0A41">
        <w:rPr>
          <w:sz w:val="24"/>
        </w:rPr>
        <w:t>год»</w:t>
      </w:r>
      <w:r w:rsidRPr="00FE0A41">
        <w:rPr>
          <w:sz w:val="24"/>
          <w:szCs w:val="24"/>
        </w:rPr>
        <w:t>;</w:t>
      </w:r>
    </w:p>
    <w:p w:rsidR="00984600" w:rsidRPr="00FE0A41" w:rsidRDefault="00984600" w:rsidP="00227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930F89" w:rsidRPr="00FE0A41">
        <w:rPr>
          <w:sz w:val="24"/>
          <w:szCs w:val="24"/>
        </w:rPr>
        <w:t>01</w:t>
      </w:r>
      <w:r w:rsidRPr="00FE0A41">
        <w:rPr>
          <w:sz w:val="24"/>
          <w:szCs w:val="24"/>
        </w:rPr>
        <w:t>.0</w:t>
      </w:r>
      <w:r w:rsidR="00930F89" w:rsidRPr="00FE0A41">
        <w:rPr>
          <w:sz w:val="24"/>
          <w:szCs w:val="24"/>
        </w:rPr>
        <w:t>9</w:t>
      </w:r>
      <w:r w:rsidRPr="00FE0A41">
        <w:rPr>
          <w:sz w:val="24"/>
          <w:szCs w:val="24"/>
        </w:rPr>
        <w:t>.201</w:t>
      </w:r>
      <w:r w:rsidR="00930F89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№ 5</w:t>
      </w:r>
      <w:r w:rsidR="00930F89" w:rsidRPr="00FE0A41">
        <w:rPr>
          <w:sz w:val="24"/>
          <w:szCs w:val="24"/>
        </w:rPr>
        <w:t>5</w:t>
      </w:r>
      <w:r w:rsidRPr="00FE0A41">
        <w:rPr>
          <w:sz w:val="24"/>
          <w:szCs w:val="24"/>
        </w:rPr>
        <w:t xml:space="preserve"> «О внесении изменений в решение Заринского 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Pr="00FE0A41">
        <w:rPr>
          <w:sz w:val="24"/>
        </w:rPr>
        <w:t>от 16.12.201</w:t>
      </w:r>
      <w:r w:rsidR="00930F89" w:rsidRPr="00FE0A41">
        <w:rPr>
          <w:sz w:val="24"/>
        </w:rPr>
        <w:t>5</w:t>
      </w:r>
      <w:r w:rsidRPr="00FE0A41">
        <w:rPr>
          <w:sz w:val="24"/>
        </w:rPr>
        <w:t xml:space="preserve"> № 8</w:t>
      </w:r>
      <w:r w:rsidR="00930F89" w:rsidRPr="00FE0A41">
        <w:rPr>
          <w:sz w:val="24"/>
        </w:rPr>
        <w:t>7</w:t>
      </w:r>
      <w:r w:rsidRPr="00FE0A41">
        <w:rPr>
          <w:sz w:val="24"/>
        </w:rPr>
        <w:t xml:space="preserve"> «О бюджете муниципального образования город Заринск Алта</w:t>
      </w:r>
      <w:r w:rsidRPr="00FE0A41">
        <w:rPr>
          <w:sz w:val="24"/>
        </w:rPr>
        <w:t>й</w:t>
      </w:r>
      <w:r w:rsidRPr="00FE0A41">
        <w:rPr>
          <w:sz w:val="24"/>
        </w:rPr>
        <w:t>ского края на 201</w:t>
      </w:r>
      <w:r w:rsidR="00930F89" w:rsidRPr="00FE0A41">
        <w:rPr>
          <w:sz w:val="24"/>
        </w:rPr>
        <w:t>6</w:t>
      </w:r>
      <w:r w:rsidRPr="00FE0A41">
        <w:rPr>
          <w:sz w:val="24"/>
        </w:rPr>
        <w:t xml:space="preserve"> год»</w:t>
      </w:r>
      <w:r w:rsidRPr="00FE0A41">
        <w:rPr>
          <w:sz w:val="24"/>
          <w:szCs w:val="24"/>
        </w:rPr>
        <w:t>;</w:t>
      </w:r>
    </w:p>
    <w:p w:rsidR="00984600" w:rsidRPr="00FE0A41" w:rsidRDefault="00984600" w:rsidP="00227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>- от 2</w:t>
      </w:r>
      <w:r w:rsidR="00930F89" w:rsidRPr="00FE0A41">
        <w:rPr>
          <w:sz w:val="24"/>
          <w:szCs w:val="24"/>
        </w:rPr>
        <w:t>5</w:t>
      </w:r>
      <w:r w:rsidRPr="00FE0A41">
        <w:rPr>
          <w:sz w:val="24"/>
          <w:szCs w:val="24"/>
        </w:rPr>
        <w:t>.10.201</w:t>
      </w:r>
      <w:r w:rsidR="00930F89" w:rsidRPr="00FE0A41">
        <w:rPr>
          <w:sz w:val="24"/>
          <w:szCs w:val="24"/>
        </w:rPr>
        <w:t>6</w:t>
      </w:r>
      <w:r w:rsidRPr="00FE0A41">
        <w:rPr>
          <w:sz w:val="24"/>
          <w:szCs w:val="24"/>
        </w:rPr>
        <w:t xml:space="preserve"> № </w:t>
      </w:r>
      <w:r w:rsidR="00930F89" w:rsidRPr="00FE0A41">
        <w:rPr>
          <w:sz w:val="24"/>
          <w:szCs w:val="24"/>
        </w:rPr>
        <w:t>59</w:t>
      </w:r>
      <w:r w:rsidRPr="00FE0A41">
        <w:rPr>
          <w:sz w:val="24"/>
          <w:szCs w:val="24"/>
        </w:rPr>
        <w:t xml:space="preserve"> «О внесении изменений в решение Заринского 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Pr="00FE0A41">
        <w:rPr>
          <w:sz w:val="24"/>
        </w:rPr>
        <w:t>от 16.12.201</w:t>
      </w:r>
      <w:r w:rsidR="00930F89" w:rsidRPr="00FE0A41">
        <w:rPr>
          <w:sz w:val="24"/>
        </w:rPr>
        <w:t>5</w:t>
      </w:r>
      <w:r w:rsidRPr="00FE0A41">
        <w:rPr>
          <w:sz w:val="24"/>
        </w:rPr>
        <w:t xml:space="preserve"> № 8</w:t>
      </w:r>
      <w:r w:rsidR="00930F89" w:rsidRPr="00FE0A41">
        <w:rPr>
          <w:sz w:val="24"/>
        </w:rPr>
        <w:t>7</w:t>
      </w:r>
      <w:r w:rsidRPr="00FE0A41">
        <w:rPr>
          <w:sz w:val="24"/>
        </w:rPr>
        <w:t xml:space="preserve"> «О бюджете муниципального образования город Заринск Алта</w:t>
      </w:r>
      <w:r w:rsidRPr="00FE0A41">
        <w:rPr>
          <w:sz w:val="24"/>
        </w:rPr>
        <w:t>й</w:t>
      </w:r>
      <w:r w:rsidRPr="00FE0A41">
        <w:rPr>
          <w:sz w:val="24"/>
        </w:rPr>
        <w:t>ского края на 201</w:t>
      </w:r>
      <w:r w:rsidR="00930F89" w:rsidRPr="00FE0A41">
        <w:rPr>
          <w:sz w:val="24"/>
        </w:rPr>
        <w:t>6</w:t>
      </w:r>
      <w:r w:rsidRPr="00FE0A41">
        <w:rPr>
          <w:sz w:val="24"/>
        </w:rPr>
        <w:t xml:space="preserve"> год»</w:t>
      </w:r>
      <w:r w:rsidRPr="00FE0A41">
        <w:rPr>
          <w:sz w:val="24"/>
          <w:szCs w:val="24"/>
        </w:rPr>
        <w:t>;</w:t>
      </w:r>
    </w:p>
    <w:p w:rsidR="00730850" w:rsidRPr="00FE0A41" w:rsidRDefault="004C4960" w:rsidP="0073085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FE0A41">
        <w:rPr>
          <w:sz w:val="24"/>
          <w:szCs w:val="24"/>
        </w:rPr>
        <w:t xml:space="preserve">- от </w:t>
      </w:r>
      <w:r w:rsidR="005F2025" w:rsidRPr="00FE0A41">
        <w:rPr>
          <w:sz w:val="24"/>
          <w:szCs w:val="24"/>
        </w:rPr>
        <w:t>1</w:t>
      </w:r>
      <w:r w:rsidR="00DD6CBF" w:rsidRPr="00FE0A41">
        <w:rPr>
          <w:sz w:val="24"/>
          <w:szCs w:val="24"/>
        </w:rPr>
        <w:t>3</w:t>
      </w:r>
      <w:r w:rsidR="00730850" w:rsidRPr="00FE0A41">
        <w:rPr>
          <w:sz w:val="24"/>
          <w:szCs w:val="24"/>
        </w:rPr>
        <w:t>.1</w:t>
      </w:r>
      <w:r w:rsidR="005212DE" w:rsidRPr="00FE0A41">
        <w:rPr>
          <w:sz w:val="24"/>
          <w:szCs w:val="24"/>
        </w:rPr>
        <w:t>2</w:t>
      </w:r>
      <w:r w:rsidR="00730850" w:rsidRPr="00FE0A41">
        <w:rPr>
          <w:sz w:val="24"/>
          <w:szCs w:val="24"/>
        </w:rPr>
        <w:t>.201</w:t>
      </w:r>
      <w:r w:rsidR="00DD6CBF" w:rsidRPr="00FE0A41">
        <w:rPr>
          <w:sz w:val="24"/>
          <w:szCs w:val="24"/>
        </w:rPr>
        <w:t>6</w:t>
      </w:r>
      <w:r w:rsidR="00A97CC2" w:rsidRPr="00FE0A41">
        <w:rPr>
          <w:sz w:val="24"/>
          <w:szCs w:val="24"/>
        </w:rPr>
        <w:t xml:space="preserve"> №</w:t>
      </w:r>
      <w:r w:rsidR="001657D1" w:rsidRPr="00FE0A41">
        <w:rPr>
          <w:sz w:val="24"/>
          <w:szCs w:val="24"/>
        </w:rPr>
        <w:t xml:space="preserve"> </w:t>
      </w:r>
      <w:r w:rsidR="008252B3" w:rsidRPr="00FE0A41">
        <w:rPr>
          <w:sz w:val="24"/>
          <w:szCs w:val="24"/>
        </w:rPr>
        <w:t>74</w:t>
      </w:r>
      <w:r w:rsidRPr="00FE0A41">
        <w:rPr>
          <w:sz w:val="24"/>
          <w:szCs w:val="24"/>
        </w:rPr>
        <w:t xml:space="preserve"> «О внесении изменений в решение </w:t>
      </w:r>
      <w:r w:rsidR="00A97CC2" w:rsidRPr="00FE0A41">
        <w:rPr>
          <w:sz w:val="24"/>
          <w:szCs w:val="24"/>
        </w:rPr>
        <w:t xml:space="preserve">Заринского </w:t>
      </w:r>
      <w:r w:rsidRPr="00FE0A41">
        <w:rPr>
          <w:sz w:val="24"/>
          <w:szCs w:val="24"/>
        </w:rPr>
        <w:t>городского Собрания д</w:t>
      </w:r>
      <w:r w:rsidRPr="00FE0A41">
        <w:rPr>
          <w:sz w:val="24"/>
          <w:szCs w:val="24"/>
        </w:rPr>
        <w:t>е</w:t>
      </w:r>
      <w:r w:rsidRPr="00FE0A41">
        <w:rPr>
          <w:sz w:val="24"/>
          <w:szCs w:val="24"/>
        </w:rPr>
        <w:t xml:space="preserve">путатов </w:t>
      </w:r>
      <w:r w:rsidR="005212DE" w:rsidRPr="00FE0A41">
        <w:rPr>
          <w:sz w:val="24"/>
        </w:rPr>
        <w:t xml:space="preserve">от </w:t>
      </w:r>
      <w:r w:rsidR="005F2025" w:rsidRPr="00FE0A41">
        <w:rPr>
          <w:sz w:val="24"/>
        </w:rPr>
        <w:t>1</w:t>
      </w:r>
      <w:r w:rsidR="00984600" w:rsidRPr="00FE0A41">
        <w:rPr>
          <w:sz w:val="24"/>
        </w:rPr>
        <w:t>6</w:t>
      </w:r>
      <w:r w:rsidR="005F2025" w:rsidRPr="00FE0A41">
        <w:rPr>
          <w:sz w:val="24"/>
        </w:rPr>
        <w:t>.12.201</w:t>
      </w:r>
      <w:r w:rsidR="00DD6CBF" w:rsidRPr="00FE0A41">
        <w:rPr>
          <w:sz w:val="24"/>
        </w:rPr>
        <w:t>5</w:t>
      </w:r>
      <w:r w:rsidR="005F2025" w:rsidRPr="00FE0A41">
        <w:rPr>
          <w:sz w:val="24"/>
        </w:rPr>
        <w:t xml:space="preserve"> № </w:t>
      </w:r>
      <w:r w:rsidR="00984600" w:rsidRPr="00FE0A41">
        <w:rPr>
          <w:sz w:val="24"/>
        </w:rPr>
        <w:t>8</w:t>
      </w:r>
      <w:r w:rsidR="00DD6CBF" w:rsidRPr="00FE0A41">
        <w:rPr>
          <w:sz w:val="24"/>
        </w:rPr>
        <w:t>7</w:t>
      </w:r>
      <w:r w:rsidR="005F2025" w:rsidRPr="00FE0A41">
        <w:rPr>
          <w:sz w:val="24"/>
        </w:rPr>
        <w:t xml:space="preserve"> «О бюджете муниципального образования город Заринск Алта</w:t>
      </w:r>
      <w:r w:rsidR="005F2025" w:rsidRPr="00FE0A41">
        <w:rPr>
          <w:sz w:val="24"/>
        </w:rPr>
        <w:t>й</w:t>
      </w:r>
      <w:r w:rsidR="005F2025" w:rsidRPr="00FE0A41">
        <w:rPr>
          <w:sz w:val="24"/>
        </w:rPr>
        <w:t>ского края на 201</w:t>
      </w:r>
      <w:r w:rsidR="00DD6CBF" w:rsidRPr="00FE0A41">
        <w:rPr>
          <w:sz w:val="24"/>
        </w:rPr>
        <w:t>6</w:t>
      </w:r>
      <w:r w:rsidR="005F2025" w:rsidRPr="00FE0A41">
        <w:rPr>
          <w:sz w:val="24"/>
        </w:rPr>
        <w:t xml:space="preserve"> </w:t>
      </w:r>
      <w:r w:rsidR="005212DE" w:rsidRPr="00FE0A41">
        <w:rPr>
          <w:sz w:val="24"/>
        </w:rPr>
        <w:t>год».</w:t>
      </w:r>
    </w:p>
    <w:p w:rsidR="0006685D" w:rsidRPr="00FE0A41" w:rsidRDefault="0006685D" w:rsidP="00227292">
      <w:pPr>
        <w:jc w:val="both"/>
        <w:rPr>
          <w:sz w:val="24"/>
          <w:szCs w:val="24"/>
        </w:rPr>
      </w:pPr>
    </w:p>
    <w:p w:rsidR="0006685D" w:rsidRPr="00FE0A41" w:rsidRDefault="0006685D" w:rsidP="00227292">
      <w:pPr>
        <w:jc w:val="both"/>
        <w:rPr>
          <w:sz w:val="24"/>
        </w:rPr>
      </w:pPr>
    </w:p>
    <w:p w:rsidR="00227949" w:rsidRDefault="00227949" w:rsidP="00227949">
      <w:pPr>
        <w:jc w:val="both"/>
        <w:rPr>
          <w:sz w:val="24"/>
        </w:rPr>
      </w:pPr>
      <w:r>
        <w:rPr>
          <w:sz w:val="24"/>
        </w:rPr>
        <w:t>Заместитель председателя Заринского</w:t>
      </w:r>
    </w:p>
    <w:p w:rsidR="00227949" w:rsidRPr="00615423" w:rsidRDefault="00227949" w:rsidP="00227949">
      <w:pPr>
        <w:jc w:val="both"/>
        <w:rPr>
          <w:sz w:val="24"/>
        </w:rPr>
      </w:pPr>
      <w:r>
        <w:rPr>
          <w:sz w:val="24"/>
        </w:rPr>
        <w:t>городского Собрания депутатов</w:t>
      </w:r>
      <w:r w:rsidRPr="00615423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Е.Е. Беккер</w:t>
      </w:r>
    </w:p>
    <w:p w:rsidR="0006685D" w:rsidRPr="00073B8D" w:rsidRDefault="00227292" w:rsidP="00227292">
      <w:pPr>
        <w:jc w:val="both"/>
        <w:rPr>
          <w:sz w:val="24"/>
        </w:rPr>
      </w:pPr>
      <w:r w:rsidRPr="00073B8D">
        <w:rPr>
          <w:sz w:val="24"/>
        </w:rPr>
        <w:t xml:space="preserve"> </w:t>
      </w: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Pr="00073B8D" w:rsidRDefault="00674818" w:rsidP="00227292">
      <w:pPr>
        <w:jc w:val="both"/>
        <w:rPr>
          <w:sz w:val="24"/>
        </w:rPr>
      </w:pPr>
    </w:p>
    <w:p w:rsidR="00674818" w:rsidRDefault="00674818" w:rsidP="00227292">
      <w:pPr>
        <w:jc w:val="both"/>
        <w:rPr>
          <w:sz w:val="24"/>
        </w:rPr>
      </w:pPr>
    </w:p>
    <w:tbl>
      <w:tblPr>
        <w:tblW w:w="9922" w:type="dxa"/>
        <w:tblInd w:w="108" w:type="dxa"/>
        <w:tblLayout w:type="fixed"/>
        <w:tblLook w:val="04A0"/>
      </w:tblPr>
      <w:tblGrid>
        <w:gridCol w:w="993"/>
        <w:gridCol w:w="2268"/>
        <w:gridCol w:w="5386"/>
        <w:gridCol w:w="1275"/>
      </w:tblGrid>
      <w:tr w:rsidR="004E783B" w:rsidRPr="004E783B" w:rsidTr="009E542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  <w:r w:rsidRPr="004E783B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" o:spid="_x0000_s1026" type="#_x0000_t75" style="position:absolute;margin-left:72.4pt;margin-top:-11.85pt;width:230.25pt;height:84.9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">
                  <v:imagedata r:id="rId6" o:title=""/>
                  <o:lock v:ext="edit" aspectratio="f"/>
                </v:shape>
              </w:pic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E783B" w:rsidRPr="004E783B" w:rsidTr="009E542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E783B" w:rsidRPr="004E783B" w:rsidTr="009E542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E783B" w:rsidRPr="004E783B" w:rsidTr="009E542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E783B" w:rsidRPr="004E783B" w:rsidTr="009E5426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E783B" w:rsidRPr="004E783B" w:rsidTr="009E5426">
        <w:trPr>
          <w:trHeight w:val="73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Default="004E783B" w:rsidP="004E783B">
            <w:pPr>
              <w:jc w:val="center"/>
              <w:rPr>
                <w:b/>
                <w:bCs/>
              </w:rPr>
            </w:pPr>
          </w:p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Исполнение бюджета муниципального образования город Заринск Алтайского края по доходам бюджета по кодам классификации доходов бюджетов за 2016 год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тыс</w:t>
            </w:r>
            <w:proofErr w:type="gramStart"/>
            <w:r w:rsidRPr="004E783B">
              <w:t>.р</w:t>
            </w:r>
            <w:proofErr w:type="gramEnd"/>
            <w:r w:rsidRPr="004E783B">
              <w:t>уб.</w:t>
            </w:r>
          </w:p>
        </w:tc>
      </w:tr>
      <w:tr w:rsidR="004E783B" w:rsidRPr="004E783B" w:rsidTr="009E5426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Кассовое исполнение на 01.01.2017</w:t>
            </w:r>
          </w:p>
        </w:tc>
      </w:tr>
      <w:tr w:rsidR="004E783B" w:rsidRPr="004E783B" w:rsidTr="0050743B">
        <w:trPr>
          <w:trHeight w:val="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главного админ</w:t>
            </w:r>
            <w:r w:rsidRPr="004E783B">
              <w:t>и</w:t>
            </w:r>
            <w:r w:rsidRPr="004E783B">
              <w:t>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Default="004E783B" w:rsidP="004E783B">
            <w:pPr>
              <w:jc w:val="center"/>
            </w:pPr>
            <w:r w:rsidRPr="004E783B">
              <w:t xml:space="preserve">доходов бюджета </w:t>
            </w:r>
          </w:p>
          <w:p w:rsidR="004E783B" w:rsidRPr="004E783B" w:rsidRDefault="004E783B" w:rsidP="004E783B">
            <w:pPr>
              <w:jc w:val="center"/>
            </w:pPr>
            <w:r w:rsidRPr="004E783B">
              <w:t>города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511 350,133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Федерального казначейства по Алтайскому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4 455,407  </w:t>
            </w:r>
          </w:p>
        </w:tc>
      </w:tr>
      <w:tr w:rsidR="004E783B" w:rsidRPr="004E783B" w:rsidTr="009E5426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r w:rsidRPr="004E783B">
              <w:t>Акцизы по подакцизным товарам (продукции), производ</w:t>
            </w:r>
            <w:r w:rsidRPr="004E783B">
              <w:t>и</w:t>
            </w:r>
            <w:r w:rsidRPr="004E783B">
              <w:t>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4 455,407  </w:t>
            </w:r>
          </w:p>
        </w:tc>
      </w:tr>
      <w:tr w:rsidR="004E783B" w:rsidRPr="004E783B" w:rsidTr="009E5426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Межрайонная инспекция Федеральной налоговой слу</w:t>
            </w:r>
            <w:r w:rsidRPr="004E783B">
              <w:rPr>
                <w:b/>
                <w:bCs/>
              </w:rPr>
              <w:t>ж</w:t>
            </w:r>
            <w:r w:rsidRPr="004E783B">
              <w:rPr>
                <w:b/>
                <w:bCs/>
              </w:rPr>
              <w:t>бы России № 4 по Алтайскому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224 815,862  </w:t>
            </w:r>
          </w:p>
        </w:tc>
      </w:tr>
      <w:tr w:rsidR="004E783B" w:rsidRPr="004E783B" w:rsidTr="009E5426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1 01 02010 01 0000 110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доходы физических лиц с доходов, полученных физическими лицами, являющимися налоговыми резиде</w:t>
            </w:r>
            <w:r w:rsidRPr="004E783B">
              <w:t>н</w:t>
            </w:r>
            <w:r w:rsidRPr="004E783B">
              <w:t>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99 765,403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1 01 02020 01 0000 110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доходы физических лиц с доходов, полученных от осуществления деятельности физическими лицами, зарег</w:t>
            </w:r>
            <w:r w:rsidRPr="004E783B">
              <w:t>и</w:t>
            </w:r>
            <w:r w:rsidRPr="004E783B">
              <w:t>стрированными в качестве индивидуальных предприним</w:t>
            </w:r>
            <w:r w:rsidRPr="004E783B">
              <w:t>а</w:t>
            </w:r>
            <w:r w:rsidRPr="004E783B">
              <w:t>телей, нотариусов занимающихся частной практикой, адв</w:t>
            </w:r>
            <w:r w:rsidRPr="004E783B">
              <w:t>о</w:t>
            </w:r>
            <w:r w:rsidRPr="004E783B">
              <w:t>катов, учредивших адвокатские кабинеты и других лиц, занимающихся частной практикой в соответствии со стат</w:t>
            </w:r>
            <w:r w:rsidRPr="004E783B">
              <w:t>ь</w:t>
            </w:r>
            <w:r w:rsidRPr="004E783B">
              <w:t>ей 227 Налогового кодекса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439,326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1 01 02030 01 0000 110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 xml:space="preserve">Налог на доходы физических лиц с доходов, полученных </w:t>
            </w:r>
            <w:proofErr w:type="gramStart"/>
            <w:r w:rsidRPr="004E783B">
              <w:t>физическими</w:t>
            </w:r>
            <w:proofErr w:type="gramEnd"/>
            <w:r w:rsidRPr="004E783B">
              <w:t xml:space="preserve"> лицамив соответствии со статьей 228 Налог</w:t>
            </w:r>
            <w:r w:rsidRPr="004E783B">
              <w:t>о</w:t>
            </w:r>
            <w:r w:rsidRPr="004E783B">
              <w:t>вого кодекса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247,680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7D5B3E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1 01 02040 01 0000 110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</w:t>
            </w:r>
            <w:r w:rsidRPr="004E783B">
              <w:t>е</w:t>
            </w:r>
            <w:r w:rsidRPr="004E783B">
              <w:t>ствляющими трудовую деятельность по найму у физич</w:t>
            </w:r>
            <w:r w:rsidRPr="004E783B">
              <w:t>е</w:t>
            </w:r>
            <w:r w:rsidRPr="004E783B">
              <w:t>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170,094  </w:t>
            </w:r>
          </w:p>
        </w:tc>
      </w:tr>
      <w:tr w:rsidR="004E783B" w:rsidRPr="004E783B" w:rsidTr="009E5426"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1 05 01010 01 0000 110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8 604,458  </w:t>
            </w:r>
          </w:p>
        </w:tc>
      </w:tr>
      <w:tr w:rsidR="004E783B" w:rsidRPr="004E783B" w:rsidTr="009E5426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1 05 01020 01 0000 110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4 839,625  </w:t>
            </w:r>
          </w:p>
        </w:tc>
      </w:tr>
      <w:tr w:rsidR="004E783B" w:rsidRPr="004E783B" w:rsidTr="009E5426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1 0501050 01 0000 110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200,040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1 05 02000 02 0000 110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26 857,913  </w:t>
            </w:r>
          </w:p>
        </w:tc>
      </w:tr>
      <w:tr w:rsidR="004E783B" w:rsidRPr="004E783B" w:rsidTr="007D5B3E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146,226  </w:t>
            </w:r>
          </w:p>
        </w:tc>
      </w:tr>
      <w:tr w:rsidR="004E783B" w:rsidRPr="004E783B" w:rsidTr="007D5B3E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Налог, взимаемый в связи с применением патентной сист</w:t>
            </w:r>
            <w:r w:rsidRPr="004E783B">
              <w:t>е</w:t>
            </w:r>
            <w:r w:rsidRPr="004E783B">
              <w:t>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70,493  </w:t>
            </w:r>
          </w:p>
        </w:tc>
      </w:tr>
      <w:tr w:rsidR="004E783B" w:rsidRPr="004E783B" w:rsidTr="009E5426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1 06 01020 04 0000 110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имущество физических лиц, взимаемый по ста</w:t>
            </w:r>
            <w:r w:rsidRPr="004E783B">
              <w:t>в</w:t>
            </w:r>
            <w:r w:rsidRPr="004E783B">
              <w:t>кам, применяемым к объектам налогообложения, распол</w:t>
            </w:r>
            <w:r w:rsidRPr="004E783B">
              <w:t>о</w:t>
            </w:r>
            <w:r w:rsidRPr="004E783B">
              <w:t>женным в границах городских округов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8 573,608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7D5B3E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1 06 06032 04 0000 110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58 701,636  </w:t>
            </w:r>
          </w:p>
        </w:tc>
      </w:tr>
      <w:tr w:rsidR="004E783B" w:rsidRPr="004E783B" w:rsidTr="009E542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Земельный налог с физических лиц, обладающих земел</w:t>
            </w:r>
            <w:r w:rsidRPr="004E783B">
              <w:t>ь</w:t>
            </w:r>
            <w:r w:rsidRPr="004E783B">
              <w:t>ным участком, расположенным в границах городских окр</w:t>
            </w:r>
            <w:r w:rsidRPr="004E783B">
              <w:t>у</w:t>
            </w:r>
            <w:r w:rsidRPr="004E783B">
              <w:t>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9 263,901  </w:t>
            </w:r>
          </w:p>
        </w:tc>
      </w:tr>
      <w:tr w:rsidR="004E783B" w:rsidRPr="004E783B" w:rsidTr="009E5426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1 07 01020 01 0000 110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добычу общераспространенных полезных иск</w:t>
            </w:r>
            <w:r w:rsidRPr="004E783B">
              <w:t>о</w:t>
            </w:r>
            <w:r w:rsidRPr="004E783B">
              <w:t>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96,698  </w:t>
            </w:r>
          </w:p>
        </w:tc>
      </w:tr>
      <w:tr w:rsidR="004E783B" w:rsidRPr="004E783B" w:rsidTr="009E5426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Государственная пошлина по делам, рассматриваемым в судах общей юрисдикции, мировыми судьями (за исключ</w:t>
            </w:r>
            <w:r w:rsidRPr="004E783B">
              <w:t>е</w:t>
            </w:r>
            <w:r w:rsidRPr="004E783B">
              <w:t>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6 801,363  </w:t>
            </w:r>
          </w:p>
        </w:tc>
      </w:tr>
      <w:tr w:rsidR="004E783B" w:rsidRPr="004E783B" w:rsidTr="009E542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1 09 04052 04 0000 110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Земельный налог (по обязательствам, возникшим до 1 янв</w:t>
            </w:r>
            <w:r w:rsidRPr="004E783B">
              <w:t>а</w:t>
            </w:r>
            <w:r w:rsidRPr="004E783B">
              <w:t>ря 2006 года), мобилизуемый на территориях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0,505  </w:t>
            </w:r>
          </w:p>
        </w:tc>
      </w:tr>
      <w:tr w:rsidR="004E783B" w:rsidRPr="004E783B" w:rsidTr="009E5426">
        <w:trPr>
          <w:trHeight w:val="1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1 16 03010 01 6000 140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</w:t>
            </w:r>
            <w:r w:rsidRPr="004E783B">
              <w:t>а</w:t>
            </w:r>
            <w:r w:rsidRPr="004E783B">
              <w:t>тельства о налогах и сборах, предусмотренные статьями 116, 118, 119, пунктами 1 и 2 статьи 120, статьями 125, 126, 128, 129, 129.1, 132, 133, 134, 135, 135.1 Налогового кодекса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22,405  </w:t>
            </w:r>
          </w:p>
        </w:tc>
      </w:tr>
      <w:tr w:rsidR="004E783B" w:rsidRPr="004E783B" w:rsidTr="009E5426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1 16 03030 01 6000 140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административные пр</w:t>
            </w:r>
            <w:r w:rsidRPr="004E783B">
              <w:t>а</w:t>
            </w:r>
            <w:r w:rsidRPr="004E783B">
              <w:t>вонарушения в области налогов и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6,488  </w:t>
            </w:r>
          </w:p>
        </w:tc>
      </w:tr>
      <w:tr w:rsidR="004E783B" w:rsidRPr="004E783B" w:rsidTr="009E542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8,000  </w:t>
            </w:r>
          </w:p>
        </w:tc>
      </w:tr>
      <w:tr w:rsidR="004E783B" w:rsidRPr="004E783B" w:rsidTr="009E5426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Межмуниципальный отдел Министерства внутренних дел России "Заринский"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2 799,980  </w:t>
            </w:r>
          </w:p>
        </w:tc>
      </w:tr>
      <w:tr w:rsidR="004E783B" w:rsidRPr="004E783B" w:rsidTr="009E5426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1 16 08010 01 6000 140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административные пр</w:t>
            </w:r>
            <w:r w:rsidRPr="004E783B">
              <w:t>а</w:t>
            </w:r>
            <w:r w:rsidRPr="004E783B">
              <w:t>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288,179  </w:t>
            </w:r>
          </w:p>
        </w:tc>
      </w:tr>
      <w:tr w:rsidR="004E783B" w:rsidRPr="004E783B" w:rsidTr="009E5426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1 16 21040 04 6000 140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и иные суммы, взыскива</w:t>
            </w:r>
            <w:r w:rsidRPr="004E783B">
              <w:t>е</w:t>
            </w:r>
            <w:r w:rsidRPr="004E783B">
              <w:t>мые с лиц, виновных в совершении преступлений, и в во</w:t>
            </w:r>
            <w:r w:rsidRPr="004E783B">
              <w:t>з</w:t>
            </w:r>
            <w:r w:rsidRPr="004E783B">
              <w:t>мещение ущерба имуществу, зачисляемые в бюджеты г</w:t>
            </w:r>
            <w:r w:rsidRPr="004E783B">
              <w:t>о</w:t>
            </w:r>
            <w:r w:rsidRPr="004E783B">
              <w:t>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0,744  </w:t>
            </w:r>
          </w:p>
        </w:tc>
      </w:tr>
      <w:tr w:rsidR="004E783B" w:rsidRPr="004E783B" w:rsidTr="009E542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1 16 28000 01 6000 140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нарушения законод</w:t>
            </w:r>
            <w:r w:rsidRPr="004E783B">
              <w:t>а</w:t>
            </w:r>
            <w:r w:rsidRPr="004E783B">
              <w:t>тельства в области обеспечения санитарно-эпидемиологического благополучия человека и законод</w:t>
            </w:r>
            <w:r w:rsidRPr="004E783B">
              <w:t>а</w:t>
            </w:r>
            <w:r w:rsidRPr="004E783B">
              <w:t>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4,537  </w:t>
            </w:r>
          </w:p>
        </w:tc>
      </w:tr>
      <w:tr w:rsidR="004E783B" w:rsidRPr="004E783B" w:rsidTr="009E5426">
        <w:trPr>
          <w:trHeight w:val="3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1 16 30030 01 6000 140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158,832  </w:t>
            </w:r>
          </w:p>
        </w:tc>
      </w:tr>
      <w:tr w:rsidR="004E783B" w:rsidRPr="004E783B" w:rsidTr="009E5426">
        <w:trPr>
          <w:trHeight w:val="10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1 16 43000 01 6000 140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нарушения законод</w:t>
            </w:r>
            <w:r w:rsidRPr="004E783B">
              <w:t>а</w:t>
            </w:r>
            <w:r w:rsidRPr="004E783B">
              <w:t>тельства Российской Федерации об административных пр</w:t>
            </w:r>
            <w:r w:rsidRPr="004E783B">
              <w:t>а</w:t>
            </w:r>
            <w:r w:rsidRPr="004E783B">
              <w:t>вонарушениях, предусмотренные статьей 20.25 Кодекса Российской Федерации об административных правонар</w:t>
            </w:r>
            <w:r w:rsidRPr="004E783B">
              <w:t>у</w:t>
            </w:r>
            <w:r w:rsidRPr="004E783B">
              <w:t>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514,162  </w:t>
            </w:r>
          </w:p>
        </w:tc>
      </w:tr>
      <w:tr w:rsidR="004E783B" w:rsidRPr="004E783B" w:rsidTr="009E542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1 833,526  </w:t>
            </w:r>
          </w:p>
        </w:tc>
      </w:tr>
      <w:tr w:rsidR="004E783B" w:rsidRPr="004E783B" w:rsidTr="009E542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Межрегиональное управление государственного авт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дорожного надзора по Алтайскому краю и Республике Алтай Федеральной службы по надзору в сфере тран</w:t>
            </w:r>
            <w:r w:rsidRPr="004E783B">
              <w:rPr>
                <w:b/>
                <w:bCs/>
              </w:rPr>
              <w:t>с</w:t>
            </w:r>
            <w:r w:rsidRPr="004E783B">
              <w:rPr>
                <w:b/>
                <w:bCs/>
              </w:rPr>
              <w:t>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12,300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1 16 90040 04 6000 140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12,300  </w:t>
            </w:r>
          </w:p>
        </w:tc>
      </w:tr>
      <w:tr w:rsidR="004E783B" w:rsidRPr="004E783B" w:rsidTr="009E5426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809,562  </w:t>
            </w:r>
          </w:p>
        </w:tc>
      </w:tr>
      <w:tr w:rsidR="004E783B" w:rsidRPr="004E783B" w:rsidTr="007D5B3E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1 16 28000 01 6000 140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</w:t>
            </w:r>
            <w:r w:rsidRPr="004E783B">
              <w:t>а</w:t>
            </w:r>
            <w:r w:rsidRPr="004E783B">
              <w:t>тельства в области обеспечения санитарно-эпидемиологического благополучия человека и законод</w:t>
            </w:r>
            <w:r w:rsidRPr="004E783B">
              <w:t>а</w:t>
            </w:r>
            <w:r w:rsidRPr="004E783B">
              <w:lastRenderedPageBreak/>
              <w:t>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lastRenderedPageBreak/>
              <w:t xml:space="preserve">600,610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208,952  </w:t>
            </w:r>
          </w:p>
        </w:tc>
      </w:tr>
      <w:tr w:rsidR="004E783B" w:rsidRPr="004E783B" w:rsidTr="009E5426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Алтайского края по труду и занятости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0,300  </w:t>
            </w:r>
          </w:p>
        </w:tc>
      </w:tr>
      <w:tr w:rsidR="004E783B" w:rsidRPr="004E783B" w:rsidTr="009E5426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0,300  </w:t>
            </w:r>
          </w:p>
        </w:tc>
      </w:tr>
      <w:tr w:rsidR="004E783B" w:rsidRPr="004E783B" w:rsidTr="009E5426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267,500  </w:t>
            </w:r>
          </w:p>
        </w:tc>
      </w:tr>
      <w:tr w:rsidR="004E783B" w:rsidRPr="004E783B" w:rsidTr="009E542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267,500  </w:t>
            </w:r>
          </w:p>
        </w:tc>
      </w:tr>
      <w:tr w:rsidR="004E783B" w:rsidRPr="004E783B" w:rsidTr="007D5B3E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Росприроднадзора по Алтайскому краю и Республике Алтай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8 130,787  </w:t>
            </w:r>
          </w:p>
        </w:tc>
      </w:tr>
      <w:tr w:rsidR="004E783B" w:rsidRPr="004E783B" w:rsidTr="007D5B3E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1 12 01010 01 6000 120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924,665  </w:t>
            </w:r>
          </w:p>
        </w:tc>
      </w:tr>
      <w:tr w:rsidR="004E783B" w:rsidRPr="004E783B" w:rsidTr="007D5B3E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1 12 01020 01 6000 120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31,050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1 12 01030 01 6000 120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Плата за выбросы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31,952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1 12 01040 01 6000 120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7 143,120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Федеральной службы государственной р</w:t>
            </w:r>
            <w:r w:rsidRPr="004E783B">
              <w:rPr>
                <w:b/>
                <w:bCs/>
              </w:rPr>
              <w:t>е</w:t>
            </w:r>
            <w:r w:rsidRPr="004E783B">
              <w:rPr>
                <w:b/>
                <w:bCs/>
              </w:rPr>
              <w:t>гистрации, кадастра и картографии по Алтайскому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329,922  </w:t>
            </w:r>
          </w:p>
        </w:tc>
      </w:tr>
      <w:tr w:rsidR="004E783B" w:rsidRPr="004E783B" w:rsidTr="009E5426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1 16 25060 01 6000 140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329,922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Управление охотничьего хозяйства Алтайского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3,670  </w:t>
            </w:r>
          </w:p>
        </w:tc>
      </w:tr>
      <w:tr w:rsidR="004E783B" w:rsidRPr="004E783B" w:rsidTr="009E5426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3,670  </w:t>
            </w:r>
          </w:p>
        </w:tc>
      </w:tr>
      <w:tr w:rsidR="004E783B" w:rsidRPr="004E783B" w:rsidTr="009E5426">
        <w:trPr>
          <w:trHeight w:val="3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Главное управление Алтайского края по здравоохран</w:t>
            </w:r>
            <w:r w:rsidRPr="004E783B">
              <w:rPr>
                <w:b/>
                <w:bCs/>
              </w:rPr>
              <w:t>е</w:t>
            </w:r>
            <w:r w:rsidRPr="004E783B">
              <w:rPr>
                <w:b/>
                <w:bCs/>
              </w:rPr>
              <w:t>нию и фармацевтической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20,000  </w:t>
            </w:r>
          </w:p>
        </w:tc>
      </w:tr>
      <w:tr w:rsidR="004E783B" w:rsidRPr="004E783B" w:rsidTr="009E5426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20,000  </w:t>
            </w:r>
          </w:p>
        </w:tc>
      </w:tr>
      <w:tr w:rsidR="004E783B" w:rsidRPr="004E783B" w:rsidTr="007D5B3E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Федеральная Антимонопольная служба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165,000  </w:t>
            </w:r>
          </w:p>
        </w:tc>
      </w:tr>
      <w:tr w:rsidR="004E783B" w:rsidRPr="004E783B" w:rsidTr="009E5426">
        <w:trPr>
          <w:trHeight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1 16 33040 04 6000 140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</w:t>
            </w:r>
            <w:r w:rsidRPr="004E783B">
              <w:t>а</w:t>
            </w:r>
            <w:r w:rsidRPr="004E783B">
              <w:t>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165,000  </w:t>
            </w:r>
          </w:p>
        </w:tc>
      </w:tr>
      <w:tr w:rsidR="004E783B" w:rsidRPr="004E783B" w:rsidTr="009E5426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Прокуратура Алтайского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136,328  </w:t>
            </w:r>
          </w:p>
        </w:tc>
      </w:tr>
      <w:tr w:rsidR="004E783B" w:rsidRPr="004E783B" w:rsidTr="009E542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1 16 90040 04 6000 140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136,328  </w:t>
            </w:r>
          </w:p>
        </w:tc>
      </w:tr>
      <w:tr w:rsidR="004E783B" w:rsidRPr="004E783B" w:rsidTr="009E5426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30 211,102  </w:t>
            </w:r>
          </w:p>
        </w:tc>
      </w:tr>
      <w:tr w:rsidR="004E783B" w:rsidRPr="004E783B" w:rsidTr="009E5426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Доходы, получаемые в виде арендной платы за земельные участки, государственная собственность на которые не ра</w:t>
            </w:r>
            <w:r w:rsidRPr="004E783B">
              <w:t>з</w:t>
            </w:r>
            <w:r w:rsidRPr="004E783B">
              <w:t>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13 999,711  </w:t>
            </w:r>
          </w:p>
        </w:tc>
      </w:tr>
      <w:tr w:rsidR="004E783B" w:rsidRPr="004E783B" w:rsidTr="009E5426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roofErr w:type="gramStart"/>
            <w:r w:rsidRPr="004E783B">
              <w:t>Доходы, получаемые в виде арендной платы, а также сре</w:t>
            </w:r>
            <w:r w:rsidRPr="004E783B">
              <w:t>д</w:t>
            </w:r>
            <w:r w:rsidRPr="004E783B">
              <w:t>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</w:t>
            </w:r>
            <w:r w:rsidRPr="004E783B">
              <w:t>д</w:t>
            </w:r>
            <w:r w:rsidRPr="004E783B">
              <w:t>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786,406  </w:t>
            </w:r>
          </w:p>
        </w:tc>
      </w:tr>
      <w:tr w:rsidR="004E783B" w:rsidRPr="004E783B" w:rsidTr="009E5426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1 11 09044 04 0000 120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использования имущества, наход</w:t>
            </w:r>
            <w:r w:rsidRPr="004E783B">
              <w:t>я</w:t>
            </w:r>
            <w:r w:rsidRPr="004E783B">
              <w:t>щегося в собственности городских округов (за исключен</w:t>
            </w:r>
            <w:r w:rsidRPr="004E783B">
              <w:t>и</w:t>
            </w:r>
            <w:r w:rsidRPr="004E783B">
              <w:t>ем имущества муниципальных бюджетных и автономных учреждений, а также имущества муниципальных унита</w:t>
            </w:r>
            <w:r w:rsidRPr="004E783B">
              <w:t>р</w:t>
            </w:r>
            <w:r w:rsidRPr="004E783B">
              <w:t>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13 736,174  </w:t>
            </w:r>
          </w:p>
        </w:tc>
      </w:tr>
      <w:tr w:rsidR="004E783B" w:rsidRPr="004E783B" w:rsidTr="009E5426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1 14 02043 04 0000 410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 от реализации иного имущества, находящегося в собственности городских округов (за исключением имущ</w:t>
            </w:r>
            <w:r w:rsidRPr="004E783B">
              <w:t>е</w:t>
            </w:r>
            <w:r w:rsidRPr="004E783B">
              <w:t>ства муниципальных бюджетных и автономных учрежд</w:t>
            </w:r>
            <w:r w:rsidRPr="004E783B">
              <w:t>е</w:t>
            </w:r>
            <w:r w:rsidRPr="004E783B">
              <w:t>ний, а также имущества муниципальных унитарных пре</w:t>
            </w:r>
            <w:r w:rsidRPr="004E783B">
              <w:t>д</w:t>
            </w:r>
            <w:r w:rsidRPr="004E783B">
              <w:t>приятий, в том числе казенных), в части реализации осно</w:t>
            </w:r>
            <w:r w:rsidRPr="004E783B">
              <w:t>в</w:t>
            </w:r>
            <w:r w:rsidRPr="004E783B">
              <w:t>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806,275  </w:t>
            </w:r>
          </w:p>
        </w:tc>
      </w:tr>
      <w:tr w:rsidR="004E783B" w:rsidRPr="004E783B" w:rsidTr="009E5426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 от продажи земельных участков, государственная собственность на которые не разграничена и которые ра</w:t>
            </w:r>
            <w:r w:rsidRPr="004E783B">
              <w:t>с</w:t>
            </w:r>
            <w:r w:rsidRPr="004E783B">
              <w:t>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339,985  </w:t>
            </w:r>
          </w:p>
        </w:tc>
      </w:tr>
      <w:tr w:rsidR="004E783B" w:rsidRPr="004E783B" w:rsidTr="009E542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1 14 06024 04 0000 430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 от продажи земельных участков, находящихся в собственности городских округов (за исключением земел</w:t>
            </w:r>
            <w:r w:rsidRPr="004E783B">
              <w:t>ь</w:t>
            </w:r>
            <w:r w:rsidRPr="004E783B">
              <w:t>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71,000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471,551  </w:t>
            </w:r>
          </w:p>
        </w:tc>
      </w:tr>
      <w:tr w:rsidR="004E783B" w:rsidRPr="004E783B" w:rsidTr="009E5426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администрации города Заринска по финансам, налоговой и кредитной политике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239 192,413  </w:t>
            </w:r>
          </w:p>
        </w:tc>
      </w:tr>
      <w:tr w:rsidR="004E783B" w:rsidRPr="004E783B" w:rsidTr="009E5426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1 08 07150 01 1000 110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Государственная пошлина за выдачу разрешения на ра</w:t>
            </w:r>
            <w:r w:rsidRPr="004E783B">
              <w:t>с</w:t>
            </w:r>
            <w:r w:rsidRPr="004E783B">
              <w:t>пространение наружной рекламы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85,000  </w:t>
            </w:r>
          </w:p>
        </w:tc>
      </w:tr>
      <w:tr w:rsidR="004E783B" w:rsidRPr="004E783B" w:rsidTr="009E5426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9E542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81,845  </w:t>
            </w:r>
          </w:p>
        </w:tc>
      </w:tr>
      <w:tr w:rsidR="004E783B" w:rsidRPr="004E783B" w:rsidTr="009E542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1 16 32000 04 0000 140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4E783B">
              <w:t>о</w:t>
            </w:r>
            <w:r w:rsidRPr="004E783B">
              <w:t>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1,463  </w:t>
            </w:r>
          </w:p>
        </w:tc>
      </w:tr>
      <w:tr w:rsidR="004E783B" w:rsidRPr="004E783B" w:rsidTr="009E542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1 16 51020 02 0000 140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(штрафы), установленные законами субъектов Российской Федерации за несоблюдение мун</w:t>
            </w:r>
            <w:r w:rsidRPr="004E783B">
              <w:t>и</w:t>
            </w:r>
            <w:r w:rsidRPr="004E783B">
              <w:t>ципальных правовых актов, зачисляемые в бюджеты горо</w:t>
            </w:r>
            <w:r w:rsidRPr="004E783B">
              <w:t>д</w:t>
            </w:r>
            <w:r w:rsidRPr="004E783B">
              <w:t>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116,941  </w:t>
            </w:r>
          </w:p>
        </w:tc>
      </w:tr>
      <w:tr w:rsidR="004E783B" w:rsidRPr="004E783B" w:rsidTr="009E5426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78,417  </w:t>
            </w:r>
          </w:p>
        </w:tc>
      </w:tr>
      <w:tr w:rsidR="004E783B" w:rsidRPr="004E783B" w:rsidTr="009E5426">
        <w:trPr>
          <w:trHeight w:val="2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88,984  </w:t>
            </w:r>
          </w:p>
        </w:tc>
      </w:tr>
      <w:tr w:rsidR="004E783B" w:rsidRPr="004E783B" w:rsidTr="009E5426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2 02 01001 04 0000 151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4 015,600  </w:t>
            </w:r>
          </w:p>
        </w:tc>
      </w:tr>
      <w:tr w:rsidR="004E783B" w:rsidRPr="004E783B" w:rsidTr="009E5426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2 02 01003 04 0000 151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3 833,000  </w:t>
            </w:r>
          </w:p>
        </w:tc>
      </w:tr>
      <w:tr w:rsidR="004E783B" w:rsidRPr="004E783B" w:rsidTr="009E542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2 02 02009 04 0000 151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городских округов на государстве</w:t>
            </w:r>
            <w:r w:rsidRPr="004E783B">
              <w:t>н</w:t>
            </w:r>
            <w:r w:rsidRPr="004E783B">
              <w:t>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1 500,000  </w:t>
            </w:r>
          </w:p>
        </w:tc>
      </w:tr>
      <w:tr w:rsidR="004E783B" w:rsidRPr="004E783B" w:rsidTr="009E5426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2 02 02051 04 0000 151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городских округов на реализацию ф</w:t>
            </w:r>
            <w:r w:rsidRPr="004E783B">
              <w:t>е</w:t>
            </w:r>
            <w:r w:rsidRPr="004E783B">
              <w:t xml:space="preserve">деральных целевых программ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6 569,900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2 02 02077 04 0000 151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городских округов на софинансиров</w:t>
            </w:r>
            <w:r w:rsidRPr="004E783B">
              <w:t>а</w:t>
            </w:r>
            <w:r w:rsidRPr="004E783B">
              <w:t>ние капитальных вложений в объекты муниципальной со</w:t>
            </w:r>
            <w:r w:rsidRPr="004E783B">
              <w:t>б</w:t>
            </w:r>
            <w:r w:rsidRPr="004E783B">
              <w:t xml:space="preserve">ственности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3 883,686  </w:t>
            </w:r>
          </w:p>
        </w:tc>
      </w:tr>
      <w:tr w:rsidR="004E783B" w:rsidRPr="004E783B" w:rsidTr="009E5426">
        <w:trPr>
          <w:trHeight w:val="1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r w:rsidRPr="004E783B">
              <w:t>2 02 02216 04 0000 151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</w:t>
            </w:r>
            <w:r w:rsidRPr="004E783B">
              <w:t>е</w:t>
            </w:r>
            <w:r w:rsidRPr="004E783B">
              <w:t>монта дворовых территорий многоквартирных домов, пр</w:t>
            </w:r>
            <w:r w:rsidRPr="004E783B">
              <w:t>о</w:t>
            </w:r>
            <w:r w:rsidRPr="004E783B">
              <w:t>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10 612,600  </w:t>
            </w:r>
          </w:p>
        </w:tc>
      </w:tr>
      <w:tr w:rsidR="004E783B" w:rsidRPr="004E783B" w:rsidTr="009E5426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2 02 02207 04 0000 151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бюджетам городских округов на реализацию м</w:t>
            </w:r>
            <w:r w:rsidRPr="004E783B">
              <w:t>е</w:t>
            </w:r>
            <w:r w:rsidRPr="004E783B">
              <w:t>роприятий государственной программы Российской Фед</w:t>
            </w:r>
            <w:r w:rsidRPr="004E783B">
              <w:t>е</w:t>
            </w:r>
            <w:r w:rsidRPr="004E783B">
              <w:t>рации "Доступная среда" на 2011-2020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399,190  </w:t>
            </w:r>
          </w:p>
        </w:tc>
      </w:tr>
      <w:tr w:rsidR="004E783B" w:rsidRPr="004E783B" w:rsidTr="009E542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2 02 02999 04 0000 151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2 860,629  </w:t>
            </w:r>
          </w:p>
        </w:tc>
      </w:tr>
      <w:tr w:rsidR="004E783B" w:rsidRPr="004E783B" w:rsidTr="009E542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2 02 03007 04 0000 151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</w:t>
            </w:r>
            <w:r w:rsidRPr="004E783B">
              <w:t>е</w:t>
            </w:r>
            <w:r w:rsidRPr="004E783B">
              <w:t>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30,000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2 02 03024 04 0000 151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Субвенции бюджетам городских округов на выполнение передаваемых полномочий субъектов Российской Федер</w:t>
            </w:r>
            <w:r w:rsidRPr="004E783B">
              <w:t>а</w:t>
            </w:r>
            <w:r w:rsidRPr="004E783B">
              <w:t>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200 124,684  </w:t>
            </w:r>
          </w:p>
        </w:tc>
      </w:tr>
      <w:tr w:rsidR="004E783B" w:rsidRPr="004E783B" w:rsidTr="009E5426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2 02 03069 04 0000 151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Субвенции бюджетам городских округов на обеспечение жильем отдельных категорий граждан, установленных Ф</w:t>
            </w:r>
            <w:r w:rsidRPr="004E783B">
              <w:t>е</w:t>
            </w:r>
            <w:r w:rsidRPr="004E783B">
              <w:t>деральным законом от 12 января 1995 года № 5-ФЗ "О в</w:t>
            </w:r>
            <w:r w:rsidRPr="004E783B">
              <w:t>е</w:t>
            </w:r>
            <w:r w:rsidRPr="004E783B">
              <w:t>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3 463,992  </w:t>
            </w:r>
          </w:p>
        </w:tc>
      </w:tr>
      <w:tr w:rsidR="004E783B" w:rsidRPr="004E783B" w:rsidTr="009E5426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2 02 03121 04 0000 151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Субвенции бюджетам городских округов на проведение Всероссийской сельскохозяйственной переписи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33,902  </w:t>
            </w:r>
          </w:p>
        </w:tc>
      </w:tr>
      <w:tr w:rsidR="004E783B" w:rsidRPr="004E783B" w:rsidTr="009E542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 2 02 04118 04 0000 151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Межбюджетные трансферты на мероприятия связанные с отдыхом и оздоровлением детей,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1 462,627  </w:t>
            </w:r>
          </w:p>
        </w:tc>
      </w:tr>
      <w:tr w:rsidR="004E783B" w:rsidRPr="004E783B" w:rsidTr="009E5426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2 02 04999 04 0000 151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межбюджетные трансферты, передаваемые бюдж</w:t>
            </w:r>
            <w:r w:rsidRPr="004E783B">
              <w:t>е</w:t>
            </w:r>
            <w:r w:rsidRPr="004E783B">
              <w:t>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106,240  </w:t>
            </w:r>
          </w:p>
        </w:tc>
      </w:tr>
      <w:tr w:rsidR="004E783B" w:rsidRPr="004E783B" w:rsidTr="009E542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r w:rsidRPr="004E783B">
              <w:t>2 19 04000 04 0000 151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Возврат остатков субсидий, субвенций и иных межбюдже</w:t>
            </w:r>
            <w:r w:rsidRPr="004E783B">
              <w:t>т</w:t>
            </w:r>
            <w:r w:rsidRPr="004E783B"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-156,287  </w:t>
            </w:r>
          </w:p>
        </w:tc>
      </w:tr>
    </w:tbl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Default="004E783B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7D5B3E" w:rsidRDefault="007D5B3E" w:rsidP="00227292">
      <w:pPr>
        <w:jc w:val="both"/>
      </w:pPr>
    </w:p>
    <w:p w:rsidR="007D5B3E" w:rsidRDefault="007D5B3E" w:rsidP="00227292">
      <w:pPr>
        <w:jc w:val="both"/>
      </w:pPr>
    </w:p>
    <w:p w:rsidR="007D5B3E" w:rsidRDefault="007D5B3E" w:rsidP="00227292">
      <w:pPr>
        <w:jc w:val="both"/>
      </w:pPr>
    </w:p>
    <w:p w:rsidR="007D5B3E" w:rsidRDefault="007D5B3E" w:rsidP="00227292">
      <w:pPr>
        <w:jc w:val="both"/>
      </w:pPr>
    </w:p>
    <w:p w:rsidR="0050743B" w:rsidRDefault="0050743B" w:rsidP="00227292">
      <w:pPr>
        <w:jc w:val="both"/>
      </w:pPr>
    </w:p>
    <w:p w:rsidR="009E5426" w:rsidRDefault="009E5426" w:rsidP="00227292">
      <w:pPr>
        <w:jc w:val="both"/>
      </w:pPr>
    </w:p>
    <w:p w:rsidR="009E5426" w:rsidRDefault="009E5426" w:rsidP="00227292">
      <w:pPr>
        <w:jc w:val="both"/>
      </w:pPr>
    </w:p>
    <w:p w:rsidR="004E783B" w:rsidRDefault="004E783B" w:rsidP="00227292">
      <w:pPr>
        <w:jc w:val="both"/>
      </w:pPr>
    </w:p>
    <w:p w:rsidR="009E5426" w:rsidRPr="004E783B" w:rsidRDefault="009E5426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9988" w:type="dxa"/>
        <w:tblInd w:w="108" w:type="dxa"/>
        <w:tblLayout w:type="fixed"/>
        <w:tblLook w:val="04A0"/>
      </w:tblPr>
      <w:tblGrid>
        <w:gridCol w:w="2268"/>
        <w:gridCol w:w="4395"/>
        <w:gridCol w:w="1276"/>
        <w:gridCol w:w="1275"/>
        <w:gridCol w:w="774"/>
      </w:tblGrid>
      <w:tr w:rsidR="004E783B" w:rsidRPr="004E783B" w:rsidTr="0050743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Default="004E783B" w:rsidP="004E783B"/>
          <w:p w:rsidR="0050743B" w:rsidRPr="004E783B" w:rsidRDefault="0050743B" w:rsidP="004E783B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</w:rPr>
            </w:pPr>
            <w:r w:rsidRPr="004E783B">
              <w:rPr>
                <w:rFonts w:ascii="Arial CYR" w:hAnsi="Arial CYR" w:cs="Arial CYR"/>
                <w:b/>
                <w:bCs/>
                <w:color w:val="0000FF"/>
              </w:rPr>
              <w:pict>
                <v:shape id="_x0000_s1027" type="#_x0000_t75" style="position:absolute;margin-left:135.65pt;margin-top:-27.2pt;width:219pt;height:82.5pt;z-index: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  <w:b/>
                <w:bCs/>
                <w:color w:val="0000FF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</w:p>
        </w:tc>
      </w:tr>
      <w:tr w:rsidR="004E783B" w:rsidRPr="004E783B" w:rsidTr="0050743B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50743B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/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50743B">
        <w:trPr>
          <w:trHeight w:val="975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Исполнение бюджета муниципального образования город Заринск Алтайского края по доходам бюджета по кодам видов доходов, подвидов доходов, классификации операций сектора государственного </w:t>
            </w:r>
          </w:p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управления, </w:t>
            </w:r>
            <w:proofErr w:type="gramStart"/>
            <w:r w:rsidRPr="004E783B">
              <w:rPr>
                <w:b/>
                <w:bCs/>
              </w:rPr>
              <w:t>относящихся</w:t>
            </w:r>
            <w:proofErr w:type="gramEnd"/>
            <w:r w:rsidRPr="004E783B">
              <w:rPr>
                <w:b/>
                <w:bCs/>
              </w:rPr>
              <w:t xml:space="preserve"> к доходам бюджета за 2016 год</w:t>
            </w:r>
          </w:p>
        </w:tc>
      </w:tr>
      <w:tr w:rsidR="004E783B" w:rsidRPr="004E783B" w:rsidTr="0050743B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/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тыс</w:t>
            </w:r>
            <w:proofErr w:type="gramStart"/>
            <w:r w:rsidRPr="004E783B">
              <w:t>.р</w:t>
            </w:r>
            <w:proofErr w:type="gramEnd"/>
            <w:r w:rsidRPr="004E783B">
              <w:t>уб.</w:t>
            </w:r>
          </w:p>
        </w:tc>
      </w:tr>
      <w:tr w:rsidR="004E783B" w:rsidRPr="004E783B" w:rsidTr="0050743B">
        <w:trPr>
          <w:trHeight w:val="14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Default="004E783B" w:rsidP="004E783B">
            <w:pPr>
              <w:jc w:val="center"/>
            </w:pPr>
            <w:r w:rsidRPr="004E783B">
              <w:t xml:space="preserve">Код </w:t>
            </w:r>
            <w:proofErr w:type="gramStart"/>
            <w:r w:rsidRPr="004E783B">
              <w:t>бюджетной</w:t>
            </w:r>
            <w:proofErr w:type="gramEnd"/>
            <w:r w:rsidRPr="004E783B">
              <w:t xml:space="preserve"> </w:t>
            </w:r>
          </w:p>
          <w:p w:rsidR="004E783B" w:rsidRPr="004E783B" w:rsidRDefault="004E783B" w:rsidP="004E783B">
            <w:pPr>
              <w:jc w:val="center"/>
            </w:pPr>
            <w:r w:rsidRPr="004E783B">
              <w:t>классификации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План на 2016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Кассовое исполнение на 01.01.2017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</w:t>
            </w:r>
            <w:r w:rsidRPr="004E783B">
              <w:t>л</w:t>
            </w:r>
            <w:r w:rsidRPr="004E783B">
              <w:t>нения к пл</w:t>
            </w:r>
            <w:r w:rsidRPr="004E783B">
              <w:t>а</w:t>
            </w:r>
            <w:r w:rsidRPr="004E783B">
              <w:t>ну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НАЛОГОВЫЕ И НЕНАЛОГОВЫЕ ДОХ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271 061,165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272 610,370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100,6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98 830,200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100 622,503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101,8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98 830,200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100 622,503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101,8  </w:t>
            </w:r>
          </w:p>
        </w:tc>
      </w:tr>
      <w:tr w:rsidR="004E783B" w:rsidRPr="004E783B" w:rsidTr="0050743B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НАЛОГИ НА ТОВАРЫ (РАБОТЫ, УСЛ</w:t>
            </w:r>
            <w:r w:rsidRPr="004E783B">
              <w:rPr>
                <w:b/>
                <w:bCs/>
              </w:rPr>
              <w:t>У</w:t>
            </w:r>
            <w:r w:rsidRPr="004E783B">
              <w:rPr>
                <w:b/>
                <w:bCs/>
              </w:rPr>
              <w:t>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4 075,295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4 455,407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109,3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Акцизы по подакцизным товарам (продукции), производимым на территории Российской Ф</w:t>
            </w:r>
            <w:r w:rsidRPr="004E783B">
              <w:t>е</w:t>
            </w:r>
            <w:r w:rsidRPr="004E783B"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4 075,295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4 455,407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109,3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39 894,000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40 718,755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102,1  </w:t>
            </w:r>
          </w:p>
        </w:tc>
      </w:tr>
      <w:tr w:rsidR="004E783B" w:rsidRPr="004E783B" w:rsidTr="0050743B">
        <w:trPr>
          <w:trHeight w:val="3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Налог, взимаемый в связи с применением упр</w:t>
            </w:r>
            <w:r w:rsidRPr="004E783B">
              <w:t>о</w:t>
            </w:r>
            <w:r w:rsidRPr="004E783B">
              <w:t>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13 444,083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102,6  </w:t>
            </w:r>
          </w:p>
        </w:tc>
      </w:tr>
      <w:tr w:rsidR="004E783B" w:rsidRPr="004E783B" w:rsidTr="0050743B">
        <w:trPr>
          <w:trHeight w:val="3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1 05 01020 01 0000 110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200,040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1 05 02000 02 3000 110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Единый налог на вмененный доход для отдел</w:t>
            </w:r>
            <w:r w:rsidRPr="004E783B">
              <w:t>ь</w:t>
            </w:r>
            <w:r w:rsidRPr="004E783B">
              <w:t>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26 400,000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26 857,913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101,7  </w:t>
            </w:r>
          </w:p>
        </w:tc>
      </w:tr>
      <w:tr w:rsidR="004E783B" w:rsidRPr="004E783B" w:rsidTr="007D5B3E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1 05 03000 01 3000 110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146,200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146,226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1 05 04010 02 0000 110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налог, взимаемый в связи с применением п</w:t>
            </w:r>
            <w:r w:rsidRPr="004E783B">
              <w:t>а</w:t>
            </w:r>
            <w:r w:rsidRPr="004E783B">
              <w:t>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47,800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70,493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147,5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74 600,000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76 539,145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102,6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1 06 01020 00 0000 110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7 500,000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8 573,608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114,3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67 100,000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67 965,537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101,3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НАЛОГИ, СБОРЫ И РЕГУЛЯРНЫЕ ПЛ</w:t>
            </w:r>
            <w:r w:rsidRPr="004E783B">
              <w:rPr>
                <w:b/>
                <w:bCs/>
              </w:rPr>
              <w:t>А</w:t>
            </w:r>
            <w:r w:rsidRPr="004E783B">
              <w:rPr>
                <w:b/>
                <w:bCs/>
              </w:rPr>
              <w:t>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96,698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96,7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1 07 01020 01 0000 110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Налог на добычу общераспространенных поле</w:t>
            </w:r>
            <w:r w:rsidRPr="004E783B">
              <w:t>з</w:t>
            </w:r>
            <w:r w:rsidRPr="004E783B">
              <w:t>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96,698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96,7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6 485,000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6 886,363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106,2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1 08 03000 01 0000 110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Государственная пошлина по делам, рассматр</w:t>
            </w:r>
            <w:r w:rsidRPr="004E783B">
              <w:t>и</w:t>
            </w:r>
            <w:r w:rsidRPr="004E783B">
              <w:t>ваемым в судах общей юрисдикции, мировыми судьями (за исключением Верховного Суда Ро</w:t>
            </w:r>
            <w:r w:rsidRPr="004E783B">
              <w:t>с</w:t>
            </w:r>
            <w:r w:rsidRPr="004E783B"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6 400,000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6 801,363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106,3  </w:t>
            </w:r>
          </w:p>
        </w:tc>
      </w:tr>
      <w:tr w:rsidR="004E783B" w:rsidRPr="004E783B" w:rsidTr="007D5B3E">
        <w:trPr>
          <w:trHeight w:val="26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1 08 07150 01 4000 110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Государственная пошлина за выдачу разреш</w:t>
            </w:r>
            <w:r w:rsidRPr="004E783B">
              <w:t>е</w:t>
            </w:r>
            <w:r w:rsidRPr="004E783B">
              <w:t>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85,000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1 09 00000 00 0000 000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0,505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0,505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100,0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1 09 04050 00 0000 110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Земельный налог (по обязательствам, возни</w:t>
            </w:r>
            <w:r w:rsidRPr="004E783B">
              <w:t>к</w:t>
            </w:r>
            <w:r w:rsidRPr="004E783B">
              <w:t>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0,505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0,505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ДОХОДЫ ОТ ИСПОЛЬЗОВАНИЯ ИМ</w:t>
            </w:r>
            <w:r w:rsidRPr="004E783B">
              <w:rPr>
                <w:b/>
                <w:bCs/>
              </w:rPr>
              <w:t>У</w:t>
            </w:r>
            <w:r w:rsidRPr="004E783B">
              <w:rPr>
                <w:b/>
                <w:bCs/>
              </w:rPr>
              <w:t>ЩЕСТВА, НАХОДЯЩЕГОСЯ В ГОСУДА</w:t>
            </w:r>
            <w:r w:rsidRPr="004E783B">
              <w:rPr>
                <w:b/>
                <w:bCs/>
              </w:rPr>
              <w:t>Р</w:t>
            </w:r>
            <w:r w:rsidRPr="004E783B">
              <w:rPr>
                <w:b/>
                <w:bCs/>
              </w:rPr>
              <w:t>СТВЕННОЙ И МУНИЦИПАЛЬНОЙ СО</w:t>
            </w:r>
            <w:r w:rsidRPr="004E783B">
              <w:rPr>
                <w:b/>
                <w:bCs/>
              </w:rPr>
              <w:t>Б</w:t>
            </w:r>
            <w:r w:rsidRPr="004E783B">
              <w:rPr>
                <w:b/>
                <w:bCs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26 845,000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28 522,291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106,2  </w:t>
            </w:r>
          </w:p>
        </w:tc>
      </w:tr>
      <w:tr w:rsidR="004E783B" w:rsidRPr="004E783B" w:rsidTr="0050743B">
        <w:trPr>
          <w:trHeight w:val="15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Доходы, получаемые в виде арендной платы за земельные участки, государственная собстве</w:t>
            </w:r>
            <w:r w:rsidRPr="004E783B">
              <w:t>н</w:t>
            </w:r>
            <w:r w:rsidRPr="004E783B"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4E783B">
              <w:t>т</w:t>
            </w:r>
            <w:r w:rsidRPr="004E783B">
              <w:t>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13 000,000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13 999,711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107,7  </w:t>
            </w:r>
          </w:p>
        </w:tc>
      </w:tr>
      <w:tr w:rsidR="004E783B" w:rsidRPr="004E783B" w:rsidTr="0050743B">
        <w:trPr>
          <w:trHeight w:val="13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1 11 05020 00 0000 120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4E783B">
              <w:t>б</w:t>
            </w:r>
            <w:r w:rsidRPr="004E783B">
              <w:t>ственности городских округов (за исключением земельных участков муниципальных автоно</w:t>
            </w:r>
            <w:r w:rsidRPr="004E783B">
              <w:t>м</w:t>
            </w:r>
            <w:r w:rsidRPr="004E783B"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745,000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786,406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105,6  </w:t>
            </w:r>
          </w:p>
        </w:tc>
      </w:tr>
      <w:tr w:rsidR="004E783B" w:rsidRPr="004E783B" w:rsidTr="0050743B">
        <w:trPr>
          <w:trHeight w:val="13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1 11 09040 00 0000 120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использования имущ</w:t>
            </w:r>
            <w:r w:rsidRPr="004E783B">
              <w:t>е</w:t>
            </w:r>
            <w:r w:rsidRPr="004E783B">
              <w:t>ства, находящегося в собственности городских округов (за исключением имущества муниц</w:t>
            </w:r>
            <w:r w:rsidRPr="004E783B">
              <w:t>и</w:t>
            </w:r>
            <w:r w:rsidRPr="004E783B">
              <w:t>пальных автономных учреждений, а также имущества муниципальных унитарных пре</w:t>
            </w:r>
            <w:r w:rsidRPr="004E783B">
              <w:t>д</w:t>
            </w:r>
            <w:r w:rsidRPr="004E783B"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13 736,174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104,9  </w:t>
            </w:r>
          </w:p>
        </w:tc>
      </w:tr>
      <w:tr w:rsidR="004E783B" w:rsidRPr="004E783B" w:rsidTr="0050743B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1 12 00000 00 0000 000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ПЛАТЕЖИ ПРИ ПОЛЬЗОВАНИИ ПР</w:t>
            </w:r>
            <w:r w:rsidRPr="004E783B">
              <w:rPr>
                <w:b/>
                <w:bCs/>
              </w:rPr>
              <w:t>И</w:t>
            </w:r>
            <w:r w:rsidRPr="004E783B">
              <w:rPr>
                <w:b/>
                <w:bCs/>
              </w:rPr>
              <w:t>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8 123,000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8 130,787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100,1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1 12 01000 01 0000 120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Плата за негативное воздействие на окружа</w:t>
            </w:r>
            <w:r w:rsidRPr="004E783B">
              <w:t>ю</w:t>
            </w:r>
            <w:r w:rsidRPr="004E783B">
              <w:t>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8 123,000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8 130,787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100,1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ДОХОДЫ ОТ ОКАЗАНИЯ ПЛАТНЫХ У</w:t>
            </w:r>
            <w:r w:rsidRPr="004E783B">
              <w:rPr>
                <w:b/>
                <w:bCs/>
              </w:rPr>
              <w:t>С</w:t>
            </w:r>
            <w:r w:rsidRPr="004E783B">
              <w:rPr>
                <w:b/>
                <w:bCs/>
              </w:rPr>
              <w:t>ЛУГ И КОМПЕНСАЦИИ ЗАТРАТ ГОС</w:t>
            </w:r>
            <w:r w:rsidRPr="004E783B">
              <w:rPr>
                <w:b/>
                <w:bCs/>
              </w:rPr>
              <w:t>У</w:t>
            </w:r>
            <w:r w:rsidRPr="004E783B">
              <w:rPr>
                <w:b/>
                <w:bCs/>
              </w:rPr>
              <w:t>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81,800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81,845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100,1  </w:t>
            </w:r>
          </w:p>
        </w:tc>
      </w:tr>
      <w:tr w:rsidR="004E783B" w:rsidRPr="004E783B" w:rsidTr="0050743B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1 13 02990 04 0000 130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доходы от компенсации затрат бюдж</w:t>
            </w:r>
            <w:r w:rsidRPr="004E783B">
              <w:t>е</w:t>
            </w:r>
            <w:r w:rsidRPr="004E783B">
              <w:t>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81,800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81,845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100,1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ДОХОДЫ ОТ ПРОДАЖИ МАТЕРИАЛ</w:t>
            </w:r>
            <w:r w:rsidRPr="004E783B">
              <w:rPr>
                <w:b/>
                <w:bCs/>
              </w:rPr>
              <w:t>Ь</w:t>
            </w:r>
            <w:r w:rsidRPr="004E783B">
              <w:rPr>
                <w:b/>
                <w:bCs/>
              </w:rPr>
              <w:t>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7 375,165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1 217,260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16,5  </w:t>
            </w:r>
          </w:p>
        </w:tc>
      </w:tr>
      <w:tr w:rsidR="004E783B" w:rsidRPr="004E783B" w:rsidTr="0050743B">
        <w:trPr>
          <w:trHeight w:val="1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1 14 02040 04 0000 410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 от реализации имущества, находящег</w:t>
            </w:r>
            <w:r w:rsidRPr="004E783B">
              <w:t>о</w:t>
            </w:r>
            <w:r w:rsidRPr="004E783B">
              <w:t>ся в собственности городских округов (за и</w:t>
            </w:r>
            <w:r w:rsidRPr="004E783B">
              <w:t>с</w:t>
            </w:r>
            <w:r w:rsidRPr="004E783B">
              <w:t>ключением имущества муниципальных бю</w:t>
            </w:r>
            <w:r w:rsidRPr="004E783B">
              <w:t>д</w:t>
            </w:r>
            <w:r w:rsidRPr="004E783B">
              <w:t>жетных и автономных учреждений, а также имущества муниципальных унитарных пре</w:t>
            </w:r>
            <w:r w:rsidRPr="004E783B">
              <w:t>д</w:t>
            </w:r>
            <w:r w:rsidRPr="004E783B">
              <w:t>приятий, в том числе казенных), в части реал</w:t>
            </w:r>
            <w:r w:rsidRPr="004E783B">
              <w:t>и</w:t>
            </w:r>
            <w:r w:rsidRPr="004E783B">
              <w:t>зации основных средств по указанному имущ</w:t>
            </w:r>
            <w:r w:rsidRPr="004E783B">
              <w:t>е</w:t>
            </w:r>
            <w:r w:rsidRPr="004E783B">
              <w:t>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6 964,165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806,275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11,6  </w:t>
            </w:r>
          </w:p>
        </w:tc>
      </w:tr>
      <w:tr w:rsidR="004E783B" w:rsidRPr="004E783B" w:rsidTr="0050743B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1 14 06012 04 0000 430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Доходы от продажи земельных участков, гос</w:t>
            </w:r>
            <w:r w:rsidRPr="004E783B">
              <w:t>у</w:t>
            </w:r>
            <w:r w:rsidRPr="004E783B">
              <w:t>дарственная собственность на которые не ра</w:t>
            </w:r>
            <w:r w:rsidRPr="004E783B">
              <w:t>з</w:t>
            </w:r>
            <w:r w:rsidRPr="004E783B">
              <w:t xml:space="preserve">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340,000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339,985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1 14 06024 04 0000 430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Доходы от продажи земельных участков, нах</w:t>
            </w:r>
            <w:r w:rsidRPr="004E783B">
              <w:t>о</w:t>
            </w:r>
            <w:r w:rsidRPr="004E783B">
              <w:t>дящихся в собственности городских округов (за исключением земельных участков муниципал</w:t>
            </w:r>
            <w:r w:rsidRPr="004E783B">
              <w:t>ь</w:t>
            </w:r>
            <w:r w:rsidRPr="004E783B">
              <w:t>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71,000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71,000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1 16 00000 00 0000 000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4 276,200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4 778,276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111,7  </w:t>
            </w:r>
          </w:p>
        </w:tc>
      </w:tr>
      <w:tr w:rsidR="004E783B" w:rsidRPr="004E783B" w:rsidTr="0050743B">
        <w:trPr>
          <w:trHeight w:val="1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1 16 03010 01 0000 140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законодательства о налогах и сборах, пред</w:t>
            </w:r>
            <w:r w:rsidRPr="004E783B">
              <w:t>у</w:t>
            </w:r>
            <w:r w:rsidRPr="004E783B">
              <w:t>смотренные статьями 116, 118 статьей 119.1, пунктами 1 и 2 статьи 120, статьями 125, 126, 128, 129, 129.1, 132, 133, 134, 135, 135.1 Налог</w:t>
            </w:r>
            <w:r w:rsidRPr="004E783B">
              <w:t>о</w:t>
            </w:r>
            <w:r w:rsidRPr="004E783B">
              <w:t>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18,900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22,405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118,5  </w:t>
            </w:r>
          </w:p>
        </w:tc>
      </w:tr>
      <w:tr w:rsidR="004E783B" w:rsidRPr="004E783B" w:rsidTr="0050743B">
        <w:trPr>
          <w:trHeight w:val="12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1 16 03030 01 0000 140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администр</w:t>
            </w:r>
            <w:r w:rsidRPr="004E783B">
              <w:t>а</w:t>
            </w:r>
            <w:r w:rsidRPr="004E783B">
              <w:t>тивные правонарушения в области налогов и сборов, предусмотренные Кодексом Российской Федерации об административных правонаруш</w:t>
            </w:r>
            <w:r w:rsidRPr="004E783B">
              <w:t>е</w:t>
            </w:r>
            <w:r w:rsidRPr="004E783B">
              <w:t>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5,900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6,488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110,0  </w:t>
            </w:r>
          </w:p>
        </w:tc>
      </w:tr>
      <w:tr w:rsidR="004E783B" w:rsidRPr="004E783B" w:rsidTr="007D5B3E">
        <w:trPr>
          <w:trHeight w:val="99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1 16 08000 01 6000 140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администр</w:t>
            </w:r>
            <w:r w:rsidRPr="004E783B">
              <w:t>а</w:t>
            </w:r>
            <w:r w:rsidRPr="004E783B">
              <w:t>тивные правонарушения в области государс</w:t>
            </w:r>
            <w:r w:rsidRPr="004E783B">
              <w:t>т</w:t>
            </w:r>
            <w:r w:rsidRPr="004E783B">
              <w:t>венного регулирования производства и оборота этилового спирта, алкогольной, спиртосоде</w:t>
            </w:r>
            <w:r w:rsidRPr="004E783B">
              <w:t>р</w:t>
            </w:r>
            <w:r w:rsidRPr="004E783B">
              <w:t>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270,000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288,179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106,7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1 16 21000 00 0000 140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4E783B">
              <w:t>е</w:t>
            </w:r>
            <w:r w:rsidRPr="004E783B">
              <w:t>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0,744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#ДЕЛ/0!</w:t>
            </w:r>
          </w:p>
        </w:tc>
      </w:tr>
      <w:tr w:rsidR="004E783B" w:rsidRPr="004E783B" w:rsidTr="007D5B3E">
        <w:trPr>
          <w:trHeight w:val="1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1 16 25000 00 0000 140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законодательства Российской Федерации о н</w:t>
            </w:r>
            <w:r w:rsidRPr="004E783B">
              <w:t>е</w:t>
            </w:r>
            <w:r w:rsidRPr="004E783B">
              <w:t>драх, об особо охраняемых природных террит</w:t>
            </w:r>
            <w:r w:rsidRPr="004E783B">
              <w:t>о</w:t>
            </w:r>
            <w:r w:rsidRPr="004E783B">
              <w:t>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4E783B">
              <w:t>а</w:t>
            </w:r>
            <w:r w:rsidRPr="004E783B">
              <w:t>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280,000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329,922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117,8  </w:t>
            </w:r>
          </w:p>
        </w:tc>
      </w:tr>
      <w:tr w:rsidR="004E783B" w:rsidRPr="004E783B" w:rsidTr="0050743B">
        <w:trPr>
          <w:trHeight w:val="10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1 16 28000 01 000 140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законодательства в области обеспечения сан</w:t>
            </w:r>
            <w:r w:rsidRPr="004E783B">
              <w:t>и</w:t>
            </w:r>
            <w:r w:rsidRPr="004E783B">
              <w:t>тарно-эпидемиологического благополучия ч</w:t>
            </w:r>
            <w:r w:rsidRPr="004E783B">
              <w:t>е</w:t>
            </w:r>
            <w:r w:rsidRPr="004E783B">
              <w:t>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605,147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114,2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1 16 30000 01 0000 140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администр</w:t>
            </w:r>
            <w:r w:rsidRPr="004E783B">
              <w:t>а</w:t>
            </w:r>
            <w:r w:rsidRPr="004E783B">
              <w:t>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155,000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158,832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102,5  </w:t>
            </w:r>
          </w:p>
        </w:tc>
      </w:tr>
      <w:tr w:rsidR="004E783B" w:rsidRPr="004E783B" w:rsidTr="007D5B3E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1 16 32000 04 0000 140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1,400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1,463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104,5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1 16 33040 04 6000 140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законодательства Российской Федерации о ра</w:t>
            </w:r>
            <w:r w:rsidRPr="004E783B">
              <w:t>з</w:t>
            </w:r>
            <w:r w:rsidRPr="004E783B">
              <w:t>мещении заказов на поставки товаров, выполн</w:t>
            </w:r>
            <w:r w:rsidRPr="004E783B">
              <w:t>е</w:t>
            </w:r>
            <w:r w:rsidRPr="004E783B">
              <w:t>ние работ, оказание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165,000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132,0  </w:t>
            </w:r>
          </w:p>
        </w:tc>
      </w:tr>
      <w:tr w:rsidR="004E783B" w:rsidRPr="004E783B" w:rsidTr="0050743B">
        <w:trPr>
          <w:trHeight w:val="12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1 16 43000 01 0000 140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 за нарушение законодательства Россйской Федерации об а</w:t>
            </w:r>
            <w:r w:rsidRPr="004E783B">
              <w:t>д</w:t>
            </w:r>
            <w:r w:rsidRPr="004E783B">
              <w:t>министративных правонарушениях, предусмо</w:t>
            </w:r>
            <w:r w:rsidRPr="004E783B">
              <w:t>т</w:t>
            </w:r>
            <w:r w:rsidRPr="004E783B">
              <w:t>ренные статьей 20.25 Кодекса Российской Ф</w:t>
            </w:r>
            <w:r w:rsidRPr="004E783B">
              <w:t>е</w:t>
            </w:r>
            <w:r w:rsidRPr="004E783B">
              <w:t>дерации об административных правонарушен</w:t>
            </w:r>
            <w:r w:rsidRPr="004E783B">
              <w:t>и</w:t>
            </w:r>
            <w:r w:rsidRPr="004E783B">
              <w:t>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480,000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514,162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107,1  </w:t>
            </w:r>
          </w:p>
        </w:tc>
      </w:tr>
      <w:tr w:rsidR="004E783B" w:rsidRPr="004E783B" w:rsidTr="007D5B3E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1 16 51000 02 0000 140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116,941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106,3  </w:t>
            </w:r>
          </w:p>
        </w:tc>
      </w:tr>
      <w:tr w:rsidR="004E783B" w:rsidRPr="004E783B" w:rsidTr="0050743B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1 16 90000 00 0000 140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2 300,000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2 568,993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111,7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375,000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560,535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149,5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1 17 05000 00 0000 180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неналоговые доходы бюджетов горо</w:t>
            </w:r>
            <w:r w:rsidRPr="004E783B">
              <w:t>д</w:t>
            </w:r>
            <w:r w:rsidRPr="004E783B">
              <w:t>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375,000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560,535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149,5  </w:t>
            </w:r>
          </w:p>
        </w:tc>
      </w:tr>
      <w:tr w:rsidR="004E783B" w:rsidRPr="004E783B" w:rsidTr="0050743B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239 199,164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238 896,050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99,9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7 848,600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7 848,600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2 02 01001 00 0000 151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Дотации на выравнивание бюджетной обесп</w:t>
            </w:r>
            <w:r w:rsidRPr="004E783B">
              <w:t>е</w:t>
            </w:r>
            <w:r w:rsidRPr="004E783B">
              <w:lastRenderedPageBreak/>
              <w:t>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lastRenderedPageBreak/>
              <w:t xml:space="preserve">4 015,600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4 015,600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7D5B3E">
        <w:trPr>
          <w:trHeight w:val="3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2 02 01003 00 0000 151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Дотации бюджетам на поддержку мер по обе</w:t>
            </w:r>
            <w:r w:rsidRPr="004E783B">
              <w:t>с</w:t>
            </w:r>
            <w:r w:rsidRPr="004E783B">
              <w:t>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3 833,000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3 833,000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2 02 02000 00 0000 151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25 826,005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25 826,005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100,0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2 02 02009 00 0000 151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на государственную по</w:t>
            </w:r>
            <w:r w:rsidRPr="004E783B">
              <w:t>д</w:t>
            </w:r>
            <w:r w:rsidRPr="004E783B">
              <w:t>держку малого и среднего предпринимательс</w:t>
            </w:r>
            <w:r w:rsidRPr="004E783B">
              <w:t>т</w:t>
            </w:r>
            <w:r w:rsidRPr="004E783B">
              <w:t>ва, включая крестьянские (фермерские) хозя</w:t>
            </w:r>
            <w:r w:rsidRPr="004E783B">
              <w:t>й</w:t>
            </w:r>
            <w:r w:rsidRPr="004E783B">
              <w:t>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1 500,000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1 500,000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за счет сре</w:t>
            </w:r>
            <w:proofErr w:type="gramStart"/>
            <w:r w:rsidRPr="004E783B">
              <w:rPr>
                <w:i/>
                <w:iCs/>
              </w:rPr>
              <w:t>дств кр</w:t>
            </w:r>
            <w:proofErr w:type="gramEnd"/>
            <w:r w:rsidRPr="004E783B">
              <w:rPr>
                <w:i/>
                <w:iCs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75,000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75,000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1 425,000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1 425,000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46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2 02 02051 00 0000 151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на реализацию Федерал</w:t>
            </w:r>
            <w:r w:rsidRPr="004E783B">
              <w:t>ь</w:t>
            </w:r>
            <w:r w:rsidRPr="004E783B">
              <w:t>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6 569,900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6 569,900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обеспечение жильем молодых семей (</w:t>
            </w:r>
            <w:proofErr w:type="gramStart"/>
            <w:r w:rsidRPr="004E783B">
              <w:rPr>
                <w:i/>
                <w:iCs/>
              </w:rPr>
              <w:t>кра</w:t>
            </w:r>
            <w:r w:rsidRPr="004E783B">
              <w:rPr>
                <w:i/>
                <w:iCs/>
              </w:rPr>
              <w:t>е</w:t>
            </w:r>
            <w:r w:rsidRPr="004E783B">
              <w:rPr>
                <w:i/>
                <w:iCs/>
              </w:rPr>
              <w:t>вые</w:t>
            </w:r>
            <w:proofErr w:type="gramEnd"/>
            <w:r w:rsidRPr="004E783B">
              <w:rPr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5 605,500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5 605,500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обеспечение жильем молодых семей (</w:t>
            </w:r>
            <w:proofErr w:type="gramStart"/>
            <w:r w:rsidRPr="004E783B">
              <w:rPr>
                <w:i/>
                <w:iCs/>
              </w:rPr>
              <w:t>фед</w:t>
            </w:r>
            <w:r w:rsidRPr="004E783B">
              <w:rPr>
                <w:i/>
                <w:iCs/>
              </w:rPr>
              <w:t>е</w:t>
            </w:r>
            <w:r w:rsidRPr="004E783B">
              <w:rPr>
                <w:i/>
                <w:iCs/>
              </w:rPr>
              <w:t>ральные</w:t>
            </w:r>
            <w:proofErr w:type="gramEnd"/>
            <w:r w:rsidRPr="004E783B">
              <w:rPr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964,400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964,400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6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2 02 02077 00 0000 151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бюджетам на софинансирование к</w:t>
            </w:r>
            <w:r w:rsidRPr="004E783B">
              <w:t>а</w:t>
            </w:r>
            <w:r w:rsidRPr="004E783B">
              <w:t>питальных вложений в объекты государстве</w:t>
            </w:r>
            <w:r w:rsidRPr="004E783B">
              <w:t>н</w:t>
            </w:r>
            <w:r w:rsidRPr="004E783B">
              <w:t>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3 883,686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3 883,686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водопровод в малоэтажной застройке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3 883,686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3 883,686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13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2 02 02216 00 0000 151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на осуществление дорожной деятел</w:t>
            </w:r>
            <w:r w:rsidRPr="004E783B">
              <w:t>ь</w:t>
            </w:r>
            <w:r w:rsidRPr="004E783B">
              <w:t>ности в отношении автомобильных дорог общ</w:t>
            </w:r>
            <w:r w:rsidRPr="004E783B">
              <w:t>е</w:t>
            </w:r>
            <w:r w:rsidRPr="004E783B">
              <w:t>го пользования, а также капитального ремонта  дворовых территорий многоквартирных домов, проездов к дворовым территориям многоква</w:t>
            </w:r>
            <w:r w:rsidRPr="004E783B">
              <w:t>р</w:t>
            </w:r>
            <w:r w:rsidRPr="004E783B">
              <w:t>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10 612,600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10 612,600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2 02 02207 00 0000 151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на реализацию мероприятий госуда</w:t>
            </w:r>
            <w:r w:rsidRPr="004E783B">
              <w:t>р</w:t>
            </w:r>
            <w:r w:rsidRPr="004E783B">
              <w:t>ственной программы Российской Федерации "Доступная среда" на 2011-2020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399,190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399,190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2 02 02999 00 0000 151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 xml:space="preserve">Прочие 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2 860,629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2 860,629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мероприятия по благоустройству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286,400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286,400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ГП "Развитие культуры Алтайского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250,920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250,920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27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уплату первоначального взноса ипотечного кредита молодым учителям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196,159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196,159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организация летнего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2 127,150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2 127,150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7D5B3E">
        <w:trPr>
          <w:trHeight w:val="5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203 955,692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203 652,578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99,9  </w:t>
            </w:r>
          </w:p>
        </w:tc>
      </w:tr>
      <w:tr w:rsidR="004E783B" w:rsidRPr="004E783B" w:rsidTr="0050743B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2 02 03007 00 0000 151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Субвенции  на составление (изменение и допо</w:t>
            </w:r>
            <w:r w:rsidRPr="004E783B">
              <w:t>л</w:t>
            </w:r>
            <w:r w:rsidRPr="004E783B">
              <w:t>нение) списков кандидатов в присяжные засед</w:t>
            </w:r>
            <w:r w:rsidRPr="004E783B">
              <w:t>а</w:t>
            </w:r>
            <w:r w:rsidRPr="004E783B">
              <w:t>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30,000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6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2 02 03024 00 0000 151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Субвенции  на выполнение передаваемых по</w:t>
            </w:r>
            <w:r w:rsidRPr="004E783B">
              <w:t>л</w:t>
            </w:r>
            <w:r w:rsidRPr="004E783B">
              <w:t xml:space="preserve">номочий субъектов Российской Федерации                    </w:t>
            </w:r>
            <w:r w:rsidRPr="004E783B">
              <w:rPr>
                <w:i/>
                <w:iCs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200 292,300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200 124,684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99,9  </w:t>
            </w:r>
          </w:p>
        </w:tc>
      </w:tr>
      <w:tr w:rsidR="004E783B" w:rsidRPr="004E783B" w:rsidTr="0050743B">
        <w:trPr>
          <w:trHeight w:val="12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обеспечение государственных гарантий ре</w:t>
            </w:r>
            <w:r w:rsidRPr="004E783B">
              <w:rPr>
                <w:i/>
                <w:iCs/>
              </w:rPr>
              <w:t>а</w:t>
            </w:r>
            <w:r w:rsidRPr="004E783B">
              <w:rPr>
                <w:i/>
                <w:iCs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</w:t>
            </w:r>
            <w:r w:rsidRPr="004E783B">
              <w:rPr>
                <w:i/>
                <w:iCs/>
              </w:rPr>
              <w:t>ж</w:t>
            </w:r>
            <w:r w:rsidRPr="004E783B">
              <w:rPr>
                <w:i/>
                <w:iCs/>
              </w:rPr>
              <w:t>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109 418,000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109 418,000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9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обеспечение государственных гарантий ре</w:t>
            </w:r>
            <w:r w:rsidRPr="004E783B">
              <w:rPr>
                <w:i/>
                <w:iCs/>
              </w:rPr>
              <w:t>а</w:t>
            </w:r>
            <w:r w:rsidRPr="004E783B">
              <w:rPr>
                <w:i/>
                <w:iCs/>
              </w:rPr>
              <w:t>лизации прав на получение общедоступного и бесплатного дошкольного образования в мун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>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57 462,000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57 462,000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43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функционирование административных к</w:t>
            </w:r>
            <w:r w:rsidRPr="004E783B">
              <w:rPr>
                <w:i/>
                <w:iCs/>
              </w:rPr>
              <w:t>о</w:t>
            </w:r>
            <w:r w:rsidRPr="004E783B">
              <w:rPr>
                <w:i/>
                <w:iCs/>
              </w:rPr>
              <w:t>миссий при местных администрациях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223,000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223,000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12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функционирование комиссий по делам нес</w:t>
            </w:r>
            <w:r w:rsidRPr="004E783B">
              <w:rPr>
                <w:i/>
                <w:iCs/>
              </w:rPr>
              <w:t>о</w:t>
            </w:r>
            <w:r w:rsidRPr="004E783B">
              <w:rPr>
                <w:i/>
                <w:iCs/>
              </w:rPr>
              <w:t>вершеннолетних и защите их прав и на орган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>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1 230,000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1 230,000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9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исполнение государственных полномочий по регулированию тарифов на перевозки пассаж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 xml:space="preserve">ров и багажа всеми видами общественного транспорта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отлов и содержание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159,000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129,344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81,3  </w:t>
            </w:r>
          </w:p>
        </w:tc>
      </w:tr>
      <w:tr w:rsidR="004E783B" w:rsidRPr="004E783B" w:rsidTr="007D5B3E">
        <w:trPr>
          <w:trHeight w:val="22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учет граждан Крайнего Севера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3,600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0,000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0,0  </w:t>
            </w:r>
          </w:p>
        </w:tc>
      </w:tr>
      <w:tr w:rsidR="004E783B" w:rsidRPr="004E783B" w:rsidTr="0050743B">
        <w:trPr>
          <w:trHeight w:val="12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компенсации части родительской платы за содержание ребенка в государственных, мун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>ципальных и негосударственных образовател</w:t>
            </w:r>
            <w:r w:rsidRPr="004E783B">
              <w:rPr>
                <w:i/>
                <w:iCs/>
              </w:rPr>
              <w:t>ь</w:t>
            </w:r>
            <w:r w:rsidRPr="004E783B">
              <w:rPr>
                <w:i/>
                <w:iCs/>
              </w:rPr>
              <w:t>ных учреждениях, реализующих основную общ</w:t>
            </w:r>
            <w:r w:rsidRPr="004E783B">
              <w:rPr>
                <w:i/>
                <w:iCs/>
              </w:rPr>
              <w:t>е</w:t>
            </w:r>
            <w:r w:rsidRPr="004E783B">
              <w:rPr>
                <w:i/>
                <w:iCs/>
              </w:rPr>
              <w:t>образовательную программу дошкольного обр</w:t>
            </w:r>
            <w:r w:rsidRPr="004E783B">
              <w:rPr>
                <w:i/>
                <w:iCs/>
              </w:rPr>
              <w:t>а</w:t>
            </w:r>
            <w:r w:rsidRPr="004E783B">
              <w:rPr>
                <w:i/>
                <w:iCs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15 949,000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15 949,000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100,0  </w:t>
            </w:r>
          </w:p>
        </w:tc>
      </w:tr>
      <w:tr w:rsidR="004E783B" w:rsidRPr="004E783B" w:rsidTr="0050743B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содержание ребенка в семье опекуна и пр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 xml:space="preserve">емной семье, а также на </w:t>
            </w:r>
            <w:proofErr w:type="gramStart"/>
            <w:r w:rsidRPr="004E783B">
              <w:rPr>
                <w:i/>
                <w:iCs/>
              </w:rPr>
              <w:t>вознаграждение</w:t>
            </w:r>
            <w:proofErr w:type="gramEnd"/>
            <w:r w:rsidRPr="004E783B">
              <w:rPr>
                <w:i/>
                <w:iCs/>
              </w:rPr>
              <w:t xml:space="preserve"> пр</w:t>
            </w:r>
            <w:r w:rsidRPr="004E783B">
              <w:rPr>
                <w:i/>
                <w:iCs/>
              </w:rPr>
              <w:t>и</w:t>
            </w:r>
            <w:r w:rsidRPr="004E783B">
              <w:rPr>
                <w:i/>
                <w:iCs/>
              </w:rPr>
              <w:t xml:space="preserve">читающееся приемному родителю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14 527,700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14 474,401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99,6  </w:t>
            </w:r>
          </w:p>
        </w:tc>
      </w:tr>
      <w:tr w:rsidR="004E783B" w:rsidRPr="004E783B" w:rsidTr="0050743B">
        <w:trPr>
          <w:trHeight w:val="9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на компенсационные выплаты на питание </w:t>
            </w:r>
            <w:proofErr w:type="gramStart"/>
            <w:r w:rsidRPr="004E783B">
              <w:rPr>
                <w:i/>
                <w:iCs/>
              </w:rPr>
              <w:t>об</w:t>
            </w:r>
            <w:r w:rsidRPr="004E783B">
              <w:rPr>
                <w:i/>
                <w:iCs/>
              </w:rPr>
              <w:t>у</w:t>
            </w:r>
            <w:r w:rsidRPr="004E783B">
              <w:rPr>
                <w:i/>
                <w:iCs/>
              </w:rPr>
              <w:t>чающимся</w:t>
            </w:r>
            <w:proofErr w:type="gramEnd"/>
            <w:r w:rsidRPr="004E783B">
              <w:rPr>
                <w:i/>
                <w:iCs/>
              </w:rPr>
              <w:t xml:space="preserve"> в муниципальных общеобразовател</w:t>
            </w:r>
            <w:r w:rsidRPr="004E783B">
              <w:rPr>
                <w:i/>
                <w:iCs/>
              </w:rPr>
              <w:t>ь</w:t>
            </w:r>
            <w:r w:rsidRPr="004E783B">
              <w:rPr>
                <w:i/>
                <w:iCs/>
              </w:rPr>
              <w:t>ных учреждениях, нуждающимся в социальной поддержке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1 311,000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1 229,939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93,8  </w:t>
            </w:r>
          </w:p>
        </w:tc>
      </w:tr>
      <w:tr w:rsidR="004E783B" w:rsidRPr="004E783B" w:rsidTr="0050743B">
        <w:trPr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2 02 03069 00 0000 151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Субвенции бюджетам городских округов на обеспечение жильем отдельных категорий гр</w:t>
            </w:r>
            <w:r w:rsidRPr="004E783B">
              <w:t>а</w:t>
            </w:r>
            <w:r w:rsidRPr="004E783B">
              <w:t>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</w:t>
            </w:r>
            <w:r w:rsidRPr="004E783B">
              <w:t>с</w:t>
            </w:r>
            <w:r w:rsidRPr="004E783B">
              <w:t>печении жильем ветеранов Великой Отечес</w:t>
            </w:r>
            <w:r w:rsidRPr="004E783B">
              <w:t>т</w:t>
            </w:r>
            <w:r w:rsidRPr="004E783B">
              <w:t>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3 463,992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3 463,992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4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2 02 03121 00 0000 151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Субвенции на проведение Всероссийской сел</w:t>
            </w:r>
            <w:r w:rsidRPr="004E783B">
              <w:t>ь</w:t>
            </w:r>
            <w:r w:rsidRPr="004E783B">
              <w:t>скохозяйственной переписи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169,400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33,902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20,0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2 02 04000 00 0000 151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1 568,867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1 568,867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100,0  </w:t>
            </w:r>
          </w:p>
        </w:tc>
      </w:tr>
      <w:tr w:rsidR="004E783B" w:rsidRPr="004E783B" w:rsidTr="0050743B">
        <w:trPr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2 02 04118 00 0000 151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1 462,627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1 462,627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2 02 04999 00 0000 151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106,240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106,240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34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i/>
                <w:iCs/>
              </w:rPr>
            </w:pPr>
            <w:r w:rsidRPr="004E783B">
              <w:rPr>
                <w:i/>
                <w:iCs/>
              </w:rPr>
              <w:t>на организацию санаторно-курортного лечения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106,240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i/>
                <w:iCs/>
              </w:rPr>
            </w:pPr>
            <w:r w:rsidRPr="004E783B">
              <w:rPr>
                <w:i/>
                <w:iCs/>
              </w:rPr>
              <w:t xml:space="preserve">106,240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 xml:space="preserve">100,0  </w:t>
            </w:r>
          </w:p>
        </w:tc>
      </w:tr>
      <w:tr w:rsidR="004E783B" w:rsidRPr="004E783B" w:rsidTr="0050743B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proofErr w:type="gramStart"/>
            <w:r w:rsidRPr="004E783B">
              <w:rPr>
                <w:b/>
                <w:bCs/>
              </w:rPr>
              <w:t>л</w:t>
            </w:r>
            <w:proofErr w:type="gramEnd"/>
          </w:p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-156,287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-156,287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 xml:space="preserve">-100,0  </w:t>
            </w:r>
          </w:p>
        </w:tc>
      </w:tr>
      <w:tr w:rsidR="004E783B" w:rsidRPr="004E783B" w:rsidTr="0050743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  <w:u w:val="single"/>
              </w:rPr>
            </w:pPr>
            <w:r w:rsidRPr="004E783B">
              <w:rPr>
                <w:b/>
                <w:bCs/>
                <w:u w:val="single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  <w:u w:val="single"/>
              </w:rPr>
            </w:pPr>
            <w:r w:rsidRPr="004E783B">
              <w:rPr>
                <w:b/>
                <w:bCs/>
                <w:u w:val="single"/>
              </w:rPr>
              <w:t xml:space="preserve">510 104,042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  <w:u w:val="single"/>
              </w:rPr>
            </w:pPr>
            <w:r w:rsidRPr="004E783B">
              <w:rPr>
                <w:b/>
                <w:bCs/>
                <w:u w:val="single"/>
              </w:rPr>
              <w:t xml:space="preserve">511 350,133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  <w:u w:val="single"/>
              </w:rPr>
            </w:pPr>
            <w:r w:rsidRPr="004E783B">
              <w:rPr>
                <w:b/>
                <w:bCs/>
                <w:u w:val="single"/>
              </w:rPr>
              <w:t xml:space="preserve">100,2  </w:t>
            </w:r>
          </w:p>
        </w:tc>
      </w:tr>
    </w:tbl>
    <w:p w:rsidR="004E783B" w:rsidRPr="004E783B" w:rsidRDefault="004E783B" w:rsidP="004E783B">
      <w:r w:rsidRPr="004E783B">
        <w:t xml:space="preserve">                                                                                                      </w:t>
      </w:r>
    </w:p>
    <w:p w:rsidR="004E783B" w:rsidRPr="004E783B" w:rsidRDefault="004E783B" w:rsidP="004E783B">
      <w:r w:rsidRPr="004E783B">
        <w:t xml:space="preserve"> </w:t>
      </w:r>
    </w:p>
    <w:p w:rsidR="004E783B" w:rsidRPr="004E783B" w:rsidRDefault="004E783B" w:rsidP="004E783B">
      <w:pPr>
        <w:rPr>
          <w:b/>
        </w:rPr>
      </w:pPr>
      <w:r w:rsidRPr="004E783B">
        <w:t xml:space="preserve">                                                                                 </w:t>
      </w:r>
    </w:p>
    <w:p w:rsidR="004E783B" w:rsidRPr="004E783B" w:rsidRDefault="004E783B" w:rsidP="004E783B">
      <w:pPr>
        <w:rPr>
          <w:b/>
        </w:rPr>
      </w:pPr>
    </w:p>
    <w:p w:rsidR="004E783B" w:rsidRPr="004E783B" w:rsidRDefault="004E783B" w:rsidP="004E783B">
      <w:pPr>
        <w:rPr>
          <w:b/>
        </w:rPr>
      </w:pPr>
    </w:p>
    <w:p w:rsidR="004E783B" w:rsidRPr="004E783B" w:rsidRDefault="004E783B" w:rsidP="004E783B">
      <w:pPr>
        <w:rPr>
          <w:b/>
          <w:color w:val="FF0000"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72.35pt;margin-top:-32.3pt;width:192.75pt;height:65.75pt;z-index:3;visibility:visible;mso-width-percent:400;mso-wrap-distance-top:3.6pt;mso-wrap-distance-bottom:3.6pt;mso-width-percent:400;mso-width-relative:margin;mso-height-relative:margin" strokecolor="white">
            <v:textbox>
              <w:txbxContent>
                <w:p w:rsidR="008312EF" w:rsidRPr="00CE613A" w:rsidRDefault="008312EF" w:rsidP="007D5B3E">
                  <w:pPr>
                    <w:jc w:val="both"/>
                  </w:pPr>
                  <w:r w:rsidRPr="00CE613A">
                    <w:t>Приложение  № 3</w:t>
                  </w:r>
                </w:p>
                <w:p w:rsidR="008312EF" w:rsidRPr="001A412D" w:rsidRDefault="008312EF" w:rsidP="007D5B3E">
                  <w:r w:rsidRPr="001A412D">
                    <w:t>к решению городского Собрания депут</w:t>
                  </w:r>
                  <w:r w:rsidRPr="001A412D">
                    <w:t>а</w:t>
                  </w:r>
                  <w:r w:rsidRPr="001A412D">
                    <w:t>тов «Об исполнении бюджета муниц</w:t>
                  </w:r>
                  <w:r w:rsidRPr="001A412D">
                    <w:t>и</w:t>
                  </w:r>
                  <w:r w:rsidRPr="001A412D">
                    <w:t>пального образования город Заринск Алтайского края за 201</w:t>
                  </w:r>
                  <w:r>
                    <w:t>6</w:t>
                  </w:r>
                  <w:r w:rsidRPr="001A412D">
                    <w:t xml:space="preserve"> год»</w:t>
                  </w:r>
                </w:p>
                <w:p w:rsidR="008312EF" w:rsidRDefault="008312EF"/>
              </w:txbxContent>
            </v:textbox>
            <w10:wrap type="square"/>
          </v:shape>
        </w:pict>
      </w: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7D5B3E" w:rsidRDefault="007D5B3E" w:rsidP="004E783B">
      <w:pPr>
        <w:jc w:val="center"/>
        <w:rPr>
          <w:b/>
        </w:rPr>
      </w:pPr>
    </w:p>
    <w:p w:rsidR="004E783B" w:rsidRPr="004E783B" w:rsidRDefault="004E783B" w:rsidP="004E783B">
      <w:pPr>
        <w:jc w:val="center"/>
        <w:rPr>
          <w:b/>
        </w:rPr>
      </w:pPr>
      <w:r w:rsidRPr="004E783B">
        <w:rPr>
          <w:b/>
        </w:rPr>
        <w:t>Исполнение расходов бюджета муниципального образования город Заринск Алтайского края по разд</w:t>
      </w:r>
      <w:r w:rsidRPr="004E783B">
        <w:rPr>
          <w:b/>
        </w:rPr>
        <w:t>е</w:t>
      </w:r>
      <w:r w:rsidRPr="004E783B">
        <w:rPr>
          <w:b/>
        </w:rPr>
        <w:t>лам и подразделам классификации расходов городского бюджета за 2016 год</w:t>
      </w:r>
    </w:p>
    <w:p w:rsidR="004E783B" w:rsidRPr="004E783B" w:rsidRDefault="004E783B" w:rsidP="004E783B">
      <w:pPr>
        <w:jc w:val="right"/>
      </w:pPr>
      <w:r w:rsidRPr="004E783B">
        <w:t>тыс.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567"/>
        <w:gridCol w:w="567"/>
        <w:gridCol w:w="1276"/>
        <w:gridCol w:w="1276"/>
        <w:gridCol w:w="709"/>
      </w:tblGrid>
      <w:tr w:rsidR="004E783B" w:rsidRPr="004E783B" w:rsidTr="009E5426">
        <w:trPr>
          <w:trHeight w:val="550"/>
        </w:trPr>
        <w:tc>
          <w:tcPr>
            <w:tcW w:w="5637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proofErr w:type="gramStart"/>
            <w:r w:rsidRPr="004E783B"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План </w:t>
            </w:r>
            <w:proofErr w:type="gramStart"/>
            <w:r w:rsidRPr="004E783B">
              <w:t>на</w:t>
            </w:r>
            <w:proofErr w:type="gramEnd"/>
            <w:r w:rsidRPr="004E783B">
              <w:t xml:space="preserve"> </w:t>
            </w:r>
          </w:p>
          <w:p w:rsidR="004E783B" w:rsidRPr="004E783B" w:rsidRDefault="004E783B" w:rsidP="004E783B">
            <w:pPr>
              <w:jc w:val="center"/>
            </w:pPr>
            <w:r w:rsidRPr="004E783B">
              <w:t>2016 год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Кассовое исполнение на 01.01.2017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</w:t>
            </w:r>
            <w:r w:rsidRPr="004E783B">
              <w:t>л</w:t>
            </w:r>
            <w:r w:rsidRPr="004E783B">
              <w:t>н</w:t>
            </w:r>
            <w:r w:rsidRPr="004E783B">
              <w:t>е</w:t>
            </w:r>
            <w:r w:rsidRPr="004E783B">
              <w:t>ния к пл</w:t>
            </w:r>
            <w:r w:rsidRPr="004E783B">
              <w:t>а</w:t>
            </w:r>
            <w:r w:rsidRPr="004E783B">
              <w:t>ну</w:t>
            </w:r>
          </w:p>
        </w:tc>
      </w:tr>
      <w:tr w:rsidR="004E783B" w:rsidRPr="004E783B" w:rsidTr="009E5426">
        <w:trPr>
          <w:trHeight w:val="421"/>
        </w:trPr>
        <w:tc>
          <w:tcPr>
            <w:tcW w:w="5637" w:type="dxa"/>
          </w:tcPr>
          <w:p w:rsidR="004E783B" w:rsidRPr="004E783B" w:rsidRDefault="004E783B" w:rsidP="004E783B">
            <w:pPr>
              <w:jc w:val="center"/>
            </w:pPr>
            <w:r w:rsidRPr="004E783B">
              <w:t>1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jc w:val="center"/>
            </w:pPr>
            <w:r w:rsidRPr="004E783B">
              <w:t>2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jc w:val="center"/>
            </w:pPr>
            <w:r w:rsidRPr="004E783B">
              <w:t>3</w:t>
            </w:r>
          </w:p>
        </w:tc>
        <w:tc>
          <w:tcPr>
            <w:tcW w:w="1276" w:type="dxa"/>
          </w:tcPr>
          <w:p w:rsidR="004E783B" w:rsidRPr="004E783B" w:rsidRDefault="004E783B" w:rsidP="004E783B">
            <w:pPr>
              <w:jc w:val="center"/>
            </w:pPr>
            <w:r w:rsidRPr="004E783B">
              <w:t>4</w:t>
            </w:r>
          </w:p>
        </w:tc>
        <w:tc>
          <w:tcPr>
            <w:tcW w:w="1276" w:type="dxa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709" w:type="dxa"/>
          </w:tcPr>
          <w:p w:rsidR="004E783B" w:rsidRPr="004E783B" w:rsidRDefault="004E783B" w:rsidP="004E783B">
            <w:pPr>
              <w:jc w:val="center"/>
            </w:pPr>
          </w:p>
        </w:tc>
      </w:tr>
      <w:tr w:rsidR="004E783B" w:rsidRPr="004E783B" w:rsidTr="009E5426">
        <w:tc>
          <w:tcPr>
            <w:tcW w:w="5637" w:type="dxa"/>
            <w:vAlign w:val="center"/>
          </w:tcPr>
          <w:p w:rsidR="004E783B" w:rsidRPr="004E783B" w:rsidRDefault="004E783B" w:rsidP="004E783B">
            <w:pPr>
              <w:ind w:right="2232"/>
              <w:jc w:val="both"/>
              <w:rPr>
                <w:b/>
              </w:rPr>
            </w:pPr>
            <w:r w:rsidRPr="004E783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33494,415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33328,192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99,5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Функционирование законодательных (представительных) о</w:t>
            </w:r>
            <w:r w:rsidRPr="004E783B">
              <w:t>р</w:t>
            </w:r>
            <w:r w:rsidRPr="004E783B">
              <w:t>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Обеспечение деятельности финансовых, налоговых и там</w:t>
            </w:r>
            <w:r w:rsidRPr="004E783B">
              <w:t>о</w:t>
            </w:r>
            <w:r w:rsidRPr="004E783B"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4477,533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4445,156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/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Национальная безопасность и правоохранительная де</w:t>
            </w:r>
            <w:r w:rsidRPr="004E783B">
              <w:rPr>
                <w:b/>
              </w:rPr>
              <w:t>я</w:t>
            </w:r>
            <w:r w:rsidRPr="004E783B">
              <w:rPr>
                <w:b/>
              </w:rPr>
              <w:t>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1045,000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1045,000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785,715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785,715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вопросы в области национальной безопасности и пр</w:t>
            </w:r>
            <w:r w:rsidRPr="004E783B">
              <w:t>а</w:t>
            </w:r>
            <w:r w:rsidRPr="004E783B">
              <w:t>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259,285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259,285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52589,817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52195,475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99,3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81,4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48762,850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48762,850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2779,098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2414,412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86,9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40100,627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39914,666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99,5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10703,788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10703,788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26791,359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26749,296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/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306131,758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303839,366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99,3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129240,065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127731,407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159027,163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158348,999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9E5426">
        <w:trPr>
          <w:trHeight w:val="260"/>
        </w:trPr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11888,322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11782,752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30945,116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30935,741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27029,915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27020,546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3915,201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3915,195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  <w:vAlign w:val="bottom"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212,000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212,000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100,0</w:t>
            </w:r>
          </w:p>
        </w:tc>
      </w:tr>
      <w:tr w:rsidR="004E783B" w:rsidRPr="004E783B" w:rsidTr="009E5426">
        <w:tc>
          <w:tcPr>
            <w:tcW w:w="5637" w:type="dxa"/>
            <w:vAlign w:val="bottom"/>
          </w:tcPr>
          <w:p w:rsidR="004E783B" w:rsidRPr="004E783B" w:rsidRDefault="004E783B" w:rsidP="004E783B">
            <w:r w:rsidRPr="004E783B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  <w:rPr>
                <w:b/>
              </w:rPr>
            </w:pPr>
            <w:r w:rsidRPr="004E783B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44713,735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43055,984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96,3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11296,842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11286,419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32067,130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30423,402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94,9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  <w:r w:rsidRPr="004E783B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rPr>
                <w:b/>
              </w:rPr>
            </w:pPr>
            <w:r w:rsidRPr="004E783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  <w:r w:rsidRPr="004E783B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21195,042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21195,042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r w:rsidRPr="004E783B"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E783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630,000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623,070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98,9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</w:pPr>
            <w:r w:rsidRPr="004E783B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center"/>
            </w:pPr>
            <w:r w:rsidRPr="004E783B">
              <w:t>12</w:t>
            </w:r>
          </w:p>
        </w:tc>
        <w:tc>
          <w:tcPr>
            <w:tcW w:w="567" w:type="dxa"/>
            <w:shd w:val="clear" w:color="auto" w:fill="auto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center"/>
            </w:pPr>
            <w:r w:rsidRPr="004E783B">
              <w:t>02</w:t>
            </w:r>
          </w:p>
        </w:tc>
        <w:tc>
          <w:tcPr>
            <w:tcW w:w="1276" w:type="dxa"/>
          </w:tcPr>
          <w:p w:rsidR="004E783B" w:rsidRPr="004E783B" w:rsidRDefault="004E783B" w:rsidP="004E783B">
            <w:pPr>
              <w:autoSpaceDE w:val="0"/>
              <w:autoSpaceDN w:val="0"/>
              <w:adjustRightInd w:val="0"/>
              <w:jc w:val="right"/>
            </w:pPr>
            <w:r w:rsidRPr="004E783B">
              <w:t>630,000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</w:pPr>
          </w:p>
        </w:tc>
      </w:tr>
      <w:tr w:rsidR="004E783B" w:rsidRPr="004E783B" w:rsidTr="009E5426">
        <w:tc>
          <w:tcPr>
            <w:tcW w:w="5637" w:type="dxa"/>
          </w:tcPr>
          <w:p w:rsidR="004E783B" w:rsidRPr="004E783B" w:rsidRDefault="004E783B" w:rsidP="004E783B"/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531057,510</w:t>
            </w:r>
          </w:p>
        </w:tc>
        <w:tc>
          <w:tcPr>
            <w:tcW w:w="1276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526344,536</w:t>
            </w:r>
          </w:p>
        </w:tc>
        <w:tc>
          <w:tcPr>
            <w:tcW w:w="709" w:type="dxa"/>
            <w:vAlign w:val="center"/>
          </w:tcPr>
          <w:p w:rsidR="004E783B" w:rsidRPr="004E783B" w:rsidRDefault="004E783B" w:rsidP="004E783B">
            <w:pPr>
              <w:jc w:val="right"/>
              <w:rPr>
                <w:b/>
              </w:rPr>
            </w:pPr>
            <w:r w:rsidRPr="004E783B">
              <w:rPr>
                <w:b/>
              </w:rPr>
              <w:t>99,1</w:t>
            </w:r>
          </w:p>
        </w:tc>
      </w:tr>
    </w:tbl>
    <w:p w:rsidR="004E783B" w:rsidRPr="004E783B" w:rsidRDefault="004E783B" w:rsidP="004E783B">
      <w:pPr>
        <w:jc w:val="both"/>
      </w:pPr>
    </w:p>
    <w:p w:rsidR="004E783B" w:rsidRPr="004E783B" w:rsidRDefault="004E783B" w:rsidP="004E783B">
      <w:pPr>
        <w:jc w:val="both"/>
      </w:pPr>
    </w:p>
    <w:p w:rsidR="004E783B" w:rsidRPr="004E783B" w:rsidRDefault="004E783B" w:rsidP="004E783B"/>
    <w:p w:rsidR="004E783B" w:rsidRPr="004E783B" w:rsidRDefault="004E783B" w:rsidP="004E783B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Default="004E783B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8312EF" w:rsidRDefault="008312EF" w:rsidP="00227292">
      <w:pPr>
        <w:jc w:val="both"/>
      </w:pPr>
    </w:p>
    <w:p w:rsidR="008312EF" w:rsidRDefault="008312EF" w:rsidP="00227292">
      <w:pPr>
        <w:jc w:val="both"/>
      </w:pPr>
    </w:p>
    <w:p w:rsidR="008312EF" w:rsidRDefault="008312EF" w:rsidP="00227292">
      <w:pPr>
        <w:jc w:val="both"/>
      </w:pPr>
    </w:p>
    <w:p w:rsidR="000F504C" w:rsidRDefault="000F504C" w:rsidP="00227292">
      <w:pPr>
        <w:jc w:val="both"/>
      </w:pPr>
    </w:p>
    <w:p w:rsidR="000F504C" w:rsidRDefault="000F504C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10065" w:type="dxa"/>
        <w:tblInd w:w="108" w:type="dxa"/>
        <w:tblLayout w:type="fixed"/>
        <w:tblLook w:val="04A0"/>
      </w:tblPr>
      <w:tblGrid>
        <w:gridCol w:w="2977"/>
        <w:gridCol w:w="660"/>
        <w:gridCol w:w="600"/>
        <w:gridCol w:w="514"/>
        <w:gridCol w:w="1540"/>
        <w:gridCol w:w="576"/>
        <w:gridCol w:w="1212"/>
        <w:gridCol w:w="1276"/>
        <w:gridCol w:w="710"/>
      </w:tblGrid>
      <w:tr w:rsidR="004E783B" w:rsidRPr="004E783B" w:rsidTr="008312E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/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Приложение № 4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 решению городского Собрания депут</w:t>
            </w:r>
            <w:r w:rsidRPr="004E783B">
              <w:t>а</w:t>
            </w:r>
            <w:r w:rsidRPr="004E783B">
              <w:t>тов «Об исполнении бюджета муниц</w:t>
            </w:r>
            <w:r w:rsidRPr="004E783B">
              <w:t>и</w:t>
            </w:r>
            <w:r w:rsidRPr="004E783B">
              <w:t>пального образования город Заринск Алтайского края за 2016 год»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</w:tr>
      <w:tr w:rsidR="000F504C" w:rsidRPr="004E783B" w:rsidTr="008312EF">
        <w:trPr>
          <w:trHeight w:val="750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504C" w:rsidRDefault="000F504C" w:rsidP="004E783B">
            <w:pPr>
              <w:jc w:val="center"/>
              <w:rPr>
                <w:b/>
                <w:bCs/>
              </w:rPr>
            </w:pPr>
          </w:p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Отчет об исполнении бюджета муниципального образования город Заринск</w:t>
            </w:r>
          </w:p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Алтайского края по ведомственной структуре расходов за 2016 год</w:t>
            </w:r>
          </w:p>
        </w:tc>
      </w:tr>
      <w:tr w:rsidR="004E783B" w:rsidRPr="004E783B" w:rsidTr="008312E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9E5426">
            <w:pPr>
              <w:jc w:val="right"/>
            </w:pPr>
            <w:r w:rsidRPr="004E783B">
              <w:t>Тыс</w:t>
            </w:r>
            <w:proofErr w:type="gramStart"/>
            <w:r w:rsidRPr="004E783B">
              <w:t>.р</w:t>
            </w:r>
            <w:proofErr w:type="gramEnd"/>
            <w:r w:rsidRPr="004E783B"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</w:tr>
      <w:tr w:rsidR="004E783B" w:rsidRPr="004E783B" w:rsidTr="008312EF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Рз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proofErr w:type="gramStart"/>
            <w:r w:rsidRPr="004E783B"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ВР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Кассовое исполнение на 01.01.2017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</w:t>
            </w:r>
            <w:r w:rsidRPr="004E783B">
              <w:t>л</w:t>
            </w:r>
            <w:r w:rsidRPr="004E783B">
              <w:t>н</w:t>
            </w:r>
            <w:r w:rsidRPr="004E783B">
              <w:t>е</w:t>
            </w:r>
            <w:r w:rsidRPr="004E783B">
              <w:t>ния к пл</w:t>
            </w:r>
            <w:r w:rsidRPr="004E783B">
              <w:t>а</w:t>
            </w:r>
            <w:r w:rsidRPr="004E783B">
              <w:t>ну</w:t>
            </w:r>
          </w:p>
        </w:tc>
      </w:tr>
      <w:tr w:rsidR="004E783B" w:rsidRPr="004E783B" w:rsidTr="008312EF">
        <w:trPr>
          <w:trHeight w:val="10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по управлению г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родским хозяйством, пр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мышленностью, транспортом и связью администрации г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рода Заринска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68255,105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68197,725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выплаты по обязател</w:t>
            </w:r>
            <w:r w:rsidRPr="004E783B">
              <w:t>ь</w:t>
            </w:r>
            <w:r w:rsidRPr="004E783B">
              <w:t>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Национальная безопасность и правоохранительная деятел</w:t>
            </w:r>
            <w:r w:rsidRPr="004E783B">
              <w:t>ь</w:t>
            </w:r>
            <w:r w:rsidRPr="004E783B">
              <w:t>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324,324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324,324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8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</w:t>
            </w:r>
            <w:r w:rsidRPr="004E783B">
              <w:t>д</w:t>
            </w:r>
            <w:r w:rsidRPr="004E783B">
              <w:t>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Другие вопросы в области н</w:t>
            </w:r>
            <w:r w:rsidRPr="004E783B">
              <w:t>а</w:t>
            </w:r>
            <w:r w:rsidRPr="004E783B">
              <w:t>циональной безопасности и правоохранительной деятел</w:t>
            </w:r>
            <w:r w:rsidRPr="004E783B">
              <w:t>ь</w:t>
            </w:r>
            <w:r w:rsidRPr="004E783B"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lastRenderedPageBreak/>
              <w:t>Муниципальная целевая пр</w:t>
            </w:r>
            <w:r w:rsidRPr="004E783B">
              <w:t>о</w:t>
            </w:r>
            <w:r w:rsidRPr="004E783B">
              <w:t>грамма "Повышение безопа</w:t>
            </w:r>
            <w:r w:rsidRPr="004E783B">
              <w:t>с</w:t>
            </w:r>
            <w:r w:rsidRPr="004E783B">
              <w:t>ности дорожного движения в городе Заринске Алтайского края на 2013-2020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цел</w:t>
            </w:r>
            <w:r w:rsidRPr="004E783B">
              <w:t>е</w:t>
            </w:r>
            <w:r w:rsidRPr="004E783B">
              <w:t>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Муниципальная программа "Комплексные меры против</w:t>
            </w:r>
            <w:r w:rsidRPr="004E783B">
              <w:t>о</w:t>
            </w:r>
            <w:r w:rsidRPr="004E783B">
              <w:t>действия злоупотреблению наркотиками и их незаконному обороту в городе Заринске" на 2016-2017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48921,851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48892,194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Сельское хозяйство и рыболо</w:t>
            </w:r>
            <w:r w:rsidRPr="004E783B">
              <w:t>в</w:t>
            </w:r>
            <w:r w:rsidRPr="004E783B">
              <w:t>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8312EF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вопросы в области н</w:t>
            </w:r>
            <w:r w:rsidRPr="004E783B">
              <w:t>а</w:t>
            </w:r>
            <w:r w:rsidRPr="004E783B">
              <w:t>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Мероприятия в области сел</w:t>
            </w:r>
            <w:r w:rsidRPr="004E783B">
              <w:t>ь</w:t>
            </w:r>
            <w:r w:rsidRPr="004E783B">
              <w:t>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Отлов и содержание безнадзо</w:t>
            </w:r>
            <w:r w:rsidRPr="004E783B">
              <w:t>р</w:t>
            </w:r>
            <w:r w:rsidRPr="004E783B">
              <w:t>ных животных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48762,851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48762,850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Целевая программа "Стимул</w:t>
            </w:r>
            <w:r w:rsidRPr="004E783B">
              <w:t>и</w:t>
            </w:r>
            <w:r w:rsidRPr="004E783B">
              <w:t>рование развития жилищного строительства на 2016-2020 годы в муниципальном образ</w:t>
            </w:r>
            <w:r w:rsidRPr="004E783B">
              <w:t>о</w:t>
            </w:r>
            <w:r w:rsidRPr="004E783B">
              <w:t>вании город Заринск Алтайск</w:t>
            </w:r>
            <w:r w:rsidRPr="004E783B">
              <w:t>о</w:t>
            </w:r>
            <w:r w:rsidRPr="004E783B">
              <w:t>го края"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Муниципальная программа "Развитие дорожного хозяйства города Заринска Алтайского края на 2016-2018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Подпрограмма "Ремонт сети автомобильных дорог общего пользования местного значения и искусственных сооружений, расположенных на них" мун</w:t>
            </w:r>
            <w:r w:rsidRPr="004E783B">
              <w:t>и</w:t>
            </w:r>
            <w:r w:rsidRPr="004E783B">
              <w:t>ципальной программы "Разв</w:t>
            </w:r>
            <w:r w:rsidRPr="004E783B">
              <w:t>и</w:t>
            </w:r>
            <w:r w:rsidRPr="004E783B">
              <w:t>тие дорожного хозяйства гор</w:t>
            </w:r>
            <w:r w:rsidRPr="004E783B">
              <w:t>о</w:t>
            </w:r>
            <w:r w:rsidRPr="004E783B">
              <w:t>да Заринска Алтайского края на 2016-2018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Подпрограмма "Содержание сети автомобильных дорог о</w:t>
            </w:r>
            <w:r w:rsidRPr="004E783B">
              <w:t>б</w:t>
            </w:r>
            <w:r w:rsidRPr="004E783B">
              <w:t>щего пользования местного значения и искусственных с</w:t>
            </w:r>
            <w:r w:rsidRPr="004E783B">
              <w:t>о</w:t>
            </w:r>
            <w:r w:rsidRPr="004E783B">
              <w:t>оружений, расположенных на них" муниципальной програ</w:t>
            </w:r>
            <w:r w:rsidRPr="004E783B">
              <w:t>м</w:t>
            </w:r>
            <w:r w:rsidRPr="004E783B">
              <w:t>мы "Развитие дорожного хозя</w:t>
            </w:r>
            <w:r w:rsidRPr="004E783B">
              <w:t>й</w:t>
            </w:r>
            <w:r w:rsidRPr="004E783B">
              <w:t>ства города Заринска Алтайск</w:t>
            </w:r>
            <w:r w:rsidRPr="004E783B">
              <w:t>о</w:t>
            </w:r>
            <w:r w:rsidRPr="004E783B">
              <w:t>го края на 2016-2018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Резервные фонды местных а</w:t>
            </w:r>
            <w:r w:rsidRPr="004E783B">
              <w:t>д</w:t>
            </w:r>
            <w:r w:rsidRPr="004E783B">
              <w:t>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Жилищно-коммунальное х</w:t>
            </w:r>
            <w:r w:rsidRPr="004E783B">
              <w:t>о</w:t>
            </w:r>
            <w:r w:rsidRPr="004E783B">
              <w:t>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18486,930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18459,213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Программа "Комплексное ра</w:t>
            </w:r>
            <w:r w:rsidRPr="004E783B">
              <w:t>з</w:t>
            </w:r>
            <w:r w:rsidRPr="004E783B">
              <w:t>витие систем коммунальной инфраструктуры муниципал</w:t>
            </w:r>
            <w:r w:rsidRPr="004E783B">
              <w:t>ь</w:t>
            </w:r>
            <w:r w:rsidRPr="004E783B">
              <w:t>ного образования город З</w:t>
            </w:r>
            <w:r w:rsidRPr="004E783B">
              <w:t>а</w:t>
            </w:r>
            <w:r w:rsidRPr="004E783B">
              <w:t>ринск Алтайского края" на 2012-2017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18391,930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18364,213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8312EF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r w:rsidRPr="004E783B">
              <w:lastRenderedPageBreak/>
              <w:t>Муниципальная целевая пр</w:t>
            </w:r>
            <w:r w:rsidRPr="004E783B">
              <w:t>о</w:t>
            </w:r>
            <w:r w:rsidRPr="004E783B">
              <w:t>грамма "Повышение безопа</w:t>
            </w:r>
            <w:r w:rsidRPr="004E783B">
              <w:t>с</w:t>
            </w:r>
            <w:r w:rsidRPr="004E783B">
              <w:t>ности дорожного движения в городе Заринске Алтайского края на 2013-2020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ко</w:t>
            </w:r>
            <w:r w:rsidRPr="004E783B">
              <w:t>м</w:t>
            </w:r>
            <w:r w:rsidRPr="004E783B">
              <w:t>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16149,041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16121,324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расходы в области ж</w:t>
            </w:r>
            <w:r w:rsidRPr="004E783B">
              <w:t>и</w:t>
            </w:r>
            <w:r w:rsidRPr="004E783B">
              <w:t>лищно-коммунального хозяйс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16149,041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16121,324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8312EF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5553,176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5552,998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5553,176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5552,998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2487,495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2487,495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мероприятия по благ</w:t>
            </w:r>
            <w:r w:rsidRPr="004E783B">
              <w:t>о</w:t>
            </w:r>
            <w:r w:rsidRPr="004E783B">
              <w:t>устройству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6719,465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6694,431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6719,465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6694,431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8312EF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Проведение мероприятий по благоустройству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92 9 00 71200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92 9 00 71200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проведение мероприятий по благоустройству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S1200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S1200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культ</w:t>
            </w:r>
            <w:r w:rsidRPr="004E783B">
              <w:t>у</w:t>
            </w:r>
            <w:r w:rsidRPr="004E783B">
              <w:t>ры и средств массовой инфо</w:t>
            </w:r>
            <w:r w:rsidRPr="004E783B">
              <w:t>р</w:t>
            </w:r>
            <w:r w:rsidRPr="004E783B">
              <w:t>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по культуре админ</w:t>
            </w:r>
            <w:r w:rsidRPr="004E783B">
              <w:rPr>
                <w:b/>
                <w:bCs/>
              </w:rPr>
              <w:t>и</w:t>
            </w:r>
            <w:r w:rsidRPr="004E783B">
              <w:rPr>
                <w:b/>
                <w:bCs/>
              </w:rPr>
              <w:t>страции города Заринска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42319,375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42310,005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11874,258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11874,258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Муниципальная программа "Развитие культуры города З</w:t>
            </w:r>
            <w:r w:rsidRPr="004E783B">
              <w:t>а</w:t>
            </w:r>
            <w:r w:rsidRPr="004E783B">
              <w:t>ринска на 2015-2017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обеспечение предоставления муниципальных услуг в сфере дополнительного образования детей" муниципальной пр</w:t>
            </w:r>
            <w:r w:rsidRPr="004E783B">
              <w:t>о</w:t>
            </w:r>
            <w:r w:rsidRPr="004E783B">
              <w:t xml:space="preserve">граммы "Развитие культуры города Заринска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деятельности о</w:t>
            </w:r>
            <w:r w:rsidRPr="004E783B">
              <w:t>р</w:t>
            </w:r>
            <w:r w:rsidRPr="004E783B">
              <w:t>ганизаций (учреждений) д</w:t>
            </w:r>
            <w:r w:rsidRPr="004E783B">
              <w:t>о</w:t>
            </w:r>
            <w:r w:rsidRPr="004E783B">
              <w:t>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"Проведение ежегодных ремонтных работ отдельных помещений и с</w:t>
            </w:r>
            <w:r w:rsidRPr="004E783B">
              <w:t>о</w:t>
            </w:r>
            <w:r w:rsidRPr="004E783B">
              <w:t>оружений учреждений культ</w:t>
            </w:r>
            <w:r w:rsidRPr="004E783B">
              <w:t>у</w:t>
            </w:r>
            <w:r w:rsidRPr="004E783B">
              <w:t>ры" муниципальной программы "Развитие культуры города З</w:t>
            </w:r>
            <w:r w:rsidRPr="004E783B">
              <w:t>а</w:t>
            </w:r>
            <w:r w:rsidRPr="004E783B">
              <w:t>ринска на 2015-2017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r w:rsidRPr="004E783B">
              <w:t>Другие вопросы в области о</w:t>
            </w:r>
            <w:r w:rsidRPr="004E783B">
              <w:t>б</w:t>
            </w:r>
            <w:r w:rsidRPr="004E783B">
              <w:t>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безопасности жизнедеятельн</w:t>
            </w:r>
            <w:r w:rsidRPr="004E783B">
              <w:t>о</w:t>
            </w:r>
            <w:r w:rsidRPr="004E783B">
              <w:t>сти и пожарной безопасности" муниципальной программы "Развитие культуры города З</w:t>
            </w:r>
            <w:r w:rsidRPr="004E783B">
              <w:t>а</w:t>
            </w:r>
            <w:r w:rsidRPr="004E783B">
              <w:t xml:space="preserve">ринска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30445,117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30435,747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27029,916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27020,546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</w:t>
            </w:r>
            <w:r w:rsidRPr="004E783B">
              <w:t>а</w:t>
            </w:r>
            <w:r w:rsidRPr="004E783B">
              <w:t>ринска на 2015-2017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13465,789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13456,419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обеспечение предоставления муниципальных услуг учре</w:t>
            </w:r>
            <w:r w:rsidRPr="004E783B">
              <w:t>ж</w:t>
            </w:r>
            <w:r w:rsidRPr="004E783B">
              <w:t>дениями культуры культурно-досугового типа" муниципал</w:t>
            </w:r>
            <w:r w:rsidRPr="004E783B">
              <w:t>ь</w:t>
            </w:r>
            <w:r w:rsidRPr="004E783B">
              <w:t>ной программы "Развитие кул</w:t>
            </w:r>
            <w:r w:rsidRPr="004E783B">
              <w:t>ь</w:t>
            </w:r>
            <w:r w:rsidRPr="004E783B">
              <w:t xml:space="preserve">туры города Заринска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Подпрограмма "Организация и обеспечение предоставления муниципальных услуг в би</w:t>
            </w:r>
            <w:r w:rsidRPr="004E783B">
              <w:t>б</w:t>
            </w:r>
            <w:r w:rsidRPr="004E783B">
              <w:t>лиотеках города Заринска"  м</w:t>
            </w:r>
            <w:r w:rsidRPr="004E783B">
              <w:t>у</w:t>
            </w:r>
            <w:r w:rsidRPr="004E783B">
              <w:t>ниципальной программы "Ра</w:t>
            </w:r>
            <w:r w:rsidRPr="004E783B">
              <w:t>з</w:t>
            </w:r>
            <w:r w:rsidRPr="004E783B">
              <w:t>витие культуры города Зари</w:t>
            </w:r>
            <w:r w:rsidRPr="004E783B">
              <w:t>н</w:t>
            </w:r>
            <w:r w:rsidRPr="004E783B">
              <w:t xml:space="preserve">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22 3 00 60990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обеспечение предоставления муниципальных услуг в Мем</w:t>
            </w:r>
            <w:r w:rsidRPr="004E783B">
              <w:t>о</w:t>
            </w:r>
            <w:r w:rsidRPr="004E783B">
              <w:t xml:space="preserve">риале Славы" муниципальной программы "Развитие культуры города Заринска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"Проведение ежегодных ремонтных работ отдельных помещений и с</w:t>
            </w:r>
            <w:r w:rsidRPr="004E783B">
              <w:t>о</w:t>
            </w:r>
            <w:r w:rsidRPr="004E783B">
              <w:t>оружений учреждений культ</w:t>
            </w:r>
            <w:r w:rsidRPr="004E783B">
              <w:t>у</w:t>
            </w:r>
            <w:r w:rsidRPr="004E783B">
              <w:t>ры" муниципальной программы "Развитие культуры города З</w:t>
            </w:r>
            <w:r w:rsidRPr="004E783B">
              <w:t>а</w:t>
            </w:r>
            <w:r w:rsidRPr="004E783B">
              <w:t>ринска на 2015-2017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культ</w:t>
            </w:r>
            <w:r w:rsidRPr="004E783B">
              <w:t>у</w:t>
            </w:r>
            <w:r w:rsidRPr="004E783B">
              <w:t>ры и средств массовой инфо</w:t>
            </w:r>
            <w:r w:rsidRPr="004E783B">
              <w:t>р</w:t>
            </w:r>
            <w:r w:rsidRPr="004E783B">
              <w:t>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подпрограммы "Обе</w:t>
            </w:r>
            <w:r w:rsidRPr="004E783B">
              <w:t>с</w:t>
            </w:r>
            <w:r w:rsidRPr="004E783B">
              <w:t>печение условий реализации программы и развития отрасли" государственной программы Алтайского края "Развитие культуры Алтайского края"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Другие вопросы в области культуры, кинематографии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3415,201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3415,201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761,611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761,611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32,882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иных подведомственных учр</w:t>
            </w:r>
            <w:r w:rsidRPr="004E783B">
              <w:t>е</w:t>
            </w:r>
            <w:r w:rsidRPr="004E783B">
              <w:t>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Учебно-методические кабин</w:t>
            </w:r>
            <w:r w:rsidRPr="004E783B">
              <w:t>е</w:t>
            </w:r>
            <w:r w:rsidRPr="004E783B">
              <w:t>ты, централизованные бухга</w:t>
            </w:r>
            <w:r w:rsidRPr="004E783B">
              <w:t>л</w:t>
            </w:r>
            <w:r w:rsidRPr="004E783B">
              <w:t>терии, группы хозяйственного обслуживания, учебные фил</w:t>
            </w:r>
            <w:r w:rsidRPr="004E783B">
              <w:t>ь</w:t>
            </w:r>
            <w:r w:rsidRPr="004E783B"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1438,937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1438,937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411,077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411,077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11,515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</w:t>
            </w:r>
            <w:r w:rsidRPr="004E783B">
              <w:t>а</w:t>
            </w:r>
            <w:r w:rsidRPr="004E783B">
              <w:t>ринска на 2015-2017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безопасности жизнедеятельн</w:t>
            </w:r>
            <w:r w:rsidRPr="004E783B">
              <w:t>о</w:t>
            </w:r>
            <w:r w:rsidRPr="004E783B">
              <w:t>сти и пожарной безопасности" муниципальной программы "Развитие культуры города З</w:t>
            </w:r>
            <w:r w:rsidRPr="004E783B">
              <w:t>а</w:t>
            </w:r>
            <w:r w:rsidRPr="004E783B">
              <w:t xml:space="preserve">ринска на 2015-2017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i/>
                <w:iCs/>
              </w:rPr>
            </w:pPr>
            <w:r w:rsidRPr="004E783B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Отдел по образованию адм</w:t>
            </w:r>
            <w:r w:rsidRPr="004E783B">
              <w:rPr>
                <w:b/>
                <w:bCs/>
              </w:rPr>
              <w:t>и</w:t>
            </w:r>
            <w:r w:rsidRPr="004E783B">
              <w:rPr>
                <w:b/>
                <w:bCs/>
              </w:rPr>
              <w:t xml:space="preserve">нистрации города Заринска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i/>
                <w:iCs/>
              </w:rPr>
            </w:pPr>
            <w:r w:rsidRPr="004E783B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334402,248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330465,979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i/>
                <w:iCs/>
              </w:rPr>
            </w:pPr>
            <w:r w:rsidRPr="004E783B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"Содействие занятости насел</w:t>
            </w:r>
            <w:r w:rsidRPr="004E783B">
              <w:t>е</w:t>
            </w:r>
            <w:r w:rsidRPr="004E783B">
              <w:t>ния города Заринска на 2016 год"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Жилищно-коммунальное х</w:t>
            </w:r>
            <w:r w:rsidRPr="004E783B">
              <w:t>о</w:t>
            </w:r>
            <w:r w:rsidRPr="004E783B">
              <w:t>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Иные вопросы в области ж</w:t>
            </w:r>
            <w:r w:rsidRPr="004E783B">
              <w:t>и</w:t>
            </w:r>
            <w:r w:rsidRPr="004E783B">
              <w:t>лищно-коммунального хозяйс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в области ж</w:t>
            </w:r>
            <w:r w:rsidRPr="004E783B">
              <w:t>и</w:t>
            </w:r>
            <w:r w:rsidRPr="004E783B">
              <w:t>лищно-коммунального хозяйс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Прочие мероприятия по благ</w:t>
            </w:r>
            <w:r w:rsidRPr="004E783B">
              <w:t>о</w:t>
            </w:r>
            <w:r w:rsidRPr="004E783B">
              <w:t>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i/>
                <w:iCs/>
              </w:rPr>
            </w:pPr>
            <w:r w:rsidRPr="004E783B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293679,399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291387,008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99,2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129240,065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127731,407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</w:t>
            </w:r>
            <w:r w:rsidRPr="004E783B">
              <w:t>о</w:t>
            </w:r>
            <w:r w:rsidRPr="004E783B">
              <w:t>грамма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71778,065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70269,407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97,9</w:t>
            </w:r>
          </w:p>
        </w:tc>
      </w:tr>
      <w:tr w:rsidR="004E783B" w:rsidRPr="004E783B" w:rsidTr="008312E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</w:t>
            </w:r>
            <w:r w:rsidRPr="004E783B">
              <w:t>о</w:t>
            </w:r>
            <w:r w:rsidRPr="004E783B">
              <w:t>школьного образования в гор</w:t>
            </w:r>
            <w:r w:rsidRPr="004E783B">
              <w:t>о</w:t>
            </w:r>
            <w:r w:rsidRPr="004E783B">
              <w:t>де Заринске" муниципальной целевой программы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1124,090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1124,090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"Инфраструкт</w:t>
            </w:r>
            <w:r w:rsidRPr="004E783B">
              <w:t>у</w:t>
            </w:r>
            <w:r w:rsidRPr="004E783B">
              <w:t>ра образовательной сети" м</w:t>
            </w:r>
            <w:r w:rsidRPr="004E783B">
              <w:t>у</w:t>
            </w:r>
            <w:r w:rsidRPr="004E783B">
              <w:t>ниципальной целевой програ</w:t>
            </w:r>
            <w:r w:rsidRPr="004E783B">
              <w:t>м</w:t>
            </w:r>
            <w:r w:rsidRPr="004E783B">
              <w:t>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3441,027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3441,027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государственной программы Российской Фед</w:t>
            </w:r>
            <w:r w:rsidRPr="004E783B">
              <w:t>е</w:t>
            </w:r>
            <w:r w:rsidRPr="004E783B">
              <w:t>рации "Доступная среда" на 2011-2020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21 4 00 50270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21 4 00 50270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по софинансированию мероприятий государственной программы Российской Фед</w:t>
            </w:r>
            <w:r w:rsidRPr="004E783B">
              <w:t>е</w:t>
            </w:r>
            <w:r w:rsidRPr="004E783B">
              <w:t>рации "Доступная среда" на 2011-2020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L0270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L0270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Подпрограмма "Организация предоставления общедоступн</w:t>
            </w:r>
            <w:r w:rsidRPr="004E783B">
              <w:t>о</w:t>
            </w:r>
            <w:r w:rsidRPr="004E783B">
              <w:t>го и бесплатного дошкольного образования" муниципальной целевой программы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8312EF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8312E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8312EF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Алтайского края "Развитие о</w:t>
            </w:r>
            <w:r w:rsidRPr="004E783B">
              <w:t>б</w:t>
            </w:r>
            <w:r w:rsidRPr="004E783B">
              <w:t>разования и молодежной пол</w:t>
            </w:r>
            <w:r w:rsidRPr="004E783B">
              <w:t>и</w:t>
            </w:r>
            <w:r w:rsidRPr="004E783B">
              <w:t>тики в Алтайском крае"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</w:t>
            </w:r>
            <w:r w:rsidRPr="004E783B">
              <w:t>о</w:t>
            </w:r>
            <w:r w:rsidRPr="004E783B">
              <w:t>школьного образования в А</w:t>
            </w:r>
            <w:r w:rsidRPr="004E783B">
              <w:t>л</w:t>
            </w:r>
            <w:r w:rsidRPr="004E783B">
              <w:t>тайском крае" в рамках гос</w:t>
            </w:r>
            <w:r w:rsidRPr="004E783B">
              <w:t>у</w:t>
            </w:r>
            <w:r w:rsidRPr="004E783B">
              <w:t>дарственной программы Алта</w:t>
            </w:r>
            <w:r w:rsidRPr="004E783B">
              <w:t>й</w:t>
            </w:r>
            <w:r w:rsidRPr="004E783B">
              <w:t>ского края "Развитие образов</w:t>
            </w:r>
            <w:r w:rsidRPr="004E783B">
              <w:t>а</w:t>
            </w:r>
            <w:r w:rsidRPr="004E783B">
              <w:t>ния и молодежной политики в Алтайском крае"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4E783B">
              <w:t>а</w:t>
            </w:r>
            <w:r w:rsidRPr="004E783B">
              <w:t>зования в дошкольных образ</w:t>
            </w:r>
            <w:r w:rsidRPr="004E783B">
              <w:t>о</w:t>
            </w:r>
            <w:r w:rsidRPr="004E783B">
              <w:t xml:space="preserve">вательных организациях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204,725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204,725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57115,258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57115,258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142,017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147275,134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146596,971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</w:t>
            </w:r>
            <w:r w:rsidRPr="004E783B">
              <w:t>о</w:t>
            </w:r>
            <w:r w:rsidRPr="004E783B">
              <w:t>грамма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36546,134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35966,384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98,4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"Комплексная безопасность образовательных учреждений и охрана здоровья детей" муниципальной целевой программы "Развитие образ</w:t>
            </w:r>
            <w:r w:rsidRPr="004E783B">
              <w:t>о</w:t>
            </w:r>
            <w:r w:rsidRPr="004E783B">
              <w:t>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Подпрограмма "Инфраструкт</w:t>
            </w:r>
            <w:r w:rsidRPr="004E783B">
              <w:t>у</w:t>
            </w:r>
            <w:r w:rsidRPr="004E783B">
              <w:t>ра образовательной сети" м</w:t>
            </w:r>
            <w:r w:rsidRPr="004E783B">
              <w:t>у</w:t>
            </w:r>
            <w:r w:rsidRPr="004E783B">
              <w:t>ниципальной целевой програ</w:t>
            </w:r>
            <w:r w:rsidRPr="004E783B">
              <w:t>м</w:t>
            </w:r>
            <w:r w:rsidRPr="004E783B">
              <w:t>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предоставления общедоступн</w:t>
            </w:r>
            <w:r w:rsidRPr="004E783B">
              <w:t>о</w:t>
            </w:r>
            <w:r w:rsidRPr="004E783B">
              <w:t>го и бесплатного начального общего, основного общего, среднего общего образования" муниципальной целевой пр</w:t>
            </w:r>
            <w:r w:rsidRPr="004E783B">
              <w:t>о</w:t>
            </w:r>
            <w:r w:rsidRPr="004E783B">
              <w:t>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8312EF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предоставления общедоступн</w:t>
            </w:r>
            <w:r w:rsidRPr="004E783B">
              <w:t>о</w:t>
            </w:r>
            <w:r w:rsidRPr="004E783B">
              <w:t>го и бесплатного дополнител</w:t>
            </w:r>
            <w:r w:rsidRPr="004E783B">
              <w:t>ь</w:t>
            </w:r>
            <w:r w:rsidRPr="004E783B">
              <w:t>ного образования" муниц</w:t>
            </w:r>
            <w:r w:rsidRPr="004E783B">
              <w:t>и</w:t>
            </w:r>
            <w:r w:rsidRPr="004E783B">
              <w:t>пальной целевой программы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Алтайского края "Развитие о</w:t>
            </w:r>
            <w:r w:rsidRPr="004E783B">
              <w:t>б</w:t>
            </w:r>
            <w:r w:rsidRPr="004E783B">
              <w:t>разования и молодежной пол</w:t>
            </w:r>
            <w:r w:rsidRPr="004E783B">
              <w:t>и</w:t>
            </w:r>
            <w:r w:rsidRPr="004E783B">
              <w:t>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110729,000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110630,587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общ</w:t>
            </w:r>
            <w:r w:rsidRPr="004E783B">
              <w:t>е</w:t>
            </w:r>
            <w:r w:rsidRPr="004E783B">
              <w:t>го и дополнительного образ</w:t>
            </w:r>
            <w:r w:rsidRPr="004E783B">
              <w:t>о</w:t>
            </w:r>
            <w:r w:rsidRPr="004E783B">
              <w:t>вания" в рамках государстве</w:t>
            </w:r>
            <w:r w:rsidRPr="004E783B">
              <w:t>н</w:t>
            </w:r>
            <w:r w:rsidRPr="004E783B">
              <w:t>ной программы Алтайского края "Развитие образования и молодежной политики"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110729,000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110630,587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2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4E783B">
              <w:t>а</w:t>
            </w:r>
            <w:r w:rsidRPr="004E783B">
              <w:t>чального общего, основного общего, среднего общего обр</w:t>
            </w:r>
            <w:r w:rsidRPr="004E783B">
              <w:t>а</w:t>
            </w:r>
            <w:r w:rsidRPr="004E783B">
              <w:t>зования в муниципальных о</w:t>
            </w:r>
            <w:r w:rsidRPr="004E783B">
              <w:t>б</w:t>
            </w:r>
            <w:r w:rsidRPr="004E783B">
              <w:t>щеобразовательных организ</w:t>
            </w:r>
            <w:r w:rsidRPr="004E783B">
              <w:t>а</w:t>
            </w:r>
            <w:r w:rsidRPr="004E783B">
              <w:t>циях, обеспечение дополн</w:t>
            </w:r>
            <w:r w:rsidRPr="004E783B">
              <w:t>и</w:t>
            </w:r>
            <w:r w:rsidRPr="004E783B">
              <w:t>тельного образования детей в общеобразовательных орган</w:t>
            </w:r>
            <w:r w:rsidRPr="004E783B">
              <w:t>и</w:t>
            </w:r>
            <w:r w:rsidRPr="004E783B">
              <w:t xml:space="preserve">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Компенсационные выплаты на питание обучающимся в мун</w:t>
            </w:r>
            <w:r w:rsidRPr="004E783B">
              <w:t>и</w:t>
            </w:r>
            <w:r w:rsidRPr="004E783B">
              <w:t>ципальных общеобразовател</w:t>
            </w:r>
            <w:r w:rsidRPr="004E783B">
              <w:t>ь</w:t>
            </w:r>
            <w:r w:rsidRPr="004E783B">
              <w:t>ных учреждениях, нужда</w:t>
            </w:r>
            <w:r w:rsidRPr="004E783B">
              <w:t>ю</w:t>
            </w:r>
            <w:r w:rsidRPr="004E783B">
              <w:t>щимся в социальной поддержке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1212,587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1212,587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Молодежная политика и озд</w:t>
            </w:r>
            <w:r w:rsidRPr="004E783B">
              <w:t>о</w:t>
            </w:r>
            <w:r w:rsidRPr="004E783B">
              <w:t>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"Организация отдыха, оздоро</w:t>
            </w:r>
            <w:r w:rsidRPr="004E783B">
              <w:t>в</w:t>
            </w:r>
            <w:r w:rsidRPr="004E783B">
              <w:t>ления и занятости детей, подр</w:t>
            </w:r>
            <w:r w:rsidRPr="004E783B">
              <w:t>о</w:t>
            </w:r>
            <w:r w:rsidRPr="004E783B">
              <w:t>стков и молодежи города З</w:t>
            </w:r>
            <w:r w:rsidRPr="004E783B">
              <w:t>а</w:t>
            </w:r>
            <w:r w:rsidRPr="004E783B">
              <w:t>ринска в каникулярный период"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"Молодежь Заринска" на 2016-2020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Алтайского края "Развитие о</w:t>
            </w:r>
            <w:r w:rsidRPr="004E783B">
              <w:t>б</w:t>
            </w:r>
            <w:r w:rsidRPr="004E783B">
              <w:t>разования и молодежной пол</w:t>
            </w:r>
            <w:r w:rsidRPr="004E783B">
              <w:t>и</w:t>
            </w:r>
            <w:r w:rsidRPr="004E783B">
              <w:t>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"Молодежная политика в Алтайском крае" государственной программы Алтайского края "Развитие о</w:t>
            </w:r>
            <w:r w:rsidRPr="004E783B">
              <w:t>б</w:t>
            </w:r>
            <w:r w:rsidRPr="004E783B">
              <w:t>разования и молодежной пол</w:t>
            </w:r>
            <w:r w:rsidRPr="004E783B">
              <w:t>и</w:t>
            </w:r>
            <w:r w:rsidRPr="004E783B">
              <w:t>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Развитие системы отдыха и укрепления здоровья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Финансовое обеспечение мер</w:t>
            </w:r>
            <w:r w:rsidRPr="004E783B">
              <w:t>о</w:t>
            </w:r>
            <w:r w:rsidRPr="004E783B">
              <w:t>приятий, связанных с отдыхом и оздоровлением детей, нах</w:t>
            </w:r>
            <w:r w:rsidRPr="004E783B">
              <w:t>о</w:t>
            </w:r>
            <w:r w:rsidRPr="004E783B">
              <w:t>дящихся в трудной жизненной ситуации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58 5 00 54570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58 5 00 54570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о</w:t>
            </w:r>
            <w:r w:rsidRPr="004E783B">
              <w:t>б</w:t>
            </w:r>
            <w:r w:rsidRPr="004E783B">
              <w:t>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11187,992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11082,422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  <w:tr w:rsidR="004E783B" w:rsidRPr="004E783B" w:rsidTr="008312EF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3880,293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3880,293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Расходы на обеспечение де</w:t>
            </w:r>
            <w:r w:rsidRPr="004E783B">
              <w:t>я</w:t>
            </w:r>
            <w:r w:rsidRPr="004E783B">
              <w:t>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3138,151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3138,151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90,242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90,242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651,900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651,900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571,962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иных подведомственных учр</w:t>
            </w:r>
            <w:r w:rsidRPr="004E783B">
              <w:t>е</w:t>
            </w:r>
            <w:r w:rsidRPr="004E783B">
              <w:t xml:space="preserve">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8312EF">
        <w:trPr>
          <w:trHeight w:val="1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Учебно-методические кабин</w:t>
            </w:r>
            <w:r w:rsidRPr="004E783B">
              <w:t>е</w:t>
            </w:r>
            <w:r w:rsidRPr="004E783B">
              <w:t>ты, централизованные бухга</w:t>
            </w:r>
            <w:r w:rsidRPr="004E783B">
              <w:t>л</w:t>
            </w:r>
            <w:r w:rsidRPr="004E783B">
              <w:t>терии, группы хозяйственного обслуживания, учебные фил</w:t>
            </w:r>
            <w:r w:rsidRPr="004E783B">
              <w:t>ь</w:t>
            </w:r>
            <w:r w:rsidRPr="004E783B"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2681,093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2575,523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96,1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814,035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814,035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84,001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</w:t>
            </w:r>
            <w:r w:rsidRPr="004E783B">
              <w:t>о</w:t>
            </w:r>
            <w:r w:rsidRPr="004E783B">
              <w:t>грамма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3426,171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3426,171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"Кадры" мун</w:t>
            </w:r>
            <w:r w:rsidRPr="004E783B">
              <w:t>и</w:t>
            </w:r>
            <w:r w:rsidRPr="004E783B">
              <w:t>ципальной целевой программы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239,644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lastRenderedPageBreak/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1024,248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1024,248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"Комплексная безопасность образовательных учреждений и охрана здоровья детей" муниципальной целевой программы "Развитие образ</w:t>
            </w:r>
            <w:r w:rsidRPr="004E783B">
              <w:t>о</w:t>
            </w:r>
            <w:r w:rsidRPr="004E783B">
              <w:t>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Алтайского края "Развитие о</w:t>
            </w:r>
            <w:r w:rsidRPr="004E783B">
              <w:t>б</w:t>
            </w:r>
            <w:r w:rsidRPr="004E783B">
              <w:t>разования и молодежной пол</w:t>
            </w:r>
            <w:r w:rsidRPr="004E783B">
              <w:t>и</w:t>
            </w:r>
            <w:r w:rsidRPr="004E783B">
              <w:t>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деятельности и развития сист</w:t>
            </w:r>
            <w:r w:rsidRPr="004E783B">
              <w:t>е</w:t>
            </w:r>
            <w:r w:rsidRPr="004E783B">
              <w:t>мы образования на основе оценки качества образования в рамках государственной пр</w:t>
            </w:r>
            <w:r w:rsidRPr="004E783B">
              <w:t>о</w:t>
            </w:r>
            <w:r w:rsidRPr="004E783B">
              <w:t>граммы Алтайского края "Ра</w:t>
            </w:r>
            <w:r w:rsidRPr="004E783B">
              <w:t>з</w:t>
            </w:r>
            <w:r w:rsidRPr="004E783B">
              <w:t>витие образования и молоде</w:t>
            </w:r>
            <w:r w:rsidRPr="004E783B">
              <w:t>ж</w:t>
            </w:r>
            <w:r w:rsidRPr="004E783B">
              <w:t>ной политики"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расходы на обеспеч</w:t>
            </w:r>
            <w:r w:rsidRPr="004E783B">
              <w:t>е</w:t>
            </w:r>
            <w:r w:rsidRPr="004E783B">
              <w:t>ние деятельности системы о</w:t>
            </w:r>
            <w:r w:rsidRPr="004E783B">
              <w:t>б</w:t>
            </w:r>
            <w:r w:rsidRPr="004E783B">
              <w:t>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образ</w:t>
            </w:r>
            <w:r w:rsidRPr="004E783B">
              <w:t>о</w:t>
            </w:r>
            <w:r w:rsidRPr="004E783B">
              <w:t>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подпрограммы "Льготная ипотека для молодых учителей в Алтайском крае" на 2015-2020 годы государстве</w:t>
            </w:r>
            <w:r w:rsidRPr="004E783B">
              <w:t>н</w:t>
            </w:r>
            <w:r w:rsidRPr="004E783B">
              <w:t>ной программы Алтайского края "Обеспечение доступным и комфортным жильем насел</w:t>
            </w:r>
            <w:r w:rsidRPr="004E783B">
              <w:t>е</w:t>
            </w:r>
            <w:r w:rsidRPr="004E783B">
              <w:t>ния Алтайского края"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39821,980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38178,102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95,9</w:t>
            </w:r>
          </w:p>
        </w:tc>
      </w:tr>
      <w:tr w:rsidR="004E783B" w:rsidRPr="004E783B" w:rsidTr="008312EF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нас</w:t>
            </w:r>
            <w:r w:rsidRPr="004E783B">
              <w:t>е</w:t>
            </w:r>
            <w:r w:rsidRPr="004E783B">
              <w:t>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7754,850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7754,700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</w:t>
            </w:r>
            <w:r w:rsidRPr="004E783B">
              <w:t>о</w:t>
            </w:r>
            <w:r w:rsidRPr="004E783B">
              <w:t>грамма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Подпрограмма "Комплексная безопасность образовательных учреждений и охрана здоровья детей"  муниципальной целевой программы "Развитие образ</w:t>
            </w:r>
            <w:r w:rsidRPr="004E783B">
              <w:t>о</w:t>
            </w:r>
            <w:r w:rsidRPr="004E783B">
              <w:t>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"Обеспечение жильем молодых семей в городе Заринске" на 2016-2020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7604,850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7604,800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Финансовое обеспечение мер</w:t>
            </w:r>
            <w:r w:rsidRPr="004E783B">
              <w:t>о</w:t>
            </w:r>
            <w:r w:rsidRPr="004E783B">
              <w:t>приятий программы "Обесп</w:t>
            </w:r>
            <w:r w:rsidRPr="004E783B">
              <w:t>е</w:t>
            </w:r>
            <w:r w:rsidRPr="004E783B">
              <w:t>чение жильем молодых семей" федеральной целевой програ</w:t>
            </w:r>
            <w:r w:rsidRPr="004E783B">
              <w:t>м</w:t>
            </w:r>
            <w:r w:rsidRPr="004E783B">
              <w:t>мы "Жилище"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подпрограммы "Обе</w:t>
            </w:r>
            <w:r w:rsidRPr="004E783B">
              <w:t>с</w:t>
            </w:r>
            <w:r w:rsidRPr="004E783B">
              <w:t>печение жильем молодых с</w:t>
            </w:r>
            <w:r w:rsidRPr="004E783B">
              <w:t>е</w:t>
            </w:r>
            <w:r w:rsidRPr="004E783B">
              <w:t>мей" федеральной целевой пр</w:t>
            </w:r>
            <w:r w:rsidRPr="004E783B">
              <w:t>о</w:t>
            </w:r>
            <w:r w:rsidRPr="004E783B">
              <w:t>граммы "Жилище" на 2015-2020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32067,130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30423,402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94,9</w:t>
            </w:r>
          </w:p>
        </w:tc>
      </w:tr>
      <w:tr w:rsidR="004E783B" w:rsidRPr="004E783B" w:rsidTr="008312EF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дошкольного образ</w:t>
            </w:r>
            <w:r w:rsidRPr="004E783B">
              <w:t>о</w:t>
            </w:r>
            <w:r w:rsidRPr="004E783B">
              <w:t>вания в городе Заринске" м</w:t>
            </w:r>
            <w:r w:rsidRPr="004E783B">
              <w:t>у</w:t>
            </w:r>
            <w:r w:rsidRPr="004E783B">
              <w:t>ниципальной целевой програ</w:t>
            </w:r>
            <w:r w:rsidRPr="004E783B">
              <w:t>м</w:t>
            </w:r>
            <w:r w:rsidRPr="004E783B">
              <w:t>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</w:t>
            </w:r>
            <w:r w:rsidRPr="004E783B">
              <w:t>о</w:t>
            </w:r>
            <w:r w:rsidRPr="004E783B">
              <w:t>школьного образования в гор</w:t>
            </w:r>
            <w:r w:rsidRPr="004E783B">
              <w:t>о</w:t>
            </w:r>
            <w:r w:rsidRPr="004E783B">
              <w:t>де Заринске" муниципальной целевой программы "Развитие образования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lastRenderedPageBreak/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"Поддержка семей с детьми" государстве</w:t>
            </w:r>
            <w:r w:rsidRPr="004E783B">
              <w:t>н</w:t>
            </w:r>
            <w:r w:rsidRPr="004E783B">
              <w:t>ной программы Алтайского края "Социальная поддержка граждан"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Компенсация части родител</w:t>
            </w:r>
            <w:r w:rsidRPr="004E783B">
              <w:t>ь</w:t>
            </w:r>
            <w:r w:rsidRPr="004E783B">
              <w:t>ской платы за присмотр и уход за детьми, осваивающими обр</w:t>
            </w:r>
            <w:r w:rsidRPr="004E783B">
              <w:t>а</w:t>
            </w:r>
            <w:r w:rsidRPr="004E783B">
              <w:t>зовательные программы д</w:t>
            </w:r>
            <w:r w:rsidRPr="004E783B">
              <w:t>о</w:t>
            </w:r>
            <w:r w:rsidRPr="004E783B">
              <w:t>школьного образования в орг</w:t>
            </w:r>
            <w:r w:rsidRPr="004E783B">
              <w:t>а</w:t>
            </w:r>
            <w:r w:rsidRPr="004E783B">
              <w:t>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15877,068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15877,068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71,932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"Поддержка детей-сирот и детей, оставши</w:t>
            </w:r>
            <w:r w:rsidRPr="004E783B">
              <w:t>х</w:t>
            </w:r>
            <w:r w:rsidRPr="004E783B">
              <w:t>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14527,700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14474,402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8312EF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Содержание ребенка в семье опекуна (попечителя) и прие</w:t>
            </w:r>
            <w:r w:rsidRPr="004E783B">
              <w:t>м</w:t>
            </w:r>
            <w:r w:rsidRPr="004E783B">
              <w:t>ной семье, а также вознагра</w:t>
            </w:r>
            <w:r w:rsidRPr="004E783B">
              <w:t>ж</w:t>
            </w:r>
            <w:r w:rsidRPr="004E783B">
              <w:t>дение, причитающееся прие</w:t>
            </w:r>
            <w:r w:rsidRPr="004E783B">
              <w:t>м</w:t>
            </w:r>
            <w:r w:rsidRPr="004E783B">
              <w:t>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14527,700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14474,402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8312EF">
        <w:trPr>
          <w:trHeight w:val="2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3487,725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Публичные нормативные соц</w:t>
            </w:r>
            <w:r w:rsidRPr="004E783B">
              <w:t>и</w:t>
            </w:r>
            <w:r w:rsidRPr="004E783B">
              <w:t>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3487,725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Вознаграждение приемного родителя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1745,938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1745,938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9290,700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9240,739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Публичные нормативные соц</w:t>
            </w:r>
            <w:r w:rsidRPr="004E783B">
              <w:t>и</w:t>
            </w:r>
            <w:r w:rsidRPr="004E783B">
              <w:t>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9290,700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9240,739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администрации г</w:t>
            </w:r>
            <w:r w:rsidRPr="004E783B">
              <w:rPr>
                <w:b/>
                <w:bCs/>
              </w:rPr>
              <w:t>о</w:t>
            </w:r>
            <w:r w:rsidRPr="004E783B">
              <w:rPr>
                <w:b/>
                <w:bCs/>
              </w:rPr>
              <w:t>рода Заринска по финансам, налоговой и кредитной пол</w:t>
            </w:r>
            <w:r w:rsidRPr="004E783B">
              <w:rPr>
                <w:b/>
                <w:bCs/>
              </w:rPr>
              <w:t>и</w:t>
            </w:r>
            <w:r w:rsidRPr="004E783B">
              <w:rPr>
                <w:b/>
                <w:bCs/>
              </w:rPr>
              <w:t>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деятельности ф</w:t>
            </w:r>
            <w:r w:rsidRPr="004E783B">
              <w:t>и</w:t>
            </w:r>
            <w:r w:rsidRPr="004E783B">
              <w:t>нансовых, налоговых и там</w:t>
            </w:r>
            <w:r w:rsidRPr="004E783B">
              <w:t>о</w:t>
            </w:r>
            <w:r w:rsidRPr="004E783B">
              <w:t>женных органов и органов ф</w:t>
            </w:r>
            <w:r w:rsidRPr="004E783B">
              <w:t>и</w:t>
            </w:r>
            <w:r w:rsidRPr="004E783B">
              <w:t>нансового (финансово-</w:t>
            </w:r>
            <w:r w:rsidRPr="004E783B">
              <w:lastRenderedPageBreak/>
              <w:t>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lastRenderedPageBreak/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3620,998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3493,797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305,088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298,539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0,651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52856,908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52426,569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99,2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3178,594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3146,217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3178,594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3146,217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99,0</w:t>
            </w:r>
          </w:p>
        </w:tc>
      </w:tr>
      <w:tr w:rsidR="004E783B" w:rsidRPr="004E783B" w:rsidTr="008312EF">
        <w:trPr>
          <w:trHeight w:val="2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н</w:t>
            </w:r>
            <w:r w:rsidRPr="004E783B">
              <w:t>а</w:t>
            </w:r>
            <w:r w:rsidRPr="004E783B">
              <w:t>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стимулиров</w:t>
            </w:r>
            <w:r w:rsidRPr="004E783B">
              <w:t>а</w:t>
            </w:r>
            <w:r w:rsidRPr="004E783B">
              <w:t>нию инвестиционной активн</w:t>
            </w:r>
            <w:r w:rsidRPr="004E783B">
              <w:t>о</w:t>
            </w:r>
            <w:r w:rsidRPr="004E783B">
              <w:t>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7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Оценка недвижимости, призн</w:t>
            </w:r>
            <w:r w:rsidRPr="004E783B">
              <w:t>а</w:t>
            </w:r>
            <w:r w:rsidRPr="004E783B">
              <w:t>ние прав и регулирование о</w:t>
            </w:r>
            <w:r w:rsidRPr="004E783B">
              <w:t>т</w:t>
            </w:r>
            <w:r w:rsidRPr="004E783B">
              <w:t>ношений по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841,452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841,452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219,092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210,092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172,753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172,753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1945,297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1921,920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1945,297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1921,920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Прочие выплаты по обязател</w:t>
            </w:r>
            <w:r w:rsidRPr="004E783B">
              <w:t>ь</w:t>
            </w:r>
            <w:r w:rsidRPr="004E783B">
              <w:t>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1945,297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1921,920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1455,453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1432,076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98,4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488,044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488,044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lastRenderedPageBreak/>
              <w:t>Национальная безопасность и правоохранительная деятел</w:t>
            </w:r>
            <w:r w:rsidRPr="004E783B">
              <w:t>ь</w:t>
            </w:r>
            <w:r w:rsidRPr="004E783B">
              <w:t>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Другие вопросы в области н</w:t>
            </w:r>
            <w:r w:rsidRPr="004E783B">
              <w:t>а</w:t>
            </w:r>
            <w:r w:rsidRPr="004E783B">
              <w:t>циональной безопасности и правоохранительной деятел</w:t>
            </w:r>
            <w:r w:rsidRPr="004E783B">
              <w:t>ь</w:t>
            </w:r>
            <w:r w:rsidRPr="004E783B"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Долгосрочная целевая пр</w:t>
            </w:r>
            <w:r w:rsidRPr="004E783B">
              <w:t>о</w:t>
            </w:r>
            <w:r w:rsidRPr="004E783B">
              <w:t>грамма "Профилактика прест</w:t>
            </w:r>
            <w:r w:rsidRPr="004E783B">
              <w:t>у</w:t>
            </w:r>
            <w:r w:rsidRPr="004E783B">
              <w:t>плений и иных правонаруш</w:t>
            </w:r>
            <w:r w:rsidRPr="004E783B">
              <w:t>е</w:t>
            </w:r>
            <w:r w:rsidRPr="004E783B">
              <w:t>ний в городе Заринске на 2013-2016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2618,698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2389,510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91,2</w:t>
            </w:r>
          </w:p>
        </w:tc>
      </w:tr>
      <w:tr w:rsidR="004E783B" w:rsidRPr="004E783B" w:rsidTr="008312EF">
        <w:trPr>
          <w:trHeight w:val="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Руководство и управление в сфере установленных функций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Регулирование тарифов на п</w:t>
            </w:r>
            <w:r w:rsidRPr="004E783B">
              <w:t>е</w:t>
            </w:r>
            <w:r w:rsidRPr="004E783B">
              <w:t>ревозки пассажиров и багажа всеми видами общественного транспорта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н</w:t>
            </w:r>
            <w:r w:rsidRPr="004E783B">
              <w:t>а</w:t>
            </w:r>
            <w:r w:rsidRPr="004E783B">
              <w:t>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2609,698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2380,510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91,2</w:t>
            </w:r>
          </w:p>
        </w:tc>
      </w:tr>
      <w:tr w:rsidR="004E783B" w:rsidRPr="004E783B" w:rsidTr="008312EF">
        <w:trPr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</w:t>
            </w:r>
            <w:r w:rsidRPr="004E783B">
              <w:t>о</w:t>
            </w:r>
            <w:r w:rsidRPr="004E783B">
              <w:t>грамма "Поддержка и развитие малого и среднего предприн</w:t>
            </w:r>
            <w:r w:rsidRPr="004E783B">
              <w:t>и</w:t>
            </w:r>
            <w:r w:rsidRPr="004E783B">
              <w:t>мательства в городе Заринске" на 2014-2016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поддержка малого и среднего предприн</w:t>
            </w:r>
            <w:r w:rsidRPr="004E783B">
              <w:t>и</w:t>
            </w:r>
            <w:r w:rsidRPr="004E783B">
              <w:t>мательства, включая крестья</w:t>
            </w:r>
            <w:r w:rsidRPr="004E783B">
              <w:t>н</w:t>
            </w:r>
            <w:r w:rsidRPr="004E783B">
              <w:t>ские, (фермерские)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12 0 00 50640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12 0 00 50640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lastRenderedPageBreak/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государственную поддержку малого и среднего предприн</w:t>
            </w:r>
            <w:r w:rsidRPr="004E783B">
              <w:t>и</w:t>
            </w:r>
            <w:r w:rsidRPr="004E783B">
              <w:t>мательства, включая крестья</w:t>
            </w:r>
            <w:r w:rsidRPr="004E783B">
              <w:t>н</w:t>
            </w:r>
            <w:r w:rsidRPr="004E783B">
              <w:t>ские (фермерские)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L0640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L0640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1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государственную поддержку малого и среднего предприн</w:t>
            </w:r>
            <w:r w:rsidRPr="004E783B">
              <w:t>и</w:t>
            </w:r>
            <w:r w:rsidRPr="004E783B">
              <w:t>мательства, включая крестья</w:t>
            </w:r>
            <w:r w:rsidRPr="004E783B">
              <w:t>н</w:t>
            </w:r>
            <w:r w:rsidRPr="004E783B">
              <w:t>ские (фермерские) хозяйства, за счет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R0640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</w:t>
            </w:r>
            <w:r w:rsidRPr="004E783B">
              <w:t>и</w:t>
            </w:r>
            <w:r w:rsidRPr="004E783B">
              <w:t>заций), индивидуальным пре</w:t>
            </w:r>
            <w:r w:rsidRPr="004E783B">
              <w:t>д</w:t>
            </w:r>
            <w:r w:rsidRPr="004E783B">
              <w:t>принимателям, физическим лицам - производителям тов</w:t>
            </w:r>
            <w:r w:rsidRPr="004E783B">
              <w:t>а</w:t>
            </w:r>
            <w:r w:rsidRPr="004E783B">
              <w:t>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R0640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н</w:t>
            </w:r>
            <w:r w:rsidRPr="004E783B">
              <w:t>а</w:t>
            </w:r>
            <w:r w:rsidRPr="004E783B">
              <w:t>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стимулиров</w:t>
            </w:r>
            <w:r w:rsidRPr="004E783B">
              <w:t>а</w:t>
            </w:r>
            <w:r w:rsidRPr="004E783B">
              <w:t>нию инвестиционной активн</w:t>
            </w:r>
            <w:r w:rsidRPr="004E783B">
              <w:t>о</w:t>
            </w:r>
            <w:r w:rsidRPr="004E783B">
              <w:t>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8312EF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землеустро</w:t>
            </w:r>
            <w:r w:rsidRPr="004E783B">
              <w:t>й</w:t>
            </w:r>
            <w:r w:rsidRPr="004E783B">
              <w:t>ству и землепользованию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Жилищно-коммунальное х</w:t>
            </w:r>
            <w:r w:rsidRPr="004E783B">
              <w:t>о</w:t>
            </w:r>
            <w:r w:rsidRPr="004E783B">
              <w:t>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21592,697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21434,453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ж</w:t>
            </w:r>
            <w:r w:rsidRPr="004E783B">
              <w:t>и</w:t>
            </w:r>
            <w:r w:rsidRPr="004E783B">
              <w:t>лищно-коммунального хозяйс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в области ж</w:t>
            </w:r>
            <w:r w:rsidRPr="004E783B">
              <w:t>и</w:t>
            </w:r>
            <w:r w:rsidRPr="004E783B">
              <w:t>лищно-коммунального хозяйс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8312EF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области ж</w:t>
            </w:r>
            <w:r w:rsidRPr="004E783B">
              <w:t>и</w:t>
            </w:r>
            <w:r w:rsidRPr="004E783B">
              <w:t>лищного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10608,787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10608,787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Программа "Комплексное ра</w:t>
            </w:r>
            <w:r w:rsidRPr="004E783B">
              <w:t>з</w:t>
            </w:r>
            <w:r w:rsidRPr="004E783B">
              <w:t>витие систем коммунальной инфраструктуры муниципал</w:t>
            </w:r>
            <w:r w:rsidRPr="004E783B">
              <w:t>ь</w:t>
            </w:r>
            <w:r w:rsidRPr="004E783B">
              <w:t>ного образования город З</w:t>
            </w:r>
            <w:r w:rsidRPr="004E783B">
              <w:t>а</w:t>
            </w:r>
            <w:r w:rsidRPr="004E783B">
              <w:t>ринск Алтайского края" на 2012-2017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lastRenderedPageBreak/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Целевая программа "Стимул</w:t>
            </w:r>
            <w:r w:rsidRPr="004E783B">
              <w:t>и</w:t>
            </w:r>
            <w:r w:rsidRPr="004E783B">
              <w:t>рование развития жилищного строительства на 2016-2020 годы в муниципальном образ</w:t>
            </w:r>
            <w:r w:rsidRPr="004E783B">
              <w:t>о</w:t>
            </w:r>
            <w:r w:rsidRPr="004E783B">
              <w:t>вании город Заринск Алтайск</w:t>
            </w:r>
            <w:r w:rsidRPr="004E783B">
              <w:t>о</w:t>
            </w:r>
            <w:r w:rsidRPr="004E783B">
              <w:t>го края"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Адресная инвестиционная пр</w:t>
            </w:r>
            <w:r w:rsidRPr="004E783B">
              <w:t>о</w:t>
            </w:r>
            <w:r w:rsidRPr="004E783B">
              <w:t>грамма города Заринска на 2016-2018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8558,787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8558,787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Строительство водопроводных сетей в районах малоэтажной застройки города Заринска (продолжение строительства)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7808,787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7808,787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краевой адресной и</w:t>
            </w:r>
            <w:r w:rsidRPr="004E783B">
              <w:t>н</w:t>
            </w:r>
            <w:r w:rsidRPr="004E783B">
              <w:t>вестиционной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Софинансирование расходов на строительство водопроводных сетей в районах малоэтажной жилой застройки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Капитальный ремонт котел</w:t>
            </w:r>
            <w:r w:rsidRPr="004E783B">
              <w:t>ь</w:t>
            </w:r>
            <w:r w:rsidRPr="004E783B">
              <w:t>ной, расположенной по адресу: г.Заринск, ул. Молодежная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8378,430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8364,084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8312EF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Программа "Комплексное ра</w:t>
            </w:r>
            <w:r w:rsidRPr="004E783B">
              <w:t>з</w:t>
            </w:r>
            <w:r w:rsidRPr="004E783B">
              <w:t>витие систем коммунальной инфраструктуры муниципал</w:t>
            </w:r>
            <w:r w:rsidRPr="004E783B">
              <w:t>ь</w:t>
            </w:r>
            <w:r w:rsidRPr="004E783B">
              <w:t>ного образования город З</w:t>
            </w:r>
            <w:r w:rsidRPr="004E783B">
              <w:t>а</w:t>
            </w:r>
            <w:r w:rsidRPr="004E783B">
              <w:t>ринск Алтайского края" на 2012-2017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2854,950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2854,950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1859,950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Целевая программа "Стимул</w:t>
            </w:r>
            <w:r w:rsidRPr="004E783B">
              <w:t>и</w:t>
            </w:r>
            <w:r w:rsidRPr="004E783B">
              <w:t>рование развития жилищного строительства на 2016-2020 годы в муниципальном образ</w:t>
            </w:r>
            <w:r w:rsidRPr="004E783B">
              <w:t>о</w:t>
            </w:r>
            <w:r w:rsidRPr="004E783B">
              <w:t>вании город Заринск Алтайск</w:t>
            </w:r>
            <w:r w:rsidRPr="004E783B">
              <w:t>о</w:t>
            </w:r>
            <w:r w:rsidRPr="004E783B">
              <w:t>го края"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Адресная инвестиционная пр</w:t>
            </w:r>
            <w:r w:rsidRPr="004E783B">
              <w:t>о</w:t>
            </w:r>
            <w:r w:rsidRPr="004E783B">
              <w:t>грамма города Заринска на 2016-2018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Строительство кладбища "С</w:t>
            </w:r>
            <w:r w:rsidRPr="004E783B">
              <w:t>и</w:t>
            </w:r>
            <w:r w:rsidRPr="004E783B">
              <w:t>бирское" (продолжение стро</w:t>
            </w:r>
            <w:r w:rsidRPr="004E783B">
              <w:t>и</w:t>
            </w:r>
            <w:r w:rsidRPr="004E783B">
              <w:t>тельства)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3467,592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нас</w:t>
            </w:r>
            <w:r w:rsidRPr="004E783B">
              <w:t>е</w:t>
            </w:r>
            <w:r w:rsidRPr="004E783B">
              <w:t>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отдел</w:t>
            </w:r>
            <w:r w:rsidRPr="004E783B">
              <w:t>ь</w:t>
            </w:r>
            <w:r w:rsidRPr="004E783B">
              <w:t>ных категорий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инвал</w:t>
            </w:r>
            <w:r w:rsidRPr="004E783B">
              <w:t>и</w:t>
            </w:r>
            <w:r w:rsidRPr="004E783B">
              <w:t>дов войны и инвалидов боевых действий, участников Великой Отечественной войны, ветер</w:t>
            </w:r>
            <w:r w:rsidRPr="004E783B">
              <w:t>а</w:t>
            </w:r>
            <w:r w:rsidRPr="004E783B">
              <w:t>нов боевых действий, военн</w:t>
            </w:r>
            <w:r w:rsidRPr="004E783B">
              <w:t>о</w:t>
            </w:r>
            <w:r w:rsidRPr="004E783B">
              <w:t>служащих, проходивших вое</w:t>
            </w:r>
            <w:r w:rsidRPr="004E783B">
              <w:t>н</w:t>
            </w:r>
            <w:r w:rsidRPr="004E783B">
              <w:t>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</w:t>
            </w:r>
            <w:r w:rsidRPr="004E783B">
              <w:t>р</w:t>
            </w:r>
            <w:r w:rsidRPr="004E783B">
              <w:t>ших) инвалидов войны, учас</w:t>
            </w:r>
            <w:r w:rsidRPr="004E783B">
              <w:t>т</w:t>
            </w:r>
            <w:r w:rsidRPr="004E783B">
              <w:t>ников Великой Отечественной войны, ветеранов боевых де</w:t>
            </w:r>
            <w:r w:rsidRPr="004E783B">
              <w:t>й</w:t>
            </w:r>
            <w:r w:rsidRPr="004E783B">
              <w:t>ствий, инвалидов и семей, имеющих детей-инвалидов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3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отдел</w:t>
            </w:r>
            <w:r w:rsidRPr="004E783B">
              <w:t>ь</w:t>
            </w:r>
            <w:r w:rsidRPr="004E783B">
              <w:t>ных категорий граждан, уст</w:t>
            </w:r>
            <w:r w:rsidRPr="004E783B">
              <w:t>а</w:t>
            </w:r>
            <w:r w:rsidRPr="004E783B">
              <w:t>новленных Федеральным зак</w:t>
            </w:r>
            <w:r w:rsidRPr="004E783B">
              <w:t>о</w:t>
            </w:r>
            <w:r w:rsidRPr="004E783B">
              <w:t>ном от 12 января 1995 года № 5-ФЗ "О ветеранах", в соотве</w:t>
            </w:r>
            <w:r w:rsidRPr="004E783B">
              <w:t>т</w:t>
            </w:r>
            <w:r w:rsidRPr="004E783B">
              <w:t>ствии с Указом Президента Российской Федерации от 7 мая 2008 года № 714 "Об обеспеч</w:t>
            </w:r>
            <w:r w:rsidRPr="004E783B">
              <w:t>е</w:t>
            </w:r>
            <w:r w:rsidRPr="004E783B">
              <w:t>нии жильем ветеранов Великой Отечественной войны 1941-1945 годов"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с</w:t>
            </w:r>
            <w:r w:rsidRPr="004E783B">
              <w:t>о</w:t>
            </w:r>
            <w:r w:rsidRPr="004E783B">
              <w:t>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Руководство и управление в сфере установленных функций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1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Осуществление государстве</w:t>
            </w:r>
            <w:r w:rsidRPr="004E783B">
              <w:t>н</w:t>
            </w:r>
            <w:r w:rsidRPr="004E783B">
              <w:t>ных полномочий по постановке на учет и учету граждан, в</w:t>
            </w:r>
            <w:r w:rsidRPr="004E783B">
              <w:t>ы</w:t>
            </w:r>
            <w:r w:rsidRPr="004E783B">
              <w:t>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физической культуры и спорта в городе Заринске на 2016-2020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</w:t>
            </w:r>
            <w:r w:rsidRPr="004E783B">
              <w:t>ж</w:t>
            </w:r>
            <w:r w:rsidRPr="004E783B">
              <w:t>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здрав</w:t>
            </w:r>
            <w:r w:rsidRPr="004E783B">
              <w:t>о</w:t>
            </w:r>
            <w:r w:rsidRPr="004E783B">
              <w:t>охранения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области здрав</w:t>
            </w:r>
            <w:r w:rsidRPr="004E783B">
              <w:t>о</w:t>
            </w:r>
            <w:r w:rsidRPr="004E783B">
              <w:t>охранения, спорта и физич</w:t>
            </w:r>
            <w:r w:rsidRPr="004E783B">
              <w:t>е</w:t>
            </w:r>
            <w:r w:rsidRPr="004E783B">
              <w:t>ской культуры, туризма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</w:t>
            </w:r>
            <w:r w:rsidRPr="004E783B">
              <w:t>ж</w:t>
            </w:r>
            <w:r w:rsidRPr="004E783B">
              <w:t xml:space="preserve">дениям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Периодическая печать и изд</w:t>
            </w:r>
            <w:r w:rsidRPr="004E783B">
              <w:t>а</w:t>
            </w:r>
            <w:r w:rsidRPr="004E783B">
              <w:t>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иных подведомственных учр</w:t>
            </w:r>
            <w:r w:rsidRPr="004E783B">
              <w:t>е</w:t>
            </w:r>
            <w:r w:rsidRPr="004E783B">
              <w:t xml:space="preserve">ждений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2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Учреждения в области средств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</w:t>
            </w:r>
            <w:r w:rsidRPr="004E783B">
              <w:t>ж</w:t>
            </w:r>
            <w:r w:rsidRPr="004E783B">
              <w:t xml:space="preserve">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Администрация города З</w:t>
            </w:r>
            <w:r w:rsidRPr="004E783B">
              <w:rPr>
                <w:b/>
                <w:bCs/>
              </w:rPr>
              <w:t>а</w:t>
            </w:r>
            <w:r w:rsidRPr="004E783B">
              <w:rPr>
                <w:b/>
                <w:bCs/>
              </w:rPr>
              <w:t>ринска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28513,882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28368,024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25583,829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25583,741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Правител</w:t>
            </w:r>
            <w:r w:rsidRPr="004E783B">
              <w:t>ь</w:t>
            </w:r>
            <w:r w:rsidRPr="004E783B">
              <w:t>ства Российской Федерации, высших  исполнительных орг</w:t>
            </w:r>
            <w:r w:rsidRPr="004E783B">
              <w:t>а</w:t>
            </w:r>
            <w:r w:rsidRPr="004E783B">
              <w:t>нов государственной власти субъектов Российской Федер</w:t>
            </w:r>
            <w:r w:rsidRPr="004E783B">
              <w:t>а</w:t>
            </w:r>
            <w:r w:rsidRPr="004E783B">
              <w:t>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23250,336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23250,336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18237,895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18237,895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4515,655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4515,655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118,419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378,367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378,367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Глава местной администрации (исполнительно-распорядительного органа м</w:t>
            </w:r>
            <w:r w:rsidRPr="004E783B">
              <w:t>у</w:t>
            </w:r>
            <w:r w:rsidRPr="004E783B">
              <w:t>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Руководство и управление в сфере установленных функций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Осуществление полномочий по составлению (изменению) сп</w:t>
            </w:r>
            <w:r w:rsidRPr="004E783B">
              <w:t>и</w:t>
            </w:r>
            <w:r w:rsidRPr="004E783B">
              <w:t>сков кандидатов в присяжные заседатели федеральных судов общей юрисдикции в Росси</w:t>
            </w:r>
            <w:r w:rsidRPr="004E783B">
              <w:t>й</w:t>
            </w:r>
            <w:r w:rsidRPr="004E783B">
              <w:t>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</w:t>
            </w:r>
            <w:r w:rsidRPr="004E783B">
              <w:t>д</w:t>
            </w:r>
            <w:r w:rsidRPr="004E783B">
              <w:t>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1276,939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1276,939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админис</w:t>
            </w:r>
            <w:r w:rsidRPr="004E783B">
              <w:t>т</w:t>
            </w:r>
            <w:r w:rsidRPr="004E783B">
              <w:t>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219,318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219,318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Прочие выплаты по обязател</w:t>
            </w:r>
            <w:r w:rsidRPr="004E783B">
              <w:t>ь</w:t>
            </w:r>
            <w:r w:rsidRPr="004E783B">
              <w:t>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1053,939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1036,939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1036,939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Национальная безопасность и правоохранительная деятел</w:t>
            </w:r>
            <w:r w:rsidRPr="004E783B">
              <w:t>ь</w:t>
            </w:r>
            <w:r w:rsidRPr="004E783B">
              <w:t>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(оказание услуг) иных подведомственных учр</w:t>
            </w:r>
            <w:r w:rsidRPr="004E783B">
              <w:t>е</w:t>
            </w:r>
            <w:r w:rsidRPr="004E783B">
              <w:t>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Учреждения по обеспечению национальной безопасности и правоохранительной деятел</w:t>
            </w:r>
            <w:r w:rsidRPr="004E783B">
              <w:t>ь</w:t>
            </w:r>
            <w:r w:rsidRPr="004E783B"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н</w:t>
            </w:r>
            <w:r w:rsidRPr="004E783B">
              <w:t>а</w:t>
            </w:r>
            <w:r w:rsidRPr="004E783B">
              <w:t>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Проведение Всероссийской сельскохозяйственной переписи в 2016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о</w:t>
            </w:r>
            <w:r w:rsidRPr="004E783B">
              <w:t>б</w:t>
            </w:r>
            <w:r w:rsidRPr="004E783B">
              <w:t>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578,100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469,487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469,487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108,613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108,613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здравоохранения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"Улучшение обеспечения КГБУЗ "Центральная городская больница, г.Заринск" медици</w:t>
            </w:r>
            <w:r w:rsidRPr="004E783B">
              <w:t>н</w:t>
            </w:r>
            <w:r w:rsidRPr="004E783B">
              <w:t>скими кадрами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</w:t>
            </w:r>
            <w:r w:rsidRPr="004E783B">
              <w:t>о</w:t>
            </w:r>
            <w:r w:rsidRPr="004E783B">
              <w:t>приятий муниципальных пр</w:t>
            </w:r>
            <w:r w:rsidRPr="004E783B">
              <w:t>о</w:t>
            </w:r>
            <w:r w:rsidRPr="004E783B">
              <w:t>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1424,163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1413,891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соц</w:t>
            </w:r>
            <w:r w:rsidRPr="004E783B">
              <w:t>и</w:t>
            </w:r>
            <w:r w:rsidRPr="004E783B">
              <w:t>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</w:t>
            </w:r>
            <w:r w:rsidRPr="004E783B">
              <w:t>а</w:t>
            </w:r>
            <w:r w:rsidRPr="004E783B">
              <w:t>нам, кроме публичных норм</w:t>
            </w:r>
            <w:r w:rsidRPr="004E783B">
              <w:t>а</w:t>
            </w:r>
            <w:r w:rsidRPr="004E783B">
              <w:t>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нас</w:t>
            </w:r>
            <w:r w:rsidRPr="004E783B">
              <w:t>е</w:t>
            </w:r>
            <w:r w:rsidRPr="004E783B">
              <w:t>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67,728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86,8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</w:t>
            </w:r>
            <w:r w:rsidRPr="004E783B">
              <w:t>и</w:t>
            </w:r>
            <w:r w:rsidRPr="004E783B">
              <w:t>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соц</w:t>
            </w:r>
            <w:r w:rsidRPr="004E783B">
              <w:t>и</w:t>
            </w:r>
            <w:r w:rsidRPr="004E783B">
              <w:t>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8312EF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области соц</w:t>
            </w:r>
            <w:r w:rsidRPr="004E783B">
              <w:t>и</w:t>
            </w:r>
            <w:r w:rsidRPr="004E783B">
              <w:t>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8312E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</w:t>
            </w:r>
            <w:r w:rsidRPr="004E783B">
              <w:t>р</w:t>
            </w:r>
            <w:r w:rsidRPr="004E783B">
              <w:t>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</w:t>
            </w:r>
            <w:r w:rsidRPr="004E783B">
              <w:t>д</w:t>
            </w:r>
            <w:r w:rsidRPr="004E783B">
              <w:t>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Заринское городское Собр</w:t>
            </w:r>
            <w:r w:rsidRPr="004E783B">
              <w:rPr>
                <w:b/>
                <w:bCs/>
              </w:rPr>
              <w:t>а</w:t>
            </w:r>
            <w:r w:rsidRPr="004E783B">
              <w:rPr>
                <w:b/>
                <w:bCs/>
              </w:rPr>
              <w:t>ние депутатов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законод</w:t>
            </w:r>
            <w:r w:rsidRPr="004E783B">
              <w:t>а</w:t>
            </w:r>
            <w:r w:rsidRPr="004E783B">
              <w:t>тельных (представительных) органов государственной вл</w:t>
            </w:r>
            <w:r w:rsidRPr="004E783B">
              <w:t>а</w:t>
            </w:r>
            <w:r w:rsidRPr="004E783B">
              <w:t>сти и представительных орг</w:t>
            </w:r>
            <w:r w:rsidRPr="004E783B">
              <w:t>а</w:t>
            </w:r>
            <w:r w:rsidRPr="004E783B">
              <w:t>нов муниципального образов</w:t>
            </w:r>
            <w:r w:rsidRPr="004E783B">
              <w:t>а</w:t>
            </w:r>
            <w:r w:rsidRPr="004E783B"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государственной вл</w:t>
            </w:r>
            <w:r w:rsidRPr="004E783B">
              <w:t>а</w:t>
            </w:r>
            <w:r w:rsidRPr="004E783B">
              <w:t>сти субъектов Российской Ф</w:t>
            </w:r>
            <w:r w:rsidRPr="004E783B">
              <w:t>е</w:t>
            </w:r>
            <w:r w:rsidRPr="004E783B">
              <w:t>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</w:t>
            </w:r>
            <w:r w:rsidRPr="004E783B">
              <w:t>я</w:t>
            </w:r>
            <w:r w:rsidRPr="004E783B">
              <w:t>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государственных (муниципал</w:t>
            </w:r>
            <w:r w:rsidRPr="004E783B">
              <w:t>ь</w:t>
            </w:r>
            <w:r w:rsidRPr="004E783B">
              <w:t>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458,101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303,146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8312E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531057,510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526344,536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</w:tbl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Default="004E783B" w:rsidP="00227292">
      <w:pPr>
        <w:jc w:val="both"/>
      </w:pPr>
    </w:p>
    <w:p w:rsidR="008312EF" w:rsidRPr="004E783B" w:rsidRDefault="008312EF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10057" w:type="dxa"/>
        <w:tblInd w:w="108" w:type="dxa"/>
        <w:tblLayout w:type="fixed"/>
        <w:tblLook w:val="04A0"/>
      </w:tblPr>
      <w:tblGrid>
        <w:gridCol w:w="3544"/>
        <w:gridCol w:w="640"/>
        <w:gridCol w:w="600"/>
        <w:gridCol w:w="1454"/>
        <w:gridCol w:w="580"/>
        <w:gridCol w:w="1262"/>
        <w:gridCol w:w="1276"/>
        <w:gridCol w:w="701"/>
      </w:tblGrid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Default="004E783B" w:rsidP="004E783B"/>
          <w:p w:rsidR="008312EF" w:rsidRPr="004E783B" w:rsidRDefault="008312EF" w:rsidP="004E783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Приложение № 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 решению городского Собрания депутатов «Об исполнении бю</w:t>
            </w:r>
            <w:r w:rsidRPr="004E783B">
              <w:t>д</w:t>
            </w:r>
            <w:r w:rsidRPr="004E783B">
              <w:t>жета муниципального образов</w:t>
            </w:r>
            <w:r w:rsidRPr="004E783B">
              <w:t>а</w:t>
            </w:r>
            <w:r w:rsidRPr="004E783B">
              <w:t>ния город Заринск Алтайского края за 2016 год"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3B" w:rsidRPr="004E783B" w:rsidRDefault="004E783B" w:rsidP="004E783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</w:tr>
      <w:tr w:rsidR="000F504C" w:rsidRPr="004E783B" w:rsidTr="00F73196">
        <w:trPr>
          <w:trHeight w:val="1260"/>
        </w:trPr>
        <w:tc>
          <w:tcPr>
            <w:tcW w:w="10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Отчет об исполнении бюджета муниципального образования город Заринск Алтайского края</w:t>
            </w:r>
          </w:p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по разделам, подразделам, целевым статьям (государственным программам и непрограммным</w:t>
            </w:r>
          </w:p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направлениям деятельности), группам (группам и подгруппам) видов расходов бюджета</w:t>
            </w:r>
          </w:p>
          <w:p w:rsidR="000F504C" w:rsidRPr="004E783B" w:rsidRDefault="000F504C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за 2016 год</w:t>
            </w:r>
          </w:p>
        </w:tc>
      </w:tr>
      <w:tr w:rsidR="004E783B" w:rsidRPr="004E783B" w:rsidTr="00F73196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0F504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0F504C" w:rsidP="004E783B">
            <w:pPr>
              <w:jc w:val="center"/>
            </w:pPr>
            <w:r w:rsidRPr="004E783B">
              <w:t>тыс.рублей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</w:p>
        </w:tc>
      </w:tr>
      <w:tr w:rsidR="000F504C" w:rsidRPr="004E783B" w:rsidTr="00F73196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Пр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ВР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Кассовое исполнение на 01.01.2017</w:t>
            </w:r>
          </w:p>
          <w:p w:rsidR="000F504C" w:rsidRPr="004E783B" w:rsidRDefault="000F504C" w:rsidP="004E783B">
            <w:r w:rsidRPr="004E783B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4C" w:rsidRPr="004E783B" w:rsidRDefault="000F504C" w:rsidP="004E783B">
            <w:pPr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</w:t>
            </w:r>
            <w:r w:rsidRPr="004E783B">
              <w:t>л</w:t>
            </w:r>
            <w:r w:rsidRPr="004E783B">
              <w:t>н</w:t>
            </w:r>
            <w:r w:rsidRPr="004E783B">
              <w:t>е</w:t>
            </w:r>
            <w:r w:rsidRPr="004E783B">
              <w:t>ния к пл</w:t>
            </w:r>
            <w:r w:rsidRPr="004E783B">
              <w:t>а</w:t>
            </w:r>
            <w:r w:rsidRPr="004E783B">
              <w:t>ну</w:t>
            </w:r>
          </w:p>
          <w:p w:rsidR="000F504C" w:rsidRPr="004E783B" w:rsidRDefault="000F504C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33494,415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33328,192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законодательных (представительных) органов госуда</w:t>
            </w:r>
            <w:r w:rsidRPr="004E783B">
              <w:t>р</w:t>
            </w:r>
            <w:r w:rsidRPr="004E783B">
              <w:t>ственной власти и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8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783,247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458,109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458,101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303,146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303,146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Правительства Российской Федерации, высших и</w:t>
            </w:r>
            <w:r w:rsidRPr="004E783B">
              <w:t>с</w:t>
            </w:r>
            <w:r w:rsidRPr="004E783B">
              <w:t>полнительных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24276,802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23250,336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23250,336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18237,895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18237,895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4515,655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4515,655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118,419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118,419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378,367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378,367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Глава местной администрации (и</w:t>
            </w:r>
            <w:r w:rsidRPr="004E783B">
              <w:t>с</w:t>
            </w:r>
            <w:r w:rsidRPr="004E783B">
              <w:t>полнительно-распорядительного о</w:t>
            </w:r>
            <w:r w:rsidRPr="004E783B">
              <w:t>р</w:t>
            </w:r>
            <w:r w:rsidRPr="004E783B">
              <w:t>гана муниципального образования)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1026,466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8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Осуществление полномочий по с</w:t>
            </w:r>
            <w:r w:rsidRPr="004E783B">
              <w:t>о</w:t>
            </w:r>
            <w:r w:rsidRPr="004E783B">
              <w:t>ставлению (изменению) списков ка</w:t>
            </w:r>
            <w:r w:rsidRPr="004E783B">
              <w:t>н</w:t>
            </w:r>
            <w:r w:rsidRPr="004E783B">
              <w:t>дидатов в присяжные заседатели ф</w:t>
            </w:r>
            <w:r w:rsidRPr="004E783B">
              <w:t>е</w:t>
            </w:r>
            <w:r w:rsidRPr="004E783B">
              <w:t>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деятельности финанс</w:t>
            </w:r>
            <w:r w:rsidRPr="004E783B">
              <w:t>о</w:t>
            </w:r>
            <w:r w:rsidRPr="004E783B">
              <w:t>вых, налоговых и таможенных орг</w:t>
            </w:r>
            <w:r w:rsidRPr="004E783B">
              <w:t>а</w:t>
            </w:r>
            <w:r w:rsidRPr="004E783B">
              <w:t>нов и органов финансового (финанс</w:t>
            </w:r>
            <w:r w:rsidRPr="004E783B">
              <w:t>о</w:t>
            </w:r>
            <w:r w:rsidRPr="004E783B">
              <w:t xml:space="preserve">во-бюджетного) надзора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9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8312EF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F73196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3926,737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3792,987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96,6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3620,998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3493,797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F73196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305,088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298,539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01 2 00 10110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0,651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6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 и органов местного сам</w:t>
            </w:r>
            <w:r w:rsidRPr="004E783B">
              <w:t>о</w:t>
            </w:r>
            <w:r w:rsidRPr="004E783B">
              <w:t>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админис</w:t>
            </w:r>
            <w:r w:rsidRPr="004E783B">
              <w:t>т</w:t>
            </w:r>
            <w:r w:rsidRPr="004E783B">
              <w:t>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общегосударственные вопр</w:t>
            </w:r>
            <w:r w:rsidRPr="004E783B">
              <w:t>о</w:t>
            </w:r>
            <w:r w:rsidRPr="004E783B">
              <w:t>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4477,533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4445,156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8312EF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администрати</w:t>
            </w:r>
            <w:r w:rsidRPr="004E783B">
              <w:t>в</w:t>
            </w:r>
            <w:r w:rsidRPr="004E783B">
              <w:t>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223,000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национал</w:t>
            </w:r>
            <w:r w:rsidRPr="004E783B">
              <w:t>ь</w:t>
            </w:r>
            <w:r w:rsidRPr="004E783B">
              <w:t>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F73196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F73196">
        <w:trPr>
          <w:trHeight w:val="8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1233,297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1224,297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учр</w:t>
            </w:r>
            <w:r w:rsidRPr="004E783B">
              <w:t>е</w:t>
            </w:r>
            <w:r w:rsidRPr="004E783B">
              <w:t>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841,452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841,452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219,092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210,092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172,753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172,753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 и органов местного сам</w:t>
            </w:r>
            <w:r w:rsidRPr="004E783B">
              <w:t>о</w:t>
            </w:r>
            <w:r w:rsidRPr="004E783B">
              <w:t>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3021,236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2997,859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99,2</w:t>
            </w:r>
          </w:p>
        </w:tc>
      </w:tr>
      <w:tr w:rsidR="004E783B" w:rsidRPr="004E783B" w:rsidTr="00F73196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выполнение других обяз</w:t>
            </w:r>
            <w:r w:rsidRPr="004E783B">
              <w:t>а</w:t>
            </w:r>
            <w:r w:rsidRPr="004E783B">
              <w:t>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3021,236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2997,859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99,2</w:t>
            </w:r>
          </w:p>
        </w:tc>
      </w:tr>
      <w:tr w:rsidR="004E783B" w:rsidRPr="004E783B" w:rsidTr="00F7319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3021,236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2997,859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99,2</w:t>
            </w:r>
          </w:p>
        </w:tc>
      </w:tr>
      <w:tr w:rsidR="004E783B" w:rsidRPr="004E783B" w:rsidTr="00F73196">
        <w:trPr>
          <w:trHeight w:val="6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2514,392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2491,015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  <w:tr w:rsidR="004E783B" w:rsidRPr="004E783B" w:rsidTr="00F73196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488,044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488,044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18,800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Национальная безопасность и пр</w:t>
            </w:r>
            <w:r w:rsidRPr="004E783B">
              <w:rPr>
                <w:b/>
                <w:bCs/>
              </w:rPr>
              <w:t>а</w:t>
            </w:r>
            <w:r w:rsidRPr="004E783B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1045,000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1045,000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785,715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785,715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color w:val="000000"/>
              </w:rPr>
            </w:pPr>
            <w:r w:rsidRPr="004E783B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color w:val="000000"/>
              </w:rPr>
            </w:pPr>
            <w:r w:rsidRPr="004E783B">
              <w:rPr>
                <w:color w:val="000000"/>
              </w:rPr>
              <w:t>Расходы на обеспечение деятельности (оказание услуг) иных подведомс</w:t>
            </w:r>
            <w:r w:rsidRPr="004E783B">
              <w:rPr>
                <w:color w:val="000000"/>
              </w:rPr>
              <w:t>т</w:t>
            </w:r>
            <w:r w:rsidRPr="004E783B">
              <w:rPr>
                <w:color w:val="000000"/>
              </w:rPr>
              <w:t>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Учреждения по обеспечению наци</w:t>
            </w:r>
            <w:r w:rsidRPr="004E783B">
              <w:t>о</w:t>
            </w:r>
            <w:r w:rsidRPr="004E783B">
              <w:t>нальной безопасности и правоохран</w:t>
            </w:r>
            <w:r w:rsidRPr="004E783B">
              <w:t>и</w:t>
            </w:r>
            <w:r w:rsidRPr="004E783B">
              <w:t>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учр</w:t>
            </w:r>
            <w:r w:rsidRPr="004E783B">
              <w:t>е</w:t>
            </w:r>
            <w:r w:rsidRPr="004E783B">
              <w:t>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546,391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 и органов местного сам</w:t>
            </w:r>
            <w:r w:rsidRPr="004E783B">
              <w:t>о</w:t>
            </w:r>
            <w:r w:rsidRPr="004E783B">
              <w:t>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админис</w:t>
            </w:r>
            <w:r w:rsidRPr="004E783B">
              <w:t>т</w:t>
            </w:r>
            <w:r w:rsidRPr="004E783B">
              <w:t>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Другие вопросы в области национал</w:t>
            </w:r>
            <w:r w:rsidRPr="004E783B">
              <w:t>ь</w:t>
            </w:r>
            <w:r w:rsidRPr="004E783B">
              <w:t>ной безопасности и правоохранител</w:t>
            </w:r>
            <w:r w:rsidRPr="004E783B">
              <w:t>ь</w:t>
            </w:r>
            <w:r w:rsidRPr="004E783B">
              <w:t>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259,285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259,285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Муниципальная целевая программа "Повышение безопасности дорожного движения в городе Заринске Алта</w:t>
            </w:r>
            <w:r w:rsidRPr="004E783B">
              <w:t>й</w:t>
            </w:r>
            <w:r w:rsidRPr="004E783B">
              <w:t>ского края на 2013-2020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"Ко</w:t>
            </w:r>
            <w:r w:rsidRPr="004E783B">
              <w:t>м</w:t>
            </w:r>
            <w:r w:rsidRPr="004E783B">
              <w:t>плексные меры противодействия зл</w:t>
            </w:r>
            <w:r w:rsidRPr="004E783B">
              <w:t>о</w:t>
            </w:r>
            <w:r w:rsidRPr="004E783B">
              <w:t>употреблению наркотиками и их нез</w:t>
            </w:r>
            <w:r w:rsidRPr="004E783B">
              <w:t>а</w:t>
            </w:r>
            <w:r w:rsidRPr="004E783B">
              <w:t>конному обороту в городе Заринске" на 2016-2017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Долгосрочная целевая программа "Профилактика преступлений и иных правонарушений в городе Заринске на 2013-2016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26 0 00 6099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174,285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  <w:color w:val="FF0000"/>
              </w:rPr>
            </w:pPr>
            <w:r w:rsidRPr="004E783B">
              <w:rPr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52589,817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52195,475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Муниципальная программа "Содейс</w:t>
            </w:r>
            <w:r w:rsidRPr="004E783B">
              <w:t>т</w:t>
            </w:r>
            <w:r w:rsidRPr="004E783B">
              <w:t>вие занятости населения города З</w:t>
            </w:r>
            <w:r w:rsidRPr="004E783B">
              <w:t>а</w:t>
            </w:r>
            <w:r w:rsidRPr="004E783B">
              <w:t>ринска на 2016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13 0 00 60990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879,869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F73196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вопросы в области национал</w:t>
            </w:r>
            <w:r w:rsidRPr="004E783B">
              <w:t>ь</w:t>
            </w:r>
            <w:r w:rsidRPr="004E783B">
              <w:t>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Мероприятия в области сельского х</w:t>
            </w:r>
            <w:r w:rsidRPr="004E783B">
              <w:t>о</w:t>
            </w:r>
            <w:r w:rsidRPr="004E783B">
              <w:t>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Отлов и содержание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F73196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129,344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Дорожное хозяйство (дорожные фо</w:t>
            </w:r>
            <w:r w:rsidRPr="004E783B">
              <w:t>н</w:t>
            </w:r>
            <w:r w:rsidRPr="004E783B">
              <w:t>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48762,850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48762,850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Целевая программа "Стимулирование развития жилищного строительства на 2016-2020 годы в муниципальном о</w:t>
            </w:r>
            <w:r w:rsidRPr="004E783B">
              <w:t>б</w:t>
            </w:r>
            <w:r w:rsidRPr="004E783B">
              <w:t>разовании город Заринск Алтайского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2188,908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дорожного хозяйства города Заринска Алтайского края на 2016-2018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45890,654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45890,654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"Ремонт сети автом</w:t>
            </w:r>
            <w:r w:rsidRPr="004E783B">
              <w:t>о</w:t>
            </w:r>
            <w:r w:rsidRPr="004E783B">
              <w:t>бильных дорог общего пользования местного значения и искусственных сооружений, расположенных на них" муниципальной программы  "Развитие дорожного хозяйства города Заринска Алтайского края на 2016-2018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29340,654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8264,328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Капитальный ремонт и ремонт авт</w:t>
            </w:r>
            <w:r w:rsidRPr="004E783B">
              <w:t>о</w:t>
            </w:r>
            <w:r w:rsidRPr="004E783B">
              <w:t>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10612,600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Софинансирование расходов на кап</w:t>
            </w:r>
            <w:r w:rsidRPr="004E783B">
              <w:t>и</w:t>
            </w:r>
            <w:r w:rsidRPr="004E783B">
              <w:t>тальный ремонт и ремонт автом</w:t>
            </w:r>
            <w:r w:rsidRPr="004E783B">
              <w:t>о</w:t>
            </w:r>
            <w:r w:rsidRPr="004E783B">
              <w:t>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S1030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1 00 S1030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10463,726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"Содержание сети а</w:t>
            </w:r>
            <w:r w:rsidRPr="004E783B">
              <w:t>в</w:t>
            </w:r>
            <w:r w:rsidRPr="004E783B">
              <w:t>томобильных дорог общего пользов</w:t>
            </w:r>
            <w:r w:rsidRPr="004E783B">
              <w:t>а</w:t>
            </w:r>
            <w:r w:rsidRPr="004E783B">
              <w:t>ния местного значения и искусстве</w:t>
            </w:r>
            <w:r w:rsidRPr="004E783B">
              <w:t>н</w:t>
            </w:r>
            <w:r w:rsidRPr="004E783B">
              <w:t>ных сооружений, расположенных на них" муниципальной программы  "Развитие дорожного хозяйства гор</w:t>
            </w:r>
            <w:r w:rsidRPr="004E783B">
              <w:t>о</w:t>
            </w:r>
            <w:r w:rsidRPr="004E783B">
              <w:t>да Заринска Алтайского края на 2016-2018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16550,000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 и органов местного сам</w:t>
            </w:r>
            <w:r w:rsidRPr="004E783B">
              <w:t>о</w:t>
            </w:r>
            <w:r w:rsidRPr="004E783B">
              <w:t>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админис</w:t>
            </w:r>
            <w:r w:rsidRPr="004E783B">
              <w:t>т</w:t>
            </w:r>
            <w:r w:rsidRPr="004E783B">
              <w:t>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683,288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национал</w:t>
            </w:r>
            <w:r w:rsidRPr="004E783B">
              <w:t>ь</w:t>
            </w:r>
            <w:r w:rsidRPr="004E783B">
              <w:t>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2779,098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2414,412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86,9</w:t>
            </w:r>
          </w:p>
        </w:tc>
      </w:tr>
      <w:tr w:rsidR="004E783B" w:rsidRPr="004E783B" w:rsidTr="008312EF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F73196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1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Проведение Всероссийской сельск</w:t>
            </w:r>
            <w:r w:rsidRPr="004E783B">
              <w:t>о</w:t>
            </w:r>
            <w:r w:rsidRPr="004E783B">
              <w:t>хозяйственной переписи в 2016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F73196">
        <w:trPr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33,902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20,0</w:t>
            </w:r>
          </w:p>
        </w:tc>
      </w:tr>
      <w:tr w:rsidR="004E783B" w:rsidRPr="004E783B" w:rsidTr="008312E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Муниципальная целевая Программа "Поддержка и развитие малого и среднего предпринимательства в г</w:t>
            </w:r>
            <w:r w:rsidRPr="004E783B">
              <w:t>о</w:t>
            </w:r>
            <w:r w:rsidRPr="004E783B">
              <w:t>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Государственная поддержка малого и среднего предпринимательства, вкл</w:t>
            </w:r>
            <w:r w:rsidRPr="004E783B">
              <w:t>ю</w:t>
            </w:r>
            <w:r w:rsidRPr="004E783B">
              <w:t>чая крестьянские (фермерские) хозя</w:t>
            </w:r>
            <w:r w:rsidRPr="004E783B">
              <w:t>й</w:t>
            </w:r>
            <w:r w:rsidRPr="004E783B">
              <w:t>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12 0 00 50640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12 0 00 50640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гос</w:t>
            </w:r>
            <w:r w:rsidRPr="004E783B">
              <w:t>у</w:t>
            </w:r>
            <w:r w:rsidRPr="004E783B">
              <w:t>дарственную поддержку малого и среднего предпринимательства, вкл</w:t>
            </w:r>
            <w:r w:rsidRPr="004E783B">
              <w:t>ю</w:t>
            </w:r>
            <w:r w:rsidRPr="004E783B">
              <w:t>чая крестьянские (фермерские) хозя</w:t>
            </w:r>
            <w:r w:rsidRPr="004E783B">
              <w:t>й</w:t>
            </w:r>
            <w:r w:rsidRPr="004E783B">
              <w:t>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L0640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L0640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Софинансирование расходов на гос</w:t>
            </w:r>
            <w:r w:rsidRPr="004E783B">
              <w:t>у</w:t>
            </w:r>
            <w:r w:rsidRPr="004E783B">
              <w:t>дарственную поддержку малого и среднего предпринимательства, вкл</w:t>
            </w:r>
            <w:r w:rsidRPr="004E783B">
              <w:t>ю</w:t>
            </w:r>
            <w:r w:rsidRPr="004E783B">
              <w:t>чая крестьянские (фермерские) хозя</w:t>
            </w:r>
            <w:r w:rsidRPr="004E783B">
              <w:t>й</w:t>
            </w:r>
            <w:r w:rsidRPr="004E783B">
              <w:t>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S0640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 0 00 S0640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области национал</w:t>
            </w:r>
            <w:r w:rsidRPr="004E783B">
              <w:t>ь</w:t>
            </w:r>
            <w:r w:rsidRPr="004E783B">
              <w:t>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F73196">
        <w:trPr>
          <w:trHeight w:val="2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F73196">
        <w:trPr>
          <w:trHeight w:val="3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F73196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91 1 00 17090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609,698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380,510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62,4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40100,627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39914,666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F73196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F73196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2605,480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2461,582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10703,788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10703,788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0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Программа "Комплексное развитие систем коммунальной инфраструкт</w:t>
            </w:r>
            <w:r w:rsidRPr="004E783B">
              <w:t>у</w:t>
            </w:r>
            <w:r w:rsidRPr="004E783B">
              <w:t>ры муниципального образования г</w:t>
            </w:r>
            <w:r w:rsidRPr="004E783B">
              <w:t>о</w:t>
            </w:r>
            <w:r w:rsidRPr="004E783B">
              <w:t>род Заринск Алтайского края" на 2012-2017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1595,000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Целевая программа "Стимулирование развития жилищного строительства на 2016-2020 годы в муниципальном о</w:t>
            </w:r>
            <w:r w:rsidRPr="004E783B">
              <w:t>б</w:t>
            </w:r>
            <w:r w:rsidRPr="004E783B">
              <w:t>разовании город Заринск Алтайского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Адресная инвестиционная программа города Заринска на 2016-2018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8558,788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8558,788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Строительство водопроводных сетей в районах малоэтажной застройки гор</w:t>
            </w:r>
            <w:r w:rsidRPr="004E783B">
              <w:t>о</w:t>
            </w:r>
            <w:r w:rsidRPr="004E783B">
              <w:t>да Заринска (продолжение строител</w:t>
            </w:r>
            <w:r w:rsidRPr="004E783B">
              <w:t>ь</w:t>
            </w:r>
            <w:r w:rsidRPr="004E783B">
              <w:t>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7808,788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7808,788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41,416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Софинансирование расходов на строительство водопроводных сетей в районах малоэтажной жилой застро</w:t>
            </w:r>
            <w:r w:rsidRPr="004E783B">
              <w:t>й</w:t>
            </w:r>
            <w:r w:rsidRPr="004E783B">
              <w:t>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S0990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2 00 S0990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3883,686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Капитальный ремонт котельной, ра</w:t>
            </w:r>
            <w:r w:rsidRPr="004E783B">
              <w:t>с</w:t>
            </w:r>
            <w:r w:rsidRPr="004E783B">
              <w:t>положенной по адресу: г.Заринск, ул. Молодежная, 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26791,359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26749,296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8312EF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Муниципальная целевая программа "Повышение безопасности дорожного движения в городе Заринске Алта</w:t>
            </w:r>
            <w:r w:rsidRPr="004E783B">
              <w:t>й</w:t>
            </w:r>
            <w:r w:rsidRPr="004E783B">
              <w:t>ского края на 2013-2020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2242,889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Программа "Комплексное развитие систем коммунальной инфраструкт</w:t>
            </w:r>
            <w:r w:rsidRPr="004E783B">
              <w:t>у</w:t>
            </w:r>
            <w:r w:rsidRPr="004E783B">
              <w:t>ры муниципального образования г</w:t>
            </w:r>
            <w:r w:rsidRPr="004E783B">
              <w:t>о</w:t>
            </w:r>
            <w:r w:rsidRPr="004E783B">
              <w:t>род Заринск Алтайского края" на 2012-2017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2869,296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2854,949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8312EF">
        <w:trPr>
          <w:trHeight w:val="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2869,296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2854,949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1869,296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1859,949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F73196">
        <w:trPr>
          <w:trHeight w:val="7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Целевая программа "Стимулирование развития жилищного строительства на 2016-2020 годы в муниципальном о</w:t>
            </w:r>
            <w:r w:rsidRPr="004E783B">
              <w:t>б</w:t>
            </w:r>
            <w:r w:rsidRPr="004E783B">
              <w:t>разовании город Заринск Алтайского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4514,134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Адресная инвестиционная программа города Заринска на 2016-2018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 xml:space="preserve">Строительство кладбища "Сибирское" (продолжение строительства)"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18 3 00 60990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995,000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r w:rsidRPr="004E783B"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16170,040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16142,324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F73196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16170,040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16142,324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99,8</w:t>
            </w:r>
          </w:p>
        </w:tc>
      </w:tr>
      <w:tr w:rsidR="004E783B" w:rsidRPr="004E783B" w:rsidTr="00F73196">
        <w:trPr>
          <w:trHeight w:val="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5553,176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5552,998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5553,176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5552,998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2487,495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2487,495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8312EF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Прочие мероприятия по благоустро</w:t>
            </w:r>
            <w:r w:rsidRPr="004E783B">
              <w:t>й</w:t>
            </w:r>
            <w:r w:rsidRPr="004E783B">
              <w:t>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6740,464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6715,431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6719,464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6694,431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92 9 00 18080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Проведение мероприятий по благоу</w:t>
            </w:r>
            <w:r w:rsidRPr="004E783B">
              <w:t>с</w:t>
            </w:r>
            <w:r w:rsidRPr="004E783B">
              <w:t>тройству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92 9 00 71200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92 9 00 71200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286,400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Софинансирование расходов на пр</w:t>
            </w:r>
            <w:r w:rsidRPr="004E783B">
              <w:t>о</w:t>
            </w:r>
            <w:r w:rsidRPr="004E783B">
              <w:t>ведение мероприятий по благоустро</w:t>
            </w:r>
            <w:r w:rsidRPr="004E783B">
              <w:t>й</w:t>
            </w:r>
            <w:r w:rsidRPr="004E783B">
              <w:t>ству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S1200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92 9 00 S1200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306131,758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303839,366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129240,065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127731,407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98,8</w:t>
            </w:r>
          </w:p>
        </w:tc>
      </w:tr>
      <w:tr w:rsidR="004E783B" w:rsidRPr="004E783B" w:rsidTr="008312EF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программа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71778,065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70269,407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97,9</w:t>
            </w:r>
          </w:p>
        </w:tc>
      </w:tr>
      <w:tr w:rsidR="004E783B" w:rsidRPr="004E783B" w:rsidTr="008312EF">
        <w:trPr>
          <w:trHeight w:val="9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дошкольн</w:t>
            </w:r>
            <w:r w:rsidRPr="004E783B">
              <w:t>о</w:t>
            </w:r>
            <w:r w:rsidRPr="004E783B">
              <w:t>го образования в городе Заринске" муниципальной целевой программы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1126,090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1124,090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1124,090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"Инфраструктура о</w:t>
            </w:r>
            <w:r w:rsidRPr="004E783B">
              <w:t>б</w:t>
            </w:r>
            <w:r w:rsidRPr="004E783B">
              <w:t>разовательной сети" муниципальной целевой программы "Развитие образ</w:t>
            </w:r>
            <w:r w:rsidRPr="004E783B">
              <w:t>о</w:t>
            </w:r>
            <w:r w:rsidRPr="004E783B">
              <w:t>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3441,027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3441,027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государственной пр</w:t>
            </w:r>
            <w:r w:rsidRPr="004E783B">
              <w:t>о</w:t>
            </w:r>
            <w:r w:rsidRPr="004E783B">
              <w:t>граммы Российской Федерации "До</w:t>
            </w:r>
            <w:r w:rsidRPr="004E783B">
              <w:t>с</w:t>
            </w:r>
            <w:r w:rsidRPr="004E783B">
              <w:t>тупная среда" на 2011-2020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399,190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2565,337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по софинансированию мер</w:t>
            </w:r>
            <w:r w:rsidRPr="004E783B">
              <w:t>о</w:t>
            </w:r>
            <w:r w:rsidRPr="004E783B">
              <w:t>приятий государственной программы Российской Федерации "Доступная среда" на 2011-2020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L0270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L0270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476,500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предо</w:t>
            </w:r>
            <w:r w:rsidRPr="004E783B">
              <w:t>с</w:t>
            </w:r>
            <w:r w:rsidRPr="004E783B">
              <w:t>тавления общедоступного и беспла</w:t>
            </w:r>
            <w:r w:rsidRPr="004E783B">
              <w:t>т</w:t>
            </w:r>
            <w:r w:rsidRPr="004E783B">
              <w:t>ного дошкольного образования" м</w:t>
            </w:r>
            <w:r w:rsidRPr="004E783B">
              <w:t>у</w:t>
            </w:r>
            <w:r w:rsidRPr="004E783B">
              <w:t>ниципальной целевой программы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8312EF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67210,948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65702,290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97,8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</w:t>
            </w:r>
            <w:r w:rsidRPr="004E783B">
              <w:t>й</w:t>
            </w:r>
            <w:r w:rsidRPr="004E783B">
              <w:t>ского края "Развитие образования и молодежной политики"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дошкольн</w:t>
            </w:r>
            <w:r w:rsidRPr="004E783B">
              <w:t>о</w:t>
            </w:r>
            <w:r w:rsidRPr="004E783B">
              <w:t>го образования в Алтайском крае" в рамках государственной программы Алтайского края "Развитие образов</w:t>
            </w:r>
            <w:r w:rsidRPr="004E783B">
              <w:t>а</w:t>
            </w:r>
            <w:r w:rsidRPr="004E783B">
              <w:t>ния и молодежной политики"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государственных гара</w:t>
            </w:r>
            <w:r w:rsidRPr="004E783B">
              <w:t>н</w:t>
            </w:r>
            <w:r w:rsidRPr="004E783B">
              <w:t>тий реализации прав на получение общедоступного и бесплатного обр</w:t>
            </w:r>
            <w:r w:rsidRPr="004E783B">
              <w:t>а</w:t>
            </w:r>
            <w:r w:rsidRPr="004E783B">
              <w:t>зования в  дошкольных образовател</w:t>
            </w:r>
            <w:r w:rsidRPr="004E783B">
              <w:t>ь</w:t>
            </w:r>
            <w:r w:rsidRPr="004E783B">
              <w:t xml:space="preserve">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57462,000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204,725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204,725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57115,258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57115,258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50743B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142,017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142,017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159027,163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158348,999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50743B">
        <w:trPr>
          <w:trHeight w:val="5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программа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36546,134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35966,383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98,4</w:t>
            </w:r>
          </w:p>
        </w:tc>
      </w:tr>
      <w:tr w:rsidR="004E783B" w:rsidRPr="004E783B" w:rsidTr="0050743B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"Комплексная без</w:t>
            </w:r>
            <w:r w:rsidRPr="004E783B">
              <w:t>о</w:t>
            </w:r>
            <w:r w:rsidRPr="004E783B">
              <w:t>пасность образовательных учрежд</w:t>
            </w:r>
            <w:r w:rsidRPr="004E783B">
              <w:t>е</w:t>
            </w:r>
            <w:r w:rsidRPr="004E783B">
              <w:t>ний и охрана здоровья детей" мун</w:t>
            </w:r>
            <w:r w:rsidRPr="004E783B">
              <w:t>и</w:t>
            </w:r>
            <w:r w:rsidRPr="004E783B">
              <w:t>ципальной целевой программы "Ра</w:t>
            </w:r>
            <w:r w:rsidRPr="004E783B">
              <w:t>з</w:t>
            </w:r>
            <w:r w:rsidRPr="004E783B">
              <w:t>витие образования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50743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3517,120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"Инфраструктура о</w:t>
            </w:r>
            <w:r w:rsidRPr="004E783B">
              <w:t>б</w:t>
            </w:r>
            <w:r w:rsidRPr="004E783B">
              <w:t>разовательной сети" муниципальной целевой программы "Развитие образ</w:t>
            </w:r>
            <w:r w:rsidRPr="004E783B">
              <w:t>о</w:t>
            </w:r>
            <w:r w:rsidRPr="004E783B">
              <w:t>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50743B">
        <w:trPr>
          <w:trHeight w:val="3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4894,109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предо</w:t>
            </w:r>
            <w:r w:rsidRPr="004E783B">
              <w:t>с</w:t>
            </w:r>
            <w:r w:rsidRPr="004E783B">
              <w:t>тавления общедоступного и беспла</w:t>
            </w:r>
            <w:r w:rsidRPr="004E783B">
              <w:t>т</w:t>
            </w:r>
            <w:r w:rsidRPr="004E783B">
              <w:t>ного начального общего, основного общего, среднего общего образов</w:t>
            </w:r>
            <w:r w:rsidRPr="004E783B">
              <w:t>а</w:t>
            </w:r>
            <w:r w:rsidRPr="004E783B">
              <w:t>ния" муниципальной целевой пр</w:t>
            </w:r>
            <w:r w:rsidRPr="004E783B">
              <w:t>о</w:t>
            </w:r>
            <w:r w:rsidRPr="004E783B">
              <w:t>граммы "Развитие образования в г</w:t>
            </w:r>
            <w:r w:rsidRPr="004E783B">
              <w:t>о</w:t>
            </w:r>
            <w:r w:rsidRPr="004E783B">
              <w:t>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F73196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21 6 00 60990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16650,078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16070,327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96,5</w:t>
            </w:r>
          </w:p>
        </w:tc>
      </w:tr>
      <w:tr w:rsidR="004E783B" w:rsidRPr="004E783B" w:rsidTr="008312EF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предо</w:t>
            </w:r>
            <w:r w:rsidRPr="004E783B">
              <w:t>с</w:t>
            </w:r>
            <w:r w:rsidRPr="004E783B">
              <w:t>тавления общедоступного и беспла</w:t>
            </w:r>
            <w:r w:rsidRPr="004E783B">
              <w:t>т</w:t>
            </w:r>
            <w:r w:rsidRPr="004E783B">
              <w:t>ного дополнительного образования" муниципальной целевой программы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21 7 00 60990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11484,827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11752,029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</w:t>
            </w:r>
            <w:r w:rsidRPr="004E783B">
              <w:t>с</w:t>
            </w:r>
            <w:r w:rsidRPr="004E783B">
              <w:t>печение предоставления муниципал</w:t>
            </w:r>
            <w:r w:rsidRPr="004E783B">
              <w:t>ь</w:t>
            </w:r>
            <w:r w:rsidRPr="004E783B">
              <w:t>ных услуг в сфере дополнительного образования детей" муниципальной программы "Развитие культуры гор</w:t>
            </w:r>
            <w:r w:rsidRPr="004E783B">
              <w:t>о</w:t>
            </w:r>
            <w:r w:rsidRPr="004E783B">
              <w:t>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11652,029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"Проведение ежего</w:t>
            </w:r>
            <w:r w:rsidRPr="004E783B">
              <w:t>д</w:t>
            </w:r>
            <w:r w:rsidRPr="004E783B">
              <w:t>ных ремонтных работ отдельных п</w:t>
            </w:r>
            <w:r w:rsidRPr="004E783B">
              <w:t>о</w:t>
            </w:r>
            <w:r w:rsidRPr="004E783B">
              <w:t>мещений и сооружений учреждений культуры" муниципальной программы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</w:t>
            </w:r>
            <w:r w:rsidRPr="004E783B">
              <w:t>й</w:t>
            </w:r>
            <w:r w:rsidRPr="004E783B">
              <w:t>ского края "Развитие образования и молодежной политики"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110729,000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110630,587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10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общего и дополнительного образования" в ра</w:t>
            </w:r>
            <w:r w:rsidRPr="004E783B">
              <w:t>м</w:t>
            </w:r>
            <w:r w:rsidRPr="004E783B">
              <w:t>ках государственной программы А</w:t>
            </w:r>
            <w:r w:rsidRPr="004E783B">
              <w:t>л</w:t>
            </w:r>
            <w:r w:rsidRPr="004E783B">
              <w:t>тайского края "Развитие образования и молодежной политики"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110729,000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110630,587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2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государственных гара</w:t>
            </w:r>
            <w:r w:rsidRPr="004E783B">
              <w:t>н</w:t>
            </w:r>
            <w:r w:rsidRPr="004E783B">
              <w:t>тий реализации прав на получение общедоступного и бесплатного д</w:t>
            </w:r>
            <w:r w:rsidRPr="004E783B">
              <w:t>о</w:t>
            </w:r>
            <w:r w:rsidRPr="004E783B">
              <w:t>школьного, начального общего, о</w:t>
            </w:r>
            <w:r w:rsidRPr="004E783B">
              <w:t>с</w:t>
            </w:r>
            <w:r w:rsidRPr="004E783B">
              <w:t>новного общего, среднего общего о</w:t>
            </w:r>
            <w:r w:rsidRPr="004E783B">
              <w:t>б</w:t>
            </w:r>
            <w:r w:rsidRPr="004E783B">
              <w:t>разования в муниципальных общео</w:t>
            </w:r>
            <w:r w:rsidRPr="004E783B">
              <w:t>б</w:t>
            </w:r>
            <w:r w:rsidRPr="004E783B">
              <w:t>разовательных организациях, обесп</w:t>
            </w:r>
            <w:r w:rsidRPr="004E783B">
              <w:t>е</w:t>
            </w:r>
            <w:r w:rsidRPr="004E783B">
              <w:t>чение дополнительного образования детей в общеобразовательных орган</w:t>
            </w:r>
            <w:r w:rsidRPr="004E783B">
              <w:t>и</w:t>
            </w:r>
            <w:r w:rsidRPr="004E783B">
              <w:t>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109418,000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Компенсационные выплаты на пит</w:t>
            </w:r>
            <w:r w:rsidRPr="004E783B">
              <w:t>а</w:t>
            </w:r>
            <w:r w:rsidRPr="004E783B">
              <w:t>ние обучающимся в муниципальных общеобразовательных учреждениях, нуждающимся в социальной по</w:t>
            </w:r>
            <w:r w:rsidRPr="004E783B">
              <w:t>д</w:t>
            </w:r>
            <w:r w:rsidRPr="004E783B">
              <w:t>держке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1311,000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1212,587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58 2 00 70930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1311,000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1212,587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92,5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5976,208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"Орган</w:t>
            </w:r>
            <w:r w:rsidRPr="004E783B">
              <w:t>и</w:t>
            </w:r>
            <w:r w:rsidRPr="004E783B">
              <w:t>зация отдыха, оздоровления и занят</w:t>
            </w:r>
            <w:r w:rsidRPr="004E783B">
              <w:t>о</w:t>
            </w:r>
            <w:r w:rsidRPr="004E783B">
              <w:t>сти детей, подростков и молодежи города Заринска в каникулярный п</w:t>
            </w:r>
            <w:r w:rsidRPr="004E783B">
              <w:t>е</w:t>
            </w:r>
            <w:r w:rsidRPr="004E783B">
              <w:t>риод"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19 0 00 60990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2286,431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"Мол</w:t>
            </w:r>
            <w:r w:rsidRPr="004E783B">
              <w:t>о</w:t>
            </w:r>
            <w:r w:rsidRPr="004E783B">
              <w:t>дежь Заринска" на 2016-2020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20 0 00 60990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</w:t>
            </w:r>
            <w:r w:rsidRPr="004E783B">
              <w:t>й</w:t>
            </w:r>
            <w:r w:rsidRPr="004E783B">
              <w:t>ского края "Развитие образования и молодежной политики в Алтайском крае"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"Молодежная полит</w:t>
            </w:r>
            <w:r w:rsidRPr="004E783B">
              <w:t>и</w:t>
            </w:r>
            <w:r w:rsidRPr="004E783B">
              <w:t>ка в Алтайском крае" государственной программы Алтайского края "Разв</w:t>
            </w:r>
            <w:r w:rsidRPr="004E783B">
              <w:t>и</w:t>
            </w:r>
            <w:r w:rsidRPr="004E783B">
              <w:t>тие образования и молодежной пол</w:t>
            </w:r>
            <w:r w:rsidRPr="004E783B">
              <w:t>и</w:t>
            </w:r>
            <w:r w:rsidRPr="004E783B">
              <w:t>тики в Алтайском крае"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3589,777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Развитие системы отдыха и укрепл</w:t>
            </w:r>
            <w:r w:rsidRPr="004E783B">
              <w:t>е</w:t>
            </w:r>
            <w:r w:rsidRPr="004E783B">
              <w:t>ния здоровья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2127,150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Финансовое обеспечение меропри</w:t>
            </w:r>
            <w:r w:rsidRPr="004E783B">
              <w:t>я</w:t>
            </w:r>
            <w:r w:rsidRPr="004E783B">
              <w:t>тий, связанных с отдыхом и оздоро</w:t>
            </w:r>
            <w:r w:rsidRPr="004E783B">
              <w:t>в</w:t>
            </w:r>
            <w:r w:rsidRPr="004E783B">
              <w:t>лением детей,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1462,627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образов</w:t>
            </w:r>
            <w:r w:rsidRPr="004E783B">
              <w:t>а</w:t>
            </w:r>
            <w:r w:rsidRPr="004E783B">
              <w:t>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11888,322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11782,752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  <w:tr w:rsidR="004E783B" w:rsidRPr="004E783B" w:rsidTr="00F73196">
        <w:trPr>
          <w:trHeight w:val="9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4458,393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4458,393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3228,393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3138,151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3138,151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90,242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90,242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Руководство и управление в сфере установленных функций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Функционирование комиссий по д</w:t>
            </w:r>
            <w:r w:rsidRPr="004E783B">
              <w:t>е</w:t>
            </w:r>
            <w:r w:rsidRPr="004E783B">
              <w:t>лам несовершеннолетних и защите их прав и органов опеки и попечительс</w:t>
            </w:r>
            <w:r w:rsidRPr="004E783B">
              <w:t>т</w:t>
            </w:r>
            <w:r w:rsidRPr="004E783B">
              <w:t>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1230,000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1041,449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1041,449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188,551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188,551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F7319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иных подведомс</w:t>
            </w:r>
            <w:r w:rsidRPr="004E783B">
              <w:t>т</w:t>
            </w:r>
            <w:r w:rsidRPr="004E783B">
              <w:t>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F73196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Учебно-методические кабинеты, це</w:t>
            </w:r>
            <w:r w:rsidRPr="004E783B">
              <w:t>н</w:t>
            </w:r>
            <w:r w:rsidRPr="004E783B">
              <w:t>трализованные бухгалтерии, группы хозяйственного обслуживания, уче</w:t>
            </w:r>
            <w:r w:rsidRPr="004E783B">
              <w:t>б</w:t>
            </w:r>
            <w:r w:rsidRPr="004E783B">
              <w:t>ные фильмотеки, межшкольные уче</w:t>
            </w:r>
            <w:r w:rsidRPr="004E783B">
              <w:t>б</w:t>
            </w:r>
            <w:r w:rsidRPr="004E783B">
              <w:t>но-производственные комбинаты, л</w:t>
            </w:r>
            <w:r w:rsidRPr="004E783B">
              <w:t>о</w:t>
            </w:r>
            <w:r w:rsidRPr="004E783B">
              <w:t>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3579,129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3473,559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97,1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2681,093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2575,523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96,1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814,035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814,035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84,001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84,001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программа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3426,172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3426,172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Подпрограмма "Кадры" муниципал</w:t>
            </w:r>
            <w:r w:rsidRPr="004E783B">
              <w:t>ь</w:t>
            </w:r>
            <w:r w:rsidRPr="004E783B">
              <w:t>ной целевой программы "Развитие образования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1280,949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10,056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239,644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1024,249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1024,249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Подпрограмма "Комплексная без</w:t>
            </w:r>
            <w:r w:rsidRPr="004E783B">
              <w:t>о</w:t>
            </w:r>
            <w:r w:rsidRPr="004E783B">
              <w:t>пасность образовательных учрежд</w:t>
            </w:r>
            <w:r w:rsidRPr="004E783B">
              <w:t>е</w:t>
            </w:r>
            <w:r w:rsidRPr="004E783B">
              <w:t>ний и охрана здоровья детей" мун</w:t>
            </w:r>
            <w:r w:rsidRPr="004E783B">
              <w:t>и</w:t>
            </w:r>
            <w:r w:rsidRPr="004E783B">
              <w:t>ципальной целевой программы "Ра</w:t>
            </w:r>
            <w:r w:rsidRPr="004E783B">
              <w:t>з</w:t>
            </w:r>
            <w:r w:rsidRPr="004E783B">
              <w:t>витие образования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2145,223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безопа</w:t>
            </w:r>
            <w:r w:rsidRPr="004E783B">
              <w:t>с</w:t>
            </w:r>
            <w:r w:rsidRPr="004E783B">
              <w:t>ности жизнедеятельности и пожарной безопасности" муниципальной пр</w:t>
            </w:r>
            <w:r w:rsidRPr="004E783B">
              <w:t>о</w:t>
            </w:r>
            <w:r w:rsidRPr="004E783B">
              <w:t>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122,229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</w:t>
            </w:r>
            <w:r w:rsidRPr="004E783B">
              <w:t>й</w:t>
            </w:r>
            <w:r w:rsidRPr="004E783B">
              <w:t>ского края "Развитие образования и молодежной политики в Алтайском крае"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деятел</w:t>
            </w:r>
            <w:r w:rsidRPr="004E783B">
              <w:t>ь</w:t>
            </w:r>
            <w:r w:rsidRPr="004E783B">
              <w:t>ности и развития системы образов</w:t>
            </w:r>
            <w:r w:rsidRPr="004E783B">
              <w:t>а</w:t>
            </w:r>
            <w:r w:rsidRPr="004E783B">
              <w:t>ния в Алтайском крае на основе оце</w:t>
            </w:r>
            <w:r w:rsidRPr="004E783B">
              <w:t>н</w:t>
            </w:r>
            <w:r w:rsidRPr="004E783B">
              <w:t>ки качества образования" государс</w:t>
            </w:r>
            <w:r w:rsidRPr="004E783B">
              <w:t>т</w:t>
            </w:r>
            <w:r w:rsidRPr="004E783B">
              <w:t>венной программы Алтайского края "Развитие образования и молодежной политики в Алтайском крае"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Прочие расходы на обеспечение де</w:t>
            </w:r>
            <w:r w:rsidRPr="004E783B">
              <w:t>я</w:t>
            </w:r>
            <w:r w:rsidRPr="004E783B">
              <w:t>тельности системы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58 6 00 13230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58 6 00 13230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106,240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1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подпрограммы "Льготная ипотека для молодых учителей в Алтайском крае" на 2015-2020 годы государственной программы Алтайского края "Обесп</w:t>
            </w:r>
            <w:r w:rsidRPr="004E783B">
              <w:t>е</w:t>
            </w:r>
            <w:r w:rsidRPr="004E783B">
              <w:t>чение доступным и комфортным жильем населения Алтайского края"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90 1 00 20990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196,159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30945,116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30935,741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27029,915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27020,546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26778,995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26769,626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</w:t>
            </w:r>
            <w:r w:rsidRPr="004E783B">
              <w:t>с</w:t>
            </w:r>
            <w:r w:rsidRPr="004E783B">
              <w:t>печение предоставления муниципал</w:t>
            </w:r>
            <w:r w:rsidRPr="004E783B">
              <w:t>ь</w:t>
            </w:r>
            <w:r w:rsidRPr="004E783B">
              <w:t>ных услуг учреждениями культуры культурно-досугового типа" муниц</w:t>
            </w:r>
            <w:r w:rsidRPr="004E783B">
              <w:t>и</w:t>
            </w:r>
            <w:r w:rsidRPr="004E783B">
              <w:t>пальной программы "Развитие кул</w:t>
            </w:r>
            <w:r w:rsidRPr="004E783B">
              <w:t>ь</w:t>
            </w:r>
            <w:r w:rsidRPr="004E783B">
              <w:t>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12510,861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12501,492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</w:t>
            </w:r>
            <w:r w:rsidRPr="004E783B">
              <w:t>с</w:t>
            </w:r>
            <w:r w:rsidRPr="004E783B">
              <w:t>печение предоставления муниципал</w:t>
            </w:r>
            <w:r w:rsidRPr="004E783B">
              <w:t>ь</w:t>
            </w:r>
            <w:r w:rsidRPr="004E783B">
              <w:t>ных услуг в библиотеках города З</w:t>
            </w:r>
            <w:r w:rsidRPr="004E783B">
              <w:t>а</w:t>
            </w:r>
            <w:r w:rsidRPr="004E783B">
              <w:t>ринска" муниципальной программы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22 3 00 60990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22 3 00 60990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11543,374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8312EF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"Организация и обе</w:t>
            </w:r>
            <w:r w:rsidRPr="004E783B">
              <w:t>с</w:t>
            </w:r>
            <w:r w:rsidRPr="004E783B">
              <w:t>печение предоставления муниципал</w:t>
            </w:r>
            <w:r w:rsidRPr="004E783B">
              <w:t>ь</w:t>
            </w:r>
            <w:r w:rsidRPr="004E783B">
              <w:t>ных услуг в Мемориале Славы" мун</w:t>
            </w:r>
            <w:r w:rsidRPr="004E783B">
              <w:t>и</w:t>
            </w:r>
            <w:r w:rsidRPr="004E783B">
              <w:t>ципальной программы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22 4 00 60990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1769,833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"Проведение ежего</w:t>
            </w:r>
            <w:r w:rsidRPr="004E783B">
              <w:t>д</w:t>
            </w:r>
            <w:r w:rsidRPr="004E783B">
              <w:t>ных ремонтных работ отдельных п</w:t>
            </w:r>
            <w:r w:rsidRPr="004E783B">
              <w:t>о</w:t>
            </w:r>
            <w:r w:rsidRPr="004E783B">
              <w:t>мещений и сооружений учреждений культуры" муниципальной программы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22 6 00 60990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954,927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подпрограммы "Обеспечение условий реализации программы и развития отрасли" государственной программы Алтайского края "Развитие культуры Алтайского края"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250,920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3915,201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3915,195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Центральный аппарат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794,493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761,611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761,611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32,882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32,882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иных подведомс</w:t>
            </w:r>
            <w:r w:rsidRPr="004E783B">
              <w:t>т</w:t>
            </w:r>
            <w:r w:rsidRPr="004E783B">
              <w:t>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Учебно-методические кабинеты, це</w:t>
            </w:r>
            <w:r w:rsidRPr="004E783B">
              <w:t>н</w:t>
            </w:r>
            <w:r w:rsidRPr="004E783B">
              <w:t>трализованные бухгалтерии, группы хозяйственного обслуживания, уче</w:t>
            </w:r>
            <w:r w:rsidRPr="004E783B">
              <w:t>б</w:t>
            </w:r>
            <w:r w:rsidRPr="004E783B">
              <w:t>ные фильмотеки, межшкольные уче</w:t>
            </w:r>
            <w:r w:rsidRPr="004E783B">
              <w:t>б</w:t>
            </w:r>
            <w:r w:rsidRPr="004E783B">
              <w:t>но-производственные комбинаты, л</w:t>
            </w:r>
            <w:r w:rsidRPr="004E783B">
              <w:t>о</w:t>
            </w:r>
            <w:r w:rsidRPr="004E783B">
              <w:t>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1861,529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выплаты персоналу гос</w:t>
            </w:r>
            <w:r w:rsidRPr="004E783B">
              <w:t>у</w:t>
            </w:r>
            <w:r w:rsidRPr="004E783B">
              <w:t>дарственных (муниципальных) орг</w:t>
            </w:r>
            <w:r w:rsidRPr="004E783B">
              <w:t>а</w:t>
            </w:r>
            <w:r w:rsidRPr="004E783B">
              <w:t>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1438,937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1438,937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411,077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411,077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Уплата налогов, сборов и иных пл</w:t>
            </w:r>
            <w:r w:rsidRPr="004E783B">
              <w:t>а</w:t>
            </w:r>
            <w:r w:rsidRPr="004E783B">
              <w:t>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11,515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11,515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"Обеспечение безопа</w:t>
            </w:r>
            <w:r w:rsidRPr="004E783B">
              <w:t>с</w:t>
            </w:r>
            <w:r w:rsidRPr="004E783B">
              <w:t>ности жизнедеятельности и пожарной безопасности" муниципальной пр</w:t>
            </w:r>
            <w:r w:rsidRPr="004E783B">
              <w:t>о</w:t>
            </w:r>
            <w:r w:rsidRPr="004E783B">
              <w:t>граммы "Развитие культуры города Заринска на 2015-2017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22 5 00 60990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759,179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сфере культуры и к</w:t>
            </w:r>
            <w:r w:rsidRPr="004E783B">
              <w:t>и</w:t>
            </w:r>
            <w:r w:rsidRPr="004E783B">
              <w:t>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90 2 00 16510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499,994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212,000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212,000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здрав</w:t>
            </w:r>
            <w:r w:rsidRPr="004E783B">
              <w:t>о</w:t>
            </w:r>
            <w:r w:rsidRPr="004E783B">
              <w:t>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"Улучш</w:t>
            </w:r>
            <w:r w:rsidRPr="004E783B">
              <w:t>е</w:t>
            </w:r>
            <w:r w:rsidRPr="004E783B">
              <w:t>ние обеспечения КГБУЗ "Центральная городская больница, г.Заринск" мед</w:t>
            </w:r>
            <w:r w:rsidRPr="004E783B">
              <w:t>и</w:t>
            </w:r>
            <w:r w:rsidRPr="004E783B">
              <w:t>цинскими кадрами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27 0 00 60990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212,000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44713,735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43055,984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96,3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Доплата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1346,163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11296,842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11286,419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5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программа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11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"Комплексная без</w:t>
            </w:r>
            <w:r w:rsidRPr="004E783B">
              <w:t>о</w:t>
            </w:r>
            <w:r w:rsidRPr="004E783B">
              <w:t>пасность образовательных учрежд</w:t>
            </w:r>
            <w:r w:rsidRPr="004E783B">
              <w:t>е</w:t>
            </w:r>
            <w:r w:rsidRPr="004E783B">
              <w:t>ний и охрана здоровья детей" мун</w:t>
            </w:r>
            <w:r w:rsidRPr="004E783B">
              <w:t>и</w:t>
            </w:r>
            <w:r w:rsidRPr="004E783B">
              <w:t>ципальной целевой программы "Ра</w:t>
            </w:r>
            <w:r w:rsidRPr="004E783B">
              <w:t>з</w:t>
            </w:r>
            <w:r w:rsidRPr="004E783B">
              <w:t>витие образования в городе Заринске"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149,900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государственных (муниципал</w:t>
            </w:r>
            <w:r w:rsidRPr="004E783B">
              <w:t>ь</w:t>
            </w:r>
            <w:r w:rsidRPr="004E783B">
              <w:t>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79,900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"Обесп</w:t>
            </w:r>
            <w:r w:rsidRPr="004E783B">
              <w:t>е</w:t>
            </w:r>
            <w:r w:rsidRPr="004E783B">
              <w:t>чение жильем молодых семей в городе Заринске" на 2016-2020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7604,850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7604,800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0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Финансовое обеспечение меропри</w:t>
            </w:r>
            <w:r w:rsidRPr="004E783B">
              <w:t>я</w:t>
            </w:r>
            <w:r w:rsidRPr="004E783B">
              <w:t>тий 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24 0 00 50200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113921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24 0 00 50200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964,400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5605,500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FF0000"/>
              </w:rPr>
            </w:pPr>
            <w:r w:rsidRPr="004E783B">
              <w:rPr>
                <w:color w:val="FF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 0 00 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1034,900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отдельных кат</w:t>
            </w:r>
            <w:r w:rsidRPr="004E783B">
              <w:t>е</w:t>
            </w:r>
            <w:r w:rsidRPr="004E783B">
              <w:t>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инвалидов во</w:t>
            </w:r>
            <w:r w:rsidRPr="004E783B">
              <w:t>й</w:t>
            </w:r>
            <w:r w:rsidRPr="004E783B">
              <w:t>ны и инвалидов боевых действий, участников Великой Отечественной войны, ветеранов боевых действий, военнослужащих, проходивших вое</w:t>
            </w:r>
            <w:r w:rsidRPr="004E783B">
              <w:t>н</w:t>
            </w:r>
            <w:r w:rsidRPr="004E783B">
              <w:t>ную службу в период с 22 июня 1941 года по 3 сентября 1945 года, граждан, награжденных знаком "Жителю бл</w:t>
            </w:r>
            <w:r w:rsidRPr="004E783B">
              <w:t>о</w:t>
            </w:r>
            <w:r w:rsidRPr="004E783B">
              <w:t>кадного Ленинграда", лиц, работа</w:t>
            </w:r>
            <w:r w:rsidRPr="004E783B">
              <w:t>в</w:t>
            </w:r>
            <w:r w:rsidRPr="004E783B">
              <w:t>ших на военных объектах в период Великой Отечественной войны, чл</w:t>
            </w:r>
            <w:r w:rsidRPr="004E783B">
              <w:t>е</w:t>
            </w:r>
            <w:r w:rsidRPr="004E783B">
              <w:t>нов семей погибших (умерших) инв</w:t>
            </w:r>
            <w:r w:rsidRPr="004E783B">
              <w:t>а</w:t>
            </w:r>
            <w:r w:rsidRPr="004E783B">
              <w:t>лидов войны, участников Великой Отечественной войны, ветеранов бо</w:t>
            </w:r>
            <w:r w:rsidRPr="004E783B">
              <w:t>е</w:t>
            </w:r>
            <w:r w:rsidRPr="004E783B">
              <w:t>вых действий, инвалидов и семей, имеющих детей-инвалидов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7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Обеспечение жильем отдельных кат</w:t>
            </w:r>
            <w:r w:rsidRPr="004E783B">
              <w:t>е</w:t>
            </w:r>
            <w:r w:rsidRPr="004E783B">
              <w:t>горий граждан, установленных Фед</w:t>
            </w:r>
            <w:r w:rsidRPr="004E783B">
              <w:t>е</w:t>
            </w:r>
            <w:r w:rsidRPr="004E783B">
              <w:t>ральным законом от 12 января 1995 года № 5-ФЗ "О ветеранах", в соотве</w:t>
            </w:r>
            <w:r w:rsidRPr="004E783B">
              <w:t>т</w:t>
            </w:r>
            <w:r w:rsidRPr="004E783B">
              <w:t>ствии с Указом Президента Росси</w:t>
            </w:r>
            <w:r w:rsidRPr="004E783B">
              <w:t>й</w:t>
            </w:r>
            <w:r w:rsidRPr="004E783B">
              <w:t>ской Федерации от 7 мая 2008 года № 714 "Об обеспечении жильем ветер</w:t>
            </w:r>
            <w:r w:rsidRPr="004E783B">
              <w:t>а</w:t>
            </w:r>
            <w:r w:rsidRPr="004E783B">
              <w:t>нов Великой Отечественной войны 1941-1945 годов"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83 2 00 51340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и иные в</w:t>
            </w:r>
            <w:r w:rsidRPr="004E783B">
              <w:t>ы</w:t>
            </w:r>
            <w:r w:rsidRPr="004E783B">
              <w:t>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83 2 00 51340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3463,992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52,727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83,7</w:t>
            </w:r>
          </w:p>
        </w:tc>
      </w:tr>
      <w:tr w:rsidR="004E783B" w:rsidRPr="004E783B" w:rsidTr="00F731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расходы  органов государстве</w:t>
            </w:r>
            <w:r w:rsidRPr="004E783B">
              <w:t>н</w:t>
            </w:r>
            <w:r w:rsidRPr="004E783B">
              <w:t>ной власти субъектов Российской Ф</w:t>
            </w:r>
            <w:r w:rsidRPr="004E783B">
              <w:t>е</w:t>
            </w:r>
            <w:r w:rsidRPr="004E783B">
              <w:t>дерации и органов местного сам</w:t>
            </w:r>
            <w:r w:rsidRPr="004E783B">
              <w:t>о</w:t>
            </w:r>
            <w:r w:rsidRPr="004E783B">
              <w:t>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Резервные фонды местных админис</w:t>
            </w:r>
            <w:r w:rsidRPr="004E783B">
              <w:t>т</w:t>
            </w:r>
            <w:r w:rsidRPr="004E783B">
              <w:t>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Социальные выплаты гражданам, кроме публичных нормативных соц</w:t>
            </w:r>
            <w:r w:rsidRPr="004E783B">
              <w:t>и</w:t>
            </w:r>
            <w:r w:rsidRPr="004E783B">
              <w:t>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32067,130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30423,402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94,9</w:t>
            </w:r>
          </w:p>
        </w:tc>
      </w:tr>
      <w:tr w:rsidR="004E783B" w:rsidRPr="004E783B" w:rsidTr="00F73196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Муниципальная целевая программа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"Развитие дошкольн</w:t>
            </w:r>
            <w:r w:rsidRPr="004E783B">
              <w:t>о</w:t>
            </w:r>
            <w:r w:rsidRPr="004E783B">
              <w:t>го образования в городе Заринске" муниципальной целевой программы "Развитие образования в городе З</w:t>
            </w:r>
            <w:r w:rsidRPr="004E783B">
              <w:t>а</w:t>
            </w:r>
            <w:r w:rsidRPr="004E783B">
              <w:t>ринске" на 2014-2016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и иные в</w:t>
            </w:r>
            <w:r w:rsidRPr="004E783B">
              <w:t>ы</w:t>
            </w:r>
            <w:r w:rsidRPr="004E783B">
              <w:t>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21 2 00 60990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1590,430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Государственная программа Алта</w:t>
            </w:r>
            <w:r w:rsidRPr="004E783B">
              <w:t>й</w:t>
            </w:r>
            <w:r w:rsidRPr="004E783B">
              <w:t>ского края "Социальная поддержка граждан"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71 0 00 00000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8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"Поддержка семей с детьми" государственной программы Алтайского края "Социальная по</w:t>
            </w:r>
            <w:r w:rsidRPr="004E783B">
              <w:t>д</w:t>
            </w:r>
            <w:r w:rsidRPr="004E783B">
              <w:t>держка граждан"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Компенсация части родительской пл</w:t>
            </w:r>
            <w:r w:rsidRPr="004E783B">
              <w:t>а</w:t>
            </w:r>
            <w:r w:rsidRPr="004E783B">
              <w:t>ты за присмотр и уход за детьми, о</w:t>
            </w:r>
            <w:r w:rsidRPr="004E783B">
              <w:t>с</w:t>
            </w:r>
            <w:r w:rsidRPr="004E783B">
              <w:t>ваивающими образовательные пр</w:t>
            </w:r>
            <w:r w:rsidRPr="004E783B">
              <w:t>о</w:t>
            </w:r>
            <w:r w:rsidRPr="004E783B">
              <w:t>граммы дошкольного образования в организациях, осуществляющих обр</w:t>
            </w:r>
            <w:r w:rsidRPr="004E783B">
              <w:t>а</w:t>
            </w:r>
            <w:r w:rsidRPr="004E783B">
              <w:t>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15949,000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Социальное обеспечение и иные в</w:t>
            </w:r>
            <w:r w:rsidRPr="004E783B">
              <w:t>ы</w:t>
            </w:r>
            <w:r w:rsidRPr="004E783B">
              <w:t>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15877,068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15877,068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1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3B" w:rsidRPr="004E783B" w:rsidRDefault="004E783B" w:rsidP="004E783B">
            <w:r w:rsidRPr="004E783B">
              <w:t>Субсидии юридическим лицам (кроме некоммерческих организаций), инд</w:t>
            </w:r>
            <w:r w:rsidRPr="004E783B">
              <w:t>и</w:t>
            </w:r>
            <w:r w:rsidRPr="004E783B">
              <w:t>видуальным предпринимателям, ф</w:t>
            </w:r>
            <w:r w:rsidRPr="004E783B">
              <w:t>и</w:t>
            </w:r>
            <w:r w:rsidRPr="004E783B">
              <w:t>зическим лицам 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71 3 00 70700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71,932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71,932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Подпрограмма "Поддержка детей-сирот и детей, оставшихся без поп</w:t>
            </w:r>
            <w:r w:rsidRPr="004E783B">
              <w:t>е</w:t>
            </w:r>
            <w:r w:rsidRPr="004E783B">
              <w:t>чения родителей" государственной программы Алтайского края "Соц</w:t>
            </w:r>
            <w:r w:rsidRPr="004E783B">
              <w:t>и</w:t>
            </w:r>
            <w:r w:rsidRPr="004E783B">
              <w:t>альная поддержка граждан"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14527,700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14474,402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113921">
        <w:trPr>
          <w:trHeight w:val="7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Содержание ребенка в семье опекуна (попечителя) и приемной семье, а также вознаграждение, причитающе</w:t>
            </w:r>
            <w:r w:rsidRPr="004E783B">
              <w:t>е</w:t>
            </w:r>
            <w:r w:rsidRPr="004E783B">
              <w:t>ся приемному родителю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14527,700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14474,402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99,6</w:t>
            </w:r>
          </w:p>
        </w:tc>
      </w:tr>
      <w:tr w:rsidR="004E783B" w:rsidRPr="004E783B" w:rsidTr="00F73196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Выплаты приемной семье на содерж</w:t>
            </w:r>
            <w:r w:rsidRPr="004E783B">
              <w:t>а</w:t>
            </w:r>
            <w:r w:rsidRPr="004E783B">
              <w:t>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3487,725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3487,725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113921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Вознаграждение приемного родителя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1747,000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1745,938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1747,000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1745,938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99,9</w:t>
            </w:r>
          </w:p>
        </w:tc>
      </w:tr>
      <w:tr w:rsidR="004E783B" w:rsidRPr="004E783B" w:rsidTr="00F73196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Выплаты семьям опекунов на соде</w:t>
            </w:r>
            <w:r w:rsidRPr="004E783B">
              <w:t>р</w:t>
            </w:r>
            <w:r w:rsidRPr="004E783B">
              <w:t>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9290,700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9240,739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F73196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71 4 00 70830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9290,700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9240,739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99,5</w:t>
            </w:r>
          </w:p>
        </w:tc>
      </w:tr>
      <w:tr w:rsidR="004E783B" w:rsidRPr="004E783B" w:rsidTr="00F7319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10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 органов г</w:t>
            </w:r>
            <w:r w:rsidRPr="004E783B">
              <w:t>о</w:t>
            </w:r>
            <w:r w:rsidRPr="004E783B">
              <w:t>сударственной власти субъектов Ро</w:t>
            </w:r>
            <w:r w:rsidRPr="004E783B">
              <w:t>с</w:t>
            </w:r>
            <w:r w:rsidRPr="004E783B">
              <w:t>сийской Федерации и органов местн</w:t>
            </w:r>
            <w:r w:rsidRPr="004E783B">
              <w:t>о</w:t>
            </w:r>
            <w:r w:rsidRPr="004E783B">
              <w:t>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Осуществление государственных по</w:t>
            </w:r>
            <w:r w:rsidRPr="004E783B">
              <w:t>л</w:t>
            </w:r>
            <w:r w:rsidRPr="004E783B">
              <w:t>номочий по постановке на учет и уч</w:t>
            </w:r>
            <w:r w:rsidRPr="004E783B">
              <w:t>е</w:t>
            </w:r>
            <w:r w:rsidRPr="004E783B"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01 4 00 70110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3,600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21195,042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21195,042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21195,042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Муниципальная программа "Развитие физической культуры и спорта в гор</w:t>
            </w:r>
            <w:r w:rsidRPr="004E783B">
              <w:t>о</w:t>
            </w:r>
            <w:r w:rsidRPr="004E783B">
              <w:t>де Заринске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83B" w:rsidRPr="004E783B" w:rsidRDefault="004E783B" w:rsidP="004E783B">
            <w:r w:rsidRPr="004E783B"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11392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25 0 00 60990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4500,000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4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Иные вопросы в сфере здравоохран</w:t>
            </w:r>
            <w:r w:rsidRPr="004E783B">
              <w:t>е</w:t>
            </w:r>
            <w:r w:rsidRPr="004E783B">
              <w:t>ния,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90 3 00 00000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Мероприятия в области  здравоохр</w:t>
            </w:r>
            <w:r w:rsidRPr="004E783B">
              <w:t>а</w:t>
            </w:r>
            <w:r w:rsidRPr="004E783B">
              <w:t>нения, спорта и  физической культ</w:t>
            </w:r>
            <w:r w:rsidRPr="004E783B">
              <w:t>у</w:t>
            </w:r>
            <w:r w:rsidRPr="004E783B">
              <w:t>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000000"/>
              </w:rPr>
            </w:pPr>
            <w:r w:rsidRPr="004E783B">
              <w:rPr>
                <w:color w:val="000000"/>
              </w:rPr>
              <w:t>90 3 00 16670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color w:val="000000"/>
              </w:rPr>
            </w:pPr>
            <w:r w:rsidRPr="004E783B">
              <w:rPr>
                <w:color w:val="000000"/>
              </w:rPr>
              <w:t>90 3 00 16670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16695,042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100,0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rPr>
                <w:rFonts w:ascii="Arial CYR" w:hAnsi="Arial CYR" w:cs="Arial CYR"/>
              </w:rPr>
            </w:pPr>
            <w:r w:rsidRPr="004E783B">
              <w:rPr>
                <w:rFonts w:ascii="Arial CYR" w:hAnsi="Arial CYR" w:cs="Arial CY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  <w:rPr>
                <w:b/>
                <w:bCs/>
              </w:rPr>
            </w:pPr>
            <w:r w:rsidRPr="004E783B">
              <w:rPr>
                <w:b/>
                <w:bCs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623,07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113921">
        <w:trPr>
          <w:trHeight w:val="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r w:rsidRPr="004E783B"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113921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F73196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Расходы на обеспечение деятельности (оказание услуг) иных подведомс</w:t>
            </w:r>
            <w:r w:rsidRPr="004E783B">
              <w:t>т</w:t>
            </w:r>
            <w:r w:rsidRPr="004E783B">
              <w:t xml:space="preserve">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F73196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Учреждения в области средств масс</w:t>
            </w:r>
            <w:r w:rsidRPr="004E783B">
              <w:t>о</w:t>
            </w:r>
            <w:r w:rsidRPr="004E783B">
              <w:t>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rPr>
                <w:b/>
                <w:bCs/>
              </w:rPr>
            </w:pPr>
            <w:r w:rsidRPr="004E783B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r w:rsidRPr="004E783B"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02 5 00 10870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623,07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98,9</w:t>
            </w:r>
          </w:p>
        </w:tc>
      </w:tr>
      <w:tr w:rsidR="004E783B" w:rsidRPr="004E783B" w:rsidTr="00F731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3B" w:rsidRPr="004E783B" w:rsidRDefault="004E783B" w:rsidP="004E783B">
            <w:r w:rsidRPr="004E783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center"/>
            </w:pPr>
            <w:r w:rsidRPr="004E783B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531057,510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  <w:rPr>
                <w:b/>
                <w:bCs/>
              </w:rPr>
            </w:pPr>
            <w:r w:rsidRPr="004E783B">
              <w:rPr>
                <w:b/>
                <w:bCs/>
              </w:rPr>
              <w:t>526344,536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3B" w:rsidRPr="004E783B" w:rsidRDefault="004E783B" w:rsidP="004E783B">
            <w:pPr>
              <w:jc w:val="right"/>
            </w:pPr>
            <w:r w:rsidRPr="004E783B">
              <w:t>99,1</w:t>
            </w:r>
          </w:p>
        </w:tc>
      </w:tr>
    </w:tbl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4820" w:type="dxa"/>
        <w:tblInd w:w="5211" w:type="dxa"/>
        <w:tblLayout w:type="fixed"/>
        <w:tblLook w:val="0000"/>
      </w:tblPr>
      <w:tblGrid>
        <w:gridCol w:w="4820"/>
      </w:tblGrid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820" w:type="dxa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Приложение № 6</w:t>
            </w:r>
          </w:p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к решению городского Собрания депутатов «Об и</w:t>
            </w:r>
            <w:r w:rsidRPr="004E783B">
              <w:t>с</w:t>
            </w:r>
            <w:r w:rsidRPr="004E783B">
              <w:t>полнении бюджета муниц</w:t>
            </w:r>
            <w:r w:rsidRPr="004E783B">
              <w:t>и</w:t>
            </w:r>
            <w:r w:rsidRPr="004E783B">
              <w:t>пального образования город Заринск А</w:t>
            </w:r>
            <w:r w:rsidRPr="004E783B">
              <w:t>л</w:t>
            </w:r>
            <w:r w:rsidRPr="004E783B">
              <w:t>тайского края за 2016 год»</w:t>
            </w:r>
          </w:p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</w:p>
        </w:tc>
      </w:tr>
    </w:tbl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  <w:rPr>
          <w:b/>
        </w:rPr>
      </w:pPr>
      <w:r w:rsidRPr="004E783B">
        <w:rPr>
          <w:b/>
        </w:rPr>
        <w:t>Источники финансирования дефицита бюджета</w:t>
      </w: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  <w:rPr>
          <w:b/>
        </w:rPr>
      </w:pPr>
      <w:r w:rsidRPr="004E783B">
        <w:rPr>
          <w:b/>
        </w:rPr>
        <w:t xml:space="preserve"> муниципального образования город Заринск Алтайского края по кодам классификации источников ф</w:t>
      </w:r>
      <w:r w:rsidRPr="004E783B">
        <w:rPr>
          <w:b/>
        </w:rPr>
        <w:t>и</w:t>
      </w:r>
      <w:r w:rsidRPr="004E783B">
        <w:rPr>
          <w:b/>
        </w:rPr>
        <w:t>нансирования д</w:t>
      </w:r>
      <w:r w:rsidRPr="004E783B">
        <w:rPr>
          <w:b/>
        </w:rPr>
        <w:t>е</w:t>
      </w:r>
      <w:r w:rsidRPr="004E783B">
        <w:rPr>
          <w:b/>
        </w:rPr>
        <w:t>фицитов бюджетов за 2016 год</w:t>
      </w: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</w:pP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right"/>
      </w:pPr>
      <w:r w:rsidRPr="004E783B">
        <w:t xml:space="preserve">                                                                                      тыс. руб.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01"/>
        <w:gridCol w:w="2551"/>
        <w:gridCol w:w="4536"/>
        <w:gridCol w:w="1559"/>
      </w:tblGrid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52" w:type="dxa"/>
            <w:gridSpan w:val="2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Код  бюджетной  кла</w:t>
            </w:r>
            <w:r w:rsidRPr="004E783B">
              <w:t>с</w:t>
            </w:r>
            <w:r w:rsidRPr="004E783B">
              <w:t>сификации</w:t>
            </w:r>
          </w:p>
        </w:tc>
        <w:tc>
          <w:tcPr>
            <w:tcW w:w="4536" w:type="dxa"/>
            <w:vMerge w:val="restart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Наименование пок</w:t>
            </w:r>
            <w:r w:rsidRPr="004E783B">
              <w:t>а</w:t>
            </w:r>
            <w:r w:rsidRPr="004E783B">
              <w:t>зателя</w:t>
            </w:r>
          </w:p>
        </w:tc>
        <w:tc>
          <w:tcPr>
            <w:tcW w:w="1559" w:type="dxa"/>
            <w:vMerge w:val="restart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Кассовое и</w:t>
            </w:r>
            <w:r w:rsidRPr="004E783B">
              <w:t>с</w:t>
            </w:r>
            <w:r w:rsidRPr="004E783B">
              <w:t>полнение на 01.01.2017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админ</w:t>
            </w:r>
            <w:r w:rsidRPr="004E783B">
              <w:t>и</w:t>
            </w:r>
            <w:r w:rsidRPr="004E783B">
              <w:t>стратор</w:t>
            </w:r>
            <w:r w:rsidRPr="004E783B">
              <w:t>а</w:t>
            </w:r>
            <w:r w:rsidRPr="004E783B">
              <w:t xml:space="preserve"> источника финанс</w:t>
            </w:r>
            <w:r w:rsidRPr="004E783B">
              <w:t>и</w:t>
            </w:r>
            <w:r w:rsidRPr="004E783B">
              <w:t>рования</w:t>
            </w:r>
          </w:p>
        </w:tc>
        <w:tc>
          <w:tcPr>
            <w:tcW w:w="255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Источника финансиров</w:t>
            </w:r>
            <w:r w:rsidRPr="004E783B">
              <w:t>а</w:t>
            </w:r>
            <w:r w:rsidRPr="004E783B">
              <w:t>ния</w:t>
            </w:r>
          </w:p>
        </w:tc>
        <w:tc>
          <w:tcPr>
            <w:tcW w:w="4536" w:type="dxa"/>
            <w:vMerge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092</w:t>
            </w:r>
          </w:p>
        </w:tc>
        <w:tc>
          <w:tcPr>
            <w:tcW w:w="255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90 00 00 00 00 0000 000</w:t>
            </w:r>
          </w:p>
        </w:tc>
        <w:tc>
          <w:tcPr>
            <w:tcW w:w="4536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Источники финансирования деф</w:t>
            </w:r>
            <w:r w:rsidRPr="004E783B">
              <w:t>и</w:t>
            </w:r>
            <w:r w:rsidRPr="004E783B">
              <w:t xml:space="preserve">цита бюджета - всего              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14994,403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092</w:t>
            </w:r>
          </w:p>
        </w:tc>
        <w:tc>
          <w:tcPr>
            <w:tcW w:w="255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01 05 00 00 00 0000 000</w:t>
            </w:r>
          </w:p>
        </w:tc>
        <w:tc>
          <w:tcPr>
            <w:tcW w:w="4536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Изменение остатков средств на сч</w:t>
            </w:r>
            <w:r w:rsidRPr="004E783B">
              <w:t>е</w:t>
            </w:r>
            <w:r w:rsidRPr="004E783B">
              <w:t>тах по учету средств бюджета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14994,403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092</w:t>
            </w:r>
          </w:p>
        </w:tc>
        <w:tc>
          <w:tcPr>
            <w:tcW w:w="255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01 05 02 01 04 0000 510</w:t>
            </w:r>
          </w:p>
        </w:tc>
        <w:tc>
          <w:tcPr>
            <w:tcW w:w="4536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both"/>
            </w:pPr>
            <w:r w:rsidRPr="004E783B">
              <w:t>Увеличение прочих остатков д</w:t>
            </w:r>
            <w:r w:rsidRPr="004E783B">
              <w:t>е</w:t>
            </w:r>
            <w:r w:rsidRPr="004E783B">
              <w:t>нежных средств бюджетов городских о</w:t>
            </w:r>
            <w:r w:rsidRPr="004E783B">
              <w:t>к</w:t>
            </w:r>
            <w:r w:rsidRPr="004E783B">
              <w:t>ругов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-511350,133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092</w:t>
            </w:r>
          </w:p>
        </w:tc>
        <w:tc>
          <w:tcPr>
            <w:tcW w:w="2551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01 05 02 01 04 0000 610</w:t>
            </w:r>
          </w:p>
        </w:tc>
        <w:tc>
          <w:tcPr>
            <w:tcW w:w="4536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both"/>
            </w:pPr>
            <w:r w:rsidRPr="004E783B">
              <w:t>Уменьшение прочих остатков д</w:t>
            </w:r>
            <w:r w:rsidRPr="004E783B">
              <w:t>е</w:t>
            </w:r>
            <w:r w:rsidRPr="004E783B">
              <w:t>нежных средств бюджетов городских о</w:t>
            </w:r>
            <w:r w:rsidRPr="004E783B">
              <w:t>к</w:t>
            </w:r>
            <w:r w:rsidRPr="004E783B">
              <w:t>ругов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526344,536</w:t>
            </w:r>
          </w:p>
        </w:tc>
      </w:tr>
    </w:tbl>
    <w:p w:rsidR="004E783B" w:rsidRPr="004E783B" w:rsidRDefault="004E783B" w:rsidP="004E783B">
      <w:pPr>
        <w:widowControl w:val="0"/>
        <w:tabs>
          <w:tab w:val="left" w:pos="6804"/>
          <w:tab w:val="left" w:pos="7088"/>
        </w:tabs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4819" w:type="dxa"/>
        <w:tblInd w:w="4928" w:type="dxa"/>
        <w:tblLayout w:type="fixed"/>
        <w:tblLook w:val="0000"/>
      </w:tblPr>
      <w:tblGrid>
        <w:gridCol w:w="4819"/>
      </w:tblGrid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819" w:type="dxa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br w:type="page"/>
              <w:t>Приложение № 7</w:t>
            </w:r>
          </w:p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к решению городского Собрания депутатов «Об и</w:t>
            </w:r>
            <w:r w:rsidRPr="004E783B">
              <w:t>с</w:t>
            </w:r>
            <w:r w:rsidRPr="004E783B">
              <w:t>полнении бюджета муниц</w:t>
            </w:r>
            <w:r w:rsidRPr="004E783B">
              <w:t>и</w:t>
            </w:r>
            <w:r w:rsidRPr="004E783B">
              <w:t>пального образования город Заринск А</w:t>
            </w:r>
            <w:r w:rsidRPr="004E783B">
              <w:t>л</w:t>
            </w:r>
            <w:r w:rsidRPr="004E783B">
              <w:t>тайского края за 2016 год»</w:t>
            </w:r>
          </w:p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</w:p>
        </w:tc>
      </w:tr>
    </w:tbl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  <w:rPr>
          <w:b/>
        </w:rPr>
      </w:pPr>
      <w:r w:rsidRPr="004E783B">
        <w:rPr>
          <w:b/>
        </w:rPr>
        <w:t>Источники финансирования дефицита бюджета</w:t>
      </w: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  <w:rPr>
          <w:b/>
        </w:rPr>
      </w:pPr>
      <w:r w:rsidRPr="004E783B">
        <w:rPr>
          <w:b/>
        </w:rPr>
        <w:t xml:space="preserve"> муниципального образования город Заринск Алтайского края по кодам групп, </w:t>
      </w: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  <w:rPr>
          <w:b/>
        </w:rPr>
      </w:pPr>
      <w:r w:rsidRPr="004E783B">
        <w:rPr>
          <w:b/>
        </w:rPr>
        <w:t>подгрупп, статей, видов источников финансирования дефицитов бюджетов классиф</w:t>
      </w:r>
      <w:r w:rsidRPr="004E783B">
        <w:rPr>
          <w:b/>
        </w:rPr>
        <w:t>и</w:t>
      </w:r>
      <w:r w:rsidRPr="004E783B">
        <w:rPr>
          <w:b/>
        </w:rPr>
        <w:t>кации операций сектора государственного управления, относящихся к источникам  финансирования дефицитов бюдж</w:t>
      </w:r>
      <w:r w:rsidRPr="004E783B">
        <w:rPr>
          <w:b/>
        </w:rPr>
        <w:t>е</w:t>
      </w:r>
      <w:r w:rsidRPr="004E783B">
        <w:rPr>
          <w:b/>
        </w:rPr>
        <w:t>тов за 2016 год</w:t>
      </w: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center"/>
      </w:pPr>
    </w:p>
    <w:p w:rsidR="004E783B" w:rsidRPr="004E783B" w:rsidRDefault="004E783B" w:rsidP="004E783B">
      <w:pPr>
        <w:widowControl w:val="0"/>
        <w:tabs>
          <w:tab w:val="left" w:pos="6804"/>
          <w:tab w:val="left" w:pos="7088"/>
        </w:tabs>
        <w:jc w:val="right"/>
      </w:pPr>
      <w:r w:rsidRPr="004E783B">
        <w:t xml:space="preserve">                                                                                      тыс. руб.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18"/>
        <w:gridCol w:w="3119"/>
        <w:gridCol w:w="1559"/>
        <w:gridCol w:w="1559"/>
        <w:gridCol w:w="992"/>
      </w:tblGrid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18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Коды  бюджетной</w:t>
            </w:r>
          </w:p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 xml:space="preserve"> кла</w:t>
            </w:r>
            <w:r w:rsidRPr="004E783B">
              <w:t>с</w:t>
            </w:r>
            <w:r w:rsidRPr="004E783B">
              <w:t>сификации</w:t>
            </w:r>
          </w:p>
        </w:tc>
        <w:tc>
          <w:tcPr>
            <w:tcW w:w="311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 xml:space="preserve">План на 2016 год 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Кассовое и</w:t>
            </w:r>
            <w:r w:rsidRPr="004E783B">
              <w:t>с</w:t>
            </w:r>
            <w:r w:rsidRPr="004E783B">
              <w:t>полнение на 01.01.2017</w:t>
            </w:r>
          </w:p>
        </w:tc>
        <w:tc>
          <w:tcPr>
            <w:tcW w:w="992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полн</w:t>
            </w:r>
            <w:r w:rsidRPr="004E783B">
              <w:t>е</w:t>
            </w:r>
            <w:r w:rsidRPr="004E783B">
              <w:t>ния к плану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90 00 00 00 00 0000 000</w:t>
            </w:r>
          </w:p>
        </w:tc>
        <w:tc>
          <w:tcPr>
            <w:tcW w:w="311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Источники финансирования д</w:t>
            </w:r>
            <w:r w:rsidRPr="004E783B">
              <w:t>е</w:t>
            </w:r>
            <w:r w:rsidRPr="004E783B">
              <w:t xml:space="preserve">фицита бюджета - всего              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20953,468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14994,403</w:t>
            </w:r>
          </w:p>
        </w:tc>
        <w:tc>
          <w:tcPr>
            <w:tcW w:w="992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71,6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01 05 00 00 00 0000 000</w:t>
            </w:r>
          </w:p>
        </w:tc>
        <w:tc>
          <w:tcPr>
            <w:tcW w:w="311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</w:pPr>
            <w:r w:rsidRPr="004E783B">
              <w:t>Изменение остатков средств на сч</w:t>
            </w:r>
            <w:r w:rsidRPr="004E783B">
              <w:t>е</w:t>
            </w:r>
            <w:r w:rsidRPr="004E783B">
              <w:t>тах по учету средств бюджета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20953,467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14994,403</w:t>
            </w:r>
          </w:p>
        </w:tc>
        <w:tc>
          <w:tcPr>
            <w:tcW w:w="992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71,6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01 05 02 01 04 0000 510</w:t>
            </w:r>
          </w:p>
        </w:tc>
        <w:tc>
          <w:tcPr>
            <w:tcW w:w="311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both"/>
            </w:pPr>
            <w:r w:rsidRPr="004E783B">
              <w:t>Увеличение прочих остатков д</w:t>
            </w:r>
            <w:r w:rsidRPr="004E783B">
              <w:t>е</w:t>
            </w:r>
            <w:r w:rsidRPr="004E783B">
              <w:t>нежных средств бюджетов г</w:t>
            </w:r>
            <w:r w:rsidRPr="004E783B">
              <w:t>о</w:t>
            </w:r>
            <w:r w:rsidRPr="004E783B">
              <w:t>родских окр</w:t>
            </w:r>
            <w:r w:rsidRPr="004E783B">
              <w:t>у</w:t>
            </w:r>
            <w:r w:rsidRPr="004E783B">
              <w:t>гов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-510104,042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-511350,133</w:t>
            </w:r>
          </w:p>
        </w:tc>
        <w:tc>
          <w:tcPr>
            <w:tcW w:w="992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100,2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center"/>
            </w:pPr>
            <w:r w:rsidRPr="004E783B">
              <w:t>01 05 02 01 04 0000 610</w:t>
            </w:r>
          </w:p>
        </w:tc>
        <w:tc>
          <w:tcPr>
            <w:tcW w:w="311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both"/>
            </w:pPr>
            <w:r w:rsidRPr="004E783B">
              <w:t>Уменьшение прочих оста</w:t>
            </w:r>
            <w:r w:rsidRPr="004E783B">
              <w:t>т</w:t>
            </w:r>
            <w:r w:rsidRPr="004E783B">
              <w:t>ков денежных средств бюджетов г</w:t>
            </w:r>
            <w:r w:rsidRPr="004E783B">
              <w:t>о</w:t>
            </w:r>
            <w:r w:rsidRPr="004E783B">
              <w:t>родских окр</w:t>
            </w:r>
            <w:r w:rsidRPr="004E783B">
              <w:t>у</w:t>
            </w:r>
            <w:r w:rsidRPr="004E783B">
              <w:t>гов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531057,510</w:t>
            </w:r>
          </w:p>
        </w:tc>
        <w:tc>
          <w:tcPr>
            <w:tcW w:w="1559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526344,536</w:t>
            </w:r>
          </w:p>
        </w:tc>
        <w:tc>
          <w:tcPr>
            <w:tcW w:w="992" w:type="dxa"/>
            <w:vAlign w:val="center"/>
          </w:tcPr>
          <w:p w:rsidR="004E783B" w:rsidRPr="004E783B" w:rsidRDefault="004E783B" w:rsidP="004E783B">
            <w:pPr>
              <w:widowControl w:val="0"/>
              <w:tabs>
                <w:tab w:val="left" w:pos="6804"/>
                <w:tab w:val="left" w:pos="7088"/>
              </w:tabs>
              <w:jc w:val="right"/>
            </w:pPr>
            <w:r w:rsidRPr="004E783B">
              <w:t>99,1</w:t>
            </w:r>
          </w:p>
        </w:tc>
      </w:tr>
    </w:tbl>
    <w:p w:rsidR="004E783B" w:rsidRPr="004E783B" w:rsidRDefault="004E783B" w:rsidP="004E783B">
      <w:pPr>
        <w:widowControl w:val="0"/>
        <w:tabs>
          <w:tab w:val="left" w:pos="6804"/>
          <w:tab w:val="left" w:pos="7088"/>
        </w:tabs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0" w:type="auto"/>
        <w:tblInd w:w="5495" w:type="dxa"/>
        <w:tblLook w:val="01E0"/>
      </w:tblPr>
      <w:tblGrid>
        <w:gridCol w:w="4252"/>
      </w:tblGrid>
      <w:tr w:rsidR="004E783B" w:rsidRPr="004E783B" w:rsidTr="004E783B">
        <w:tc>
          <w:tcPr>
            <w:tcW w:w="4252" w:type="dxa"/>
          </w:tcPr>
          <w:p w:rsidR="004E783B" w:rsidRPr="004E783B" w:rsidRDefault="004E783B" w:rsidP="004E783B">
            <w:r w:rsidRPr="004E783B">
              <w:t>Приложение № 8</w:t>
            </w:r>
          </w:p>
          <w:p w:rsidR="004E783B" w:rsidRPr="004E783B" w:rsidRDefault="004E783B" w:rsidP="004E783B">
            <w:r w:rsidRPr="004E783B">
              <w:t xml:space="preserve">к решению городского Собрания депутатов «Об исполнении бюджета муниципального образования город Заринск Алтайского края за 2016 год» </w:t>
            </w:r>
          </w:p>
        </w:tc>
      </w:tr>
    </w:tbl>
    <w:p w:rsidR="004E783B" w:rsidRPr="004E783B" w:rsidRDefault="004E783B" w:rsidP="004E783B"/>
    <w:p w:rsidR="004E783B" w:rsidRPr="004E783B" w:rsidRDefault="004E783B" w:rsidP="004E783B">
      <w:pPr>
        <w:jc w:val="center"/>
        <w:rPr>
          <w:b/>
        </w:rPr>
      </w:pPr>
      <w:r w:rsidRPr="004E783B">
        <w:rPr>
          <w:b/>
        </w:rPr>
        <w:t xml:space="preserve">Расходы резервного фонда администрации города Заринска Алтайского края </w:t>
      </w:r>
    </w:p>
    <w:p w:rsidR="004E783B" w:rsidRPr="004E783B" w:rsidRDefault="004E783B" w:rsidP="004E783B">
      <w:pPr>
        <w:jc w:val="center"/>
        <w:rPr>
          <w:b/>
        </w:rPr>
      </w:pPr>
      <w:r w:rsidRPr="004E783B">
        <w:rPr>
          <w:b/>
        </w:rPr>
        <w:t>за 2016 год</w:t>
      </w:r>
    </w:p>
    <w:p w:rsidR="004E783B" w:rsidRPr="004E783B" w:rsidRDefault="004E783B" w:rsidP="004E783B">
      <w:pPr>
        <w:jc w:val="center"/>
        <w:rPr>
          <w:b/>
        </w:rPr>
      </w:pPr>
    </w:p>
    <w:p w:rsidR="004E783B" w:rsidRPr="004E783B" w:rsidRDefault="004E783B" w:rsidP="00F73196">
      <w:pPr>
        <w:jc w:val="right"/>
      </w:pPr>
      <w:r w:rsidRPr="004E783B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  <w:gridCol w:w="1176"/>
      </w:tblGrid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Направление расходов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сумма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Финансирование предупреждения стихийных бедствий и других чрезвычайных ситуаций, ав</w:t>
            </w:r>
            <w:r w:rsidRPr="004E783B">
              <w:t>а</w:t>
            </w:r>
            <w:r w:rsidRPr="004E783B">
              <w:t>рийно-восстановительных работ по ликвидации последствий стихийных бедствий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в том числе по разделам: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- национальная безопасность и правоохранительная деятельность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239,324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- национальная экономика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683,288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- социальная политика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15,000</w:t>
            </w: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</w:p>
        </w:tc>
      </w:tr>
      <w:tr w:rsidR="004E783B" w:rsidRPr="004E783B" w:rsidTr="004E783B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4E783B" w:rsidRPr="004E783B" w:rsidRDefault="004E783B" w:rsidP="004E783B">
            <w:pPr>
              <w:jc w:val="both"/>
            </w:pPr>
            <w:r w:rsidRPr="004E783B">
              <w:t>Итого:</w:t>
            </w:r>
          </w:p>
        </w:tc>
        <w:tc>
          <w:tcPr>
            <w:tcW w:w="1176" w:type="dxa"/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937,612</w:t>
            </w:r>
          </w:p>
        </w:tc>
      </w:tr>
    </w:tbl>
    <w:p w:rsidR="004E783B" w:rsidRPr="004E783B" w:rsidRDefault="004E783B" w:rsidP="004E783B">
      <w:pPr>
        <w:pStyle w:val="2"/>
      </w:pPr>
    </w:p>
    <w:p w:rsidR="004E783B" w:rsidRPr="004E783B" w:rsidRDefault="004E783B" w:rsidP="004E783B">
      <w:pPr>
        <w:jc w:val="right"/>
      </w:pPr>
      <w:r w:rsidRPr="004E783B">
        <w:t xml:space="preserve">                                                                       </w:t>
      </w: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tbl>
      <w:tblPr>
        <w:tblW w:w="0" w:type="auto"/>
        <w:tblInd w:w="5495" w:type="dxa"/>
        <w:tblLook w:val="01E0"/>
      </w:tblPr>
      <w:tblGrid>
        <w:gridCol w:w="4252"/>
      </w:tblGrid>
      <w:tr w:rsidR="004E783B" w:rsidRPr="004E783B" w:rsidTr="004E783B">
        <w:tc>
          <w:tcPr>
            <w:tcW w:w="4252" w:type="dxa"/>
          </w:tcPr>
          <w:p w:rsidR="004E783B" w:rsidRPr="004E783B" w:rsidRDefault="004E783B" w:rsidP="004E783B">
            <w:r w:rsidRPr="004E783B">
              <w:t>Приложение №  9</w:t>
            </w:r>
          </w:p>
          <w:p w:rsidR="004E783B" w:rsidRPr="004E783B" w:rsidRDefault="004E783B" w:rsidP="004E783B">
            <w:r w:rsidRPr="004E783B">
              <w:t>к решению городского Собрания депутатов «Об исполнении бюджета муниципального образования город Заринск Алтайского края за 2016 год»</w:t>
            </w:r>
          </w:p>
        </w:tc>
      </w:tr>
    </w:tbl>
    <w:p w:rsidR="004E783B" w:rsidRPr="004E783B" w:rsidRDefault="004E783B" w:rsidP="004E783B"/>
    <w:p w:rsidR="004E783B" w:rsidRPr="004E783B" w:rsidRDefault="004E783B" w:rsidP="004E783B"/>
    <w:p w:rsidR="004E783B" w:rsidRPr="004E783B" w:rsidRDefault="004E783B" w:rsidP="004E783B">
      <w:pPr>
        <w:jc w:val="center"/>
        <w:rPr>
          <w:b/>
        </w:rPr>
      </w:pPr>
      <w:r w:rsidRPr="004E783B">
        <w:rPr>
          <w:b/>
        </w:rPr>
        <w:t>Объем бюджетных ассигнований</w:t>
      </w:r>
    </w:p>
    <w:p w:rsidR="004E783B" w:rsidRPr="004E783B" w:rsidRDefault="004E783B" w:rsidP="004E783B">
      <w:pPr>
        <w:jc w:val="center"/>
        <w:rPr>
          <w:b/>
        </w:rPr>
      </w:pPr>
      <w:r w:rsidRPr="004E783B">
        <w:rPr>
          <w:b/>
        </w:rPr>
        <w:t xml:space="preserve"> на исполнение публичных нормативных обязательств за 2016 год</w:t>
      </w:r>
    </w:p>
    <w:p w:rsidR="004E783B" w:rsidRPr="004E783B" w:rsidRDefault="004E783B" w:rsidP="004E783B">
      <w:pPr>
        <w:jc w:val="center"/>
        <w:rPr>
          <w:b/>
        </w:rPr>
      </w:pPr>
    </w:p>
    <w:p w:rsidR="004E783B" w:rsidRPr="004E783B" w:rsidRDefault="004E783B" w:rsidP="004E783B">
      <w:pPr>
        <w:jc w:val="right"/>
      </w:pPr>
      <w:r w:rsidRPr="004E783B">
        <w:t xml:space="preserve">                                                                       тыс. рублей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275"/>
        <w:gridCol w:w="1418"/>
        <w:gridCol w:w="957"/>
      </w:tblGrid>
      <w:tr w:rsidR="004E783B" w:rsidRPr="004E783B" w:rsidTr="004E783B">
        <w:trPr>
          <w:cantSplit/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Наименование 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 xml:space="preserve">План на 2016 год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Кассовое и</w:t>
            </w:r>
            <w:r w:rsidRPr="004E783B">
              <w:t>с</w:t>
            </w:r>
            <w:r w:rsidRPr="004E783B">
              <w:t>полнение на 01.01.2017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% и</w:t>
            </w:r>
            <w:r w:rsidRPr="004E783B">
              <w:t>с</w:t>
            </w:r>
            <w:r w:rsidRPr="004E783B">
              <w:t>полн</w:t>
            </w:r>
            <w:r w:rsidRPr="004E783B">
              <w:t>е</w:t>
            </w:r>
            <w:r w:rsidRPr="004E783B">
              <w:t>ния к плану</w:t>
            </w:r>
          </w:p>
        </w:tc>
      </w:tr>
      <w:tr w:rsidR="004E783B" w:rsidRPr="004E783B" w:rsidTr="004E783B">
        <w:trPr>
          <w:cantSplit/>
          <w:trHeight w:val="4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3B" w:rsidRPr="004E783B" w:rsidRDefault="004E783B" w:rsidP="004E783B">
            <w:pPr>
              <w:jc w:val="both"/>
            </w:pPr>
            <w:r w:rsidRPr="004E783B">
              <w:t>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right"/>
            </w:pPr>
            <w:r w:rsidRPr="004E783B">
              <w:t>12780,700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12728,464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B" w:rsidRPr="004E783B" w:rsidRDefault="004E783B" w:rsidP="004E783B">
            <w:pPr>
              <w:jc w:val="center"/>
            </w:pPr>
            <w:r w:rsidRPr="004E783B">
              <w:t>99,6</w:t>
            </w:r>
          </w:p>
        </w:tc>
      </w:tr>
      <w:tr w:rsidR="00346711" w:rsidRPr="004E783B" w:rsidTr="004E783B">
        <w:trPr>
          <w:cantSplit/>
          <w:trHeight w:val="4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1" w:rsidRPr="004E783B" w:rsidRDefault="00346711" w:rsidP="004E783B">
            <w:pPr>
              <w:rPr>
                <w:b/>
              </w:rPr>
            </w:pPr>
            <w:r w:rsidRPr="004E783B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11" w:rsidRPr="00346711" w:rsidRDefault="00346711" w:rsidP="0048218D">
            <w:pPr>
              <w:jc w:val="right"/>
              <w:rPr>
                <w:b/>
              </w:rPr>
            </w:pPr>
            <w:r w:rsidRPr="00346711">
              <w:rPr>
                <w:b/>
              </w:rPr>
              <w:t>12780,700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11" w:rsidRPr="00346711" w:rsidRDefault="00346711" w:rsidP="0048218D">
            <w:pPr>
              <w:jc w:val="center"/>
              <w:rPr>
                <w:b/>
              </w:rPr>
            </w:pPr>
            <w:r w:rsidRPr="00346711">
              <w:rPr>
                <w:b/>
              </w:rPr>
              <w:t>12728,464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11" w:rsidRPr="00346711" w:rsidRDefault="00346711" w:rsidP="0048218D">
            <w:pPr>
              <w:jc w:val="center"/>
              <w:rPr>
                <w:b/>
              </w:rPr>
            </w:pPr>
            <w:r w:rsidRPr="00346711">
              <w:rPr>
                <w:b/>
              </w:rPr>
              <w:t>99,6</w:t>
            </w:r>
          </w:p>
        </w:tc>
      </w:tr>
    </w:tbl>
    <w:p w:rsidR="004E783B" w:rsidRPr="004E783B" w:rsidRDefault="004E783B" w:rsidP="004E783B"/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p w:rsidR="004E783B" w:rsidRPr="004E783B" w:rsidRDefault="004E783B" w:rsidP="00227292">
      <w:pPr>
        <w:jc w:val="both"/>
      </w:pPr>
    </w:p>
    <w:sectPr w:rsidR="004E783B" w:rsidRPr="004E783B" w:rsidSect="00227292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F76"/>
    <w:multiLevelType w:val="singleLevel"/>
    <w:tmpl w:val="025E2C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64F0B54"/>
    <w:multiLevelType w:val="singleLevel"/>
    <w:tmpl w:val="84B6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53"/>
    <w:rsid w:val="00000F89"/>
    <w:rsid w:val="00006F91"/>
    <w:rsid w:val="0001033C"/>
    <w:rsid w:val="00012926"/>
    <w:rsid w:val="000255BC"/>
    <w:rsid w:val="000261F0"/>
    <w:rsid w:val="00050F2E"/>
    <w:rsid w:val="000528BE"/>
    <w:rsid w:val="00056BAA"/>
    <w:rsid w:val="00060D84"/>
    <w:rsid w:val="0006685D"/>
    <w:rsid w:val="00073B8D"/>
    <w:rsid w:val="00083B41"/>
    <w:rsid w:val="00087C69"/>
    <w:rsid w:val="000919D7"/>
    <w:rsid w:val="00095B50"/>
    <w:rsid w:val="000A66E6"/>
    <w:rsid w:val="000B0279"/>
    <w:rsid w:val="000D5CD9"/>
    <w:rsid w:val="000D62E8"/>
    <w:rsid w:val="000D719D"/>
    <w:rsid w:val="000E0344"/>
    <w:rsid w:val="000F1719"/>
    <w:rsid w:val="000F504C"/>
    <w:rsid w:val="000F5EB3"/>
    <w:rsid w:val="00111919"/>
    <w:rsid w:val="00113921"/>
    <w:rsid w:val="00117F4E"/>
    <w:rsid w:val="0013355D"/>
    <w:rsid w:val="00160C96"/>
    <w:rsid w:val="001657D1"/>
    <w:rsid w:val="0017511A"/>
    <w:rsid w:val="00193809"/>
    <w:rsid w:val="001A194E"/>
    <w:rsid w:val="001A4E13"/>
    <w:rsid w:val="001A5788"/>
    <w:rsid w:val="001E5E9C"/>
    <w:rsid w:val="002237DD"/>
    <w:rsid w:val="00227292"/>
    <w:rsid w:val="00227949"/>
    <w:rsid w:val="0023386B"/>
    <w:rsid w:val="0024739A"/>
    <w:rsid w:val="002572B4"/>
    <w:rsid w:val="00264555"/>
    <w:rsid w:val="002774BB"/>
    <w:rsid w:val="00281028"/>
    <w:rsid w:val="00283569"/>
    <w:rsid w:val="00297FC1"/>
    <w:rsid w:val="003134AF"/>
    <w:rsid w:val="00346711"/>
    <w:rsid w:val="0036048D"/>
    <w:rsid w:val="00382186"/>
    <w:rsid w:val="00384AAF"/>
    <w:rsid w:val="00393317"/>
    <w:rsid w:val="003D1C12"/>
    <w:rsid w:val="003D384C"/>
    <w:rsid w:val="00411AF6"/>
    <w:rsid w:val="0041353E"/>
    <w:rsid w:val="00423961"/>
    <w:rsid w:val="0043466A"/>
    <w:rsid w:val="00443759"/>
    <w:rsid w:val="00443D3C"/>
    <w:rsid w:val="004459F0"/>
    <w:rsid w:val="00471BE8"/>
    <w:rsid w:val="0047469B"/>
    <w:rsid w:val="0048218D"/>
    <w:rsid w:val="00497A92"/>
    <w:rsid w:val="004A2E4C"/>
    <w:rsid w:val="004B660D"/>
    <w:rsid w:val="004C4960"/>
    <w:rsid w:val="004D70B7"/>
    <w:rsid w:val="004E783B"/>
    <w:rsid w:val="0050743B"/>
    <w:rsid w:val="00515880"/>
    <w:rsid w:val="00517AD2"/>
    <w:rsid w:val="005212DE"/>
    <w:rsid w:val="0055774E"/>
    <w:rsid w:val="00567882"/>
    <w:rsid w:val="00577713"/>
    <w:rsid w:val="005834A3"/>
    <w:rsid w:val="005C746C"/>
    <w:rsid w:val="005F2025"/>
    <w:rsid w:val="005F53C7"/>
    <w:rsid w:val="005F62C3"/>
    <w:rsid w:val="00600965"/>
    <w:rsid w:val="00606CDE"/>
    <w:rsid w:val="00624235"/>
    <w:rsid w:val="00624C38"/>
    <w:rsid w:val="00630ABB"/>
    <w:rsid w:val="0064334A"/>
    <w:rsid w:val="00644A68"/>
    <w:rsid w:val="006479B1"/>
    <w:rsid w:val="006727F7"/>
    <w:rsid w:val="00674818"/>
    <w:rsid w:val="00676212"/>
    <w:rsid w:val="0069031A"/>
    <w:rsid w:val="006A459D"/>
    <w:rsid w:val="006A6CA5"/>
    <w:rsid w:val="006B3F15"/>
    <w:rsid w:val="006C6085"/>
    <w:rsid w:val="006D1D3E"/>
    <w:rsid w:val="006F71B8"/>
    <w:rsid w:val="007304D7"/>
    <w:rsid w:val="00730850"/>
    <w:rsid w:val="00733100"/>
    <w:rsid w:val="00770F47"/>
    <w:rsid w:val="00775601"/>
    <w:rsid w:val="00775C3A"/>
    <w:rsid w:val="007761A9"/>
    <w:rsid w:val="007933EB"/>
    <w:rsid w:val="007A2F37"/>
    <w:rsid w:val="007B3FF6"/>
    <w:rsid w:val="007D5B3E"/>
    <w:rsid w:val="007E4F80"/>
    <w:rsid w:val="00807607"/>
    <w:rsid w:val="00817AF3"/>
    <w:rsid w:val="008252B3"/>
    <w:rsid w:val="008312EF"/>
    <w:rsid w:val="0083720F"/>
    <w:rsid w:val="008643F6"/>
    <w:rsid w:val="008773A7"/>
    <w:rsid w:val="008A0A23"/>
    <w:rsid w:val="008B4BAD"/>
    <w:rsid w:val="008B4FD4"/>
    <w:rsid w:val="008F06C4"/>
    <w:rsid w:val="008F485A"/>
    <w:rsid w:val="00930F89"/>
    <w:rsid w:val="009457A9"/>
    <w:rsid w:val="00951321"/>
    <w:rsid w:val="0097552B"/>
    <w:rsid w:val="00984600"/>
    <w:rsid w:val="009B65E2"/>
    <w:rsid w:val="009E1188"/>
    <w:rsid w:val="009E5426"/>
    <w:rsid w:val="009F105C"/>
    <w:rsid w:val="009F25F2"/>
    <w:rsid w:val="009F3545"/>
    <w:rsid w:val="00A12358"/>
    <w:rsid w:val="00A43ED5"/>
    <w:rsid w:val="00A97CC2"/>
    <w:rsid w:val="00AB190C"/>
    <w:rsid w:val="00AD2857"/>
    <w:rsid w:val="00B11D43"/>
    <w:rsid w:val="00B13BED"/>
    <w:rsid w:val="00B44E21"/>
    <w:rsid w:val="00B4743F"/>
    <w:rsid w:val="00B52351"/>
    <w:rsid w:val="00B93C5A"/>
    <w:rsid w:val="00BB3E07"/>
    <w:rsid w:val="00BD26A8"/>
    <w:rsid w:val="00BE1030"/>
    <w:rsid w:val="00BF06C5"/>
    <w:rsid w:val="00C52E0C"/>
    <w:rsid w:val="00C63CF0"/>
    <w:rsid w:val="00CA240E"/>
    <w:rsid w:val="00CA7958"/>
    <w:rsid w:val="00CC01BD"/>
    <w:rsid w:val="00CC28D5"/>
    <w:rsid w:val="00CD11A6"/>
    <w:rsid w:val="00D02C70"/>
    <w:rsid w:val="00D03B53"/>
    <w:rsid w:val="00D238AA"/>
    <w:rsid w:val="00D31863"/>
    <w:rsid w:val="00D51626"/>
    <w:rsid w:val="00D77506"/>
    <w:rsid w:val="00D9507D"/>
    <w:rsid w:val="00DA147C"/>
    <w:rsid w:val="00DA453E"/>
    <w:rsid w:val="00DA4CC7"/>
    <w:rsid w:val="00DD6CBF"/>
    <w:rsid w:val="00DE0958"/>
    <w:rsid w:val="00E061D4"/>
    <w:rsid w:val="00E07B08"/>
    <w:rsid w:val="00E3540D"/>
    <w:rsid w:val="00E43267"/>
    <w:rsid w:val="00E657F1"/>
    <w:rsid w:val="00E7003E"/>
    <w:rsid w:val="00EA374E"/>
    <w:rsid w:val="00EB2C7E"/>
    <w:rsid w:val="00EE083E"/>
    <w:rsid w:val="00EE16F6"/>
    <w:rsid w:val="00EF442F"/>
    <w:rsid w:val="00EF44D2"/>
    <w:rsid w:val="00F11863"/>
    <w:rsid w:val="00F1696A"/>
    <w:rsid w:val="00F1786D"/>
    <w:rsid w:val="00F27112"/>
    <w:rsid w:val="00F673EF"/>
    <w:rsid w:val="00F73196"/>
    <w:rsid w:val="00F83F1E"/>
    <w:rsid w:val="00F97CB0"/>
    <w:rsid w:val="00FA1D52"/>
    <w:rsid w:val="00FC0483"/>
    <w:rsid w:val="00FD349C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firstLine="567"/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">
    <w:name w:val="Body Text Indent 2"/>
    <w:basedOn w:val="a"/>
    <w:rsid w:val="004C4960"/>
    <w:pPr>
      <w:spacing w:after="120" w:line="480" w:lineRule="auto"/>
      <w:ind w:left="283"/>
    </w:pPr>
  </w:style>
  <w:style w:type="table" w:styleId="a5">
    <w:name w:val="Table Grid"/>
    <w:basedOn w:val="a1"/>
    <w:rsid w:val="0022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7469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7469B"/>
    <w:rPr>
      <w:sz w:val="16"/>
      <w:szCs w:val="16"/>
    </w:rPr>
  </w:style>
  <w:style w:type="paragraph" w:styleId="a6">
    <w:name w:val="Body Text Indent"/>
    <w:basedOn w:val="a"/>
    <w:link w:val="a7"/>
    <w:rsid w:val="00BB3E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E07"/>
  </w:style>
  <w:style w:type="character" w:styleId="a8">
    <w:name w:val="Hyperlink"/>
    <w:uiPriority w:val="99"/>
    <w:unhideWhenUsed/>
    <w:rsid w:val="004E783B"/>
    <w:rPr>
      <w:color w:val="0000FF"/>
      <w:u w:val="single"/>
    </w:rPr>
  </w:style>
  <w:style w:type="character" w:styleId="a9">
    <w:name w:val="FollowedHyperlink"/>
    <w:uiPriority w:val="99"/>
    <w:unhideWhenUsed/>
    <w:rsid w:val="004E78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&#1053;&#1054;&#1042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5EB6-FCF8-4081-902B-976B48D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NormalНОВЫЙ</Template>
  <TotalTime>0</TotalTime>
  <Pages>1</Pages>
  <Words>21394</Words>
  <Characters>121950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Заринска</Company>
  <LinksUpToDate>false</LinksUpToDate>
  <CharactersWithSpaces>143058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Наталья bni. Бжицких</cp:lastModifiedBy>
  <cp:revision>3</cp:revision>
  <cp:lastPrinted>2015-02-04T00:44:00Z</cp:lastPrinted>
  <dcterms:created xsi:type="dcterms:W3CDTF">2017-05-22T04:42:00Z</dcterms:created>
  <dcterms:modified xsi:type="dcterms:W3CDTF">2017-05-22T04:42:00Z</dcterms:modified>
</cp:coreProperties>
</file>