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E4" w:rsidRPr="0020448C" w:rsidRDefault="0020448C" w:rsidP="00D47D36">
      <w:pPr>
        <w:jc w:val="right"/>
        <w:rPr>
          <w:b/>
        </w:rPr>
      </w:pPr>
      <w:r w:rsidRPr="0020448C">
        <w:rPr>
          <w:b/>
        </w:rPr>
        <w:t xml:space="preserve">                                                                                                                 </w:t>
      </w:r>
      <w:r w:rsidR="00D47D36">
        <w:rPr>
          <w:b/>
        </w:rPr>
        <w:t xml:space="preserve"> </w:t>
      </w:r>
    </w:p>
    <w:p w:rsidR="00AA37F2" w:rsidRDefault="00AA37F2" w:rsidP="00AA37F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AA37F2" w:rsidRDefault="00AA37F2" w:rsidP="00AA37F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AA37F2" w:rsidRDefault="00AA37F2" w:rsidP="00AA37F2">
      <w:pPr>
        <w:jc w:val="center"/>
        <w:rPr>
          <w:b/>
          <w:sz w:val="36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</w:p>
    <w:p w:rsidR="00AA37F2" w:rsidRDefault="00AA37F2" w:rsidP="00AA37F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0"/>
      </w:tblGrid>
      <w:tr w:rsidR="00AA37F2" w:rsidRPr="009829E7" w:rsidTr="00BB4976">
        <w:tc>
          <w:tcPr>
            <w:tcW w:w="4926" w:type="dxa"/>
            <w:shd w:val="clear" w:color="auto" w:fill="auto"/>
          </w:tcPr>
          <w:p w:rsidR="00AA37F2" w:rsidRPr="005E63D8" w:rsidRDefault="00AF58FD" w:rsidP="00AF58FD">
            <w:pPr>
              <w:rPr>
                <w:u w:val="single"/>
              </w:rPr>
            </w:pPr>
            <w:r>
              <w:rPr>
                <w:u w:val="single"/>
              </w:rPr>
              <w:t>08.04.2016</w:t>
            </w:r>
            <w:r w:rsidR="00D47D36">
              <w:rPr>
                <w:u w:val="single"/>
              </w:rPr>
              <w:t xml:space="preserve">    №_</w:t>
            </w:r>
            <w:r>
              <w:rPr>
                <w:u w:val="single"/>
              </w:rPr>
              <w:t>337</w:t>
            </w:r>
            <w:bookmarkStart w:id="0" w:name="_GoBack"/>
            <w:bookmarkEnd w:id="0"/>
            <w:r w:rsidR="005E63D8" w:rsidRPr="005E63D8">
              <w:rPr>
                <w:u w:val="single"/>
              </w:rPr>
              <w:t xml:space="preserve">  </w:t>
            </w:r>
            <w:r w:rsidR="00D47D36">
              <w:rPr>
                <w:u w:val="single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AA37F2" w:rsidRPr="009829E7" w:rsidRDefault="00AA37F2" w:rsidP="00AA37F2">
            <w:r>
              <w:t xml:space="preserve">      </w:t>
            </w:r>
            <w:r w:rsidR="0020448C">
              <w:t xml:space="preserve">                                              </w:t>
            </w:r>
            <w:r w:rsidR="00D47D36">
              <w:t xml:space="preserve">     </w:t>
            </w:r>
            <w:r w:rsidR="0020448C">
              <w:t xml:space="preserve"> </w:t>
            </w:r>
            <w:r>
              <w:t xml:space="preserve">г. Заринск </w:t>
            </w:r>
          </w:p>
        </w:tc>
      </w:tr>
    </w:tbl>
    <w:p w:rsidR="00463A13" w:rsidRDefault="00463A13" w:rsidP="00D105E4">
      <w:pPr>
        <w:jc w:val="both"/>
        <w:rPr>
          <w:i/>
          <w:szCs w:val="24"/>
        </w:rPr>
      </w:pPr>
    </w:p>
    <w:p w:rsidR="00AA37F2" w:rsidRPr="002A175A" w:rsidRDefault="00AA37F2" w:rsidP="00AA37F2">
      <w:pPr>
        <w:jc w:val="both"/>
        <w:rPr>
          <w:szCs w:val="24"/>
        </w:rPr>
      </w:pPr>
    </w:p>
    <w:p w:rsidR="009E7937" w:rsidRPr="002A175A" w:rsidRDefault="00463A13" w:rsidP="00AA37F2">
      <w:pPr>
        <w:jc w:val="both"/>
        <w:rPr>
          <w:szCs w:val="24"/>
        </w:rPr>
      </w:pPr>
      <w:r w:rsidRPr="002A175A">
        <w:rPr>
          <w:szCs w:val="24"/>
        </w:rPr>
        <w:t>О введении на территории города</w:t>
      </w:r>
      <w:r w:rsidR="00AA37F2" w:rsidRPr="002A175A">
        <w:rPr>
          <w:szCs w:val="24"/>
        </w:rPr>
        <w:t xml:space="preserve"> Заринска</w:t>
      </w:r>
    </w:p>
    <w:p w:rsidR="00BF30AB" w:rsidRPr="002A175A" w:rsidRDefault="009E7937" w:rsidP="009E7937">
      <w:pPr>
        <w:jc w:val="both"/>
        <w:rPr>
          <w:szCs w:val="24"/>
        </w:rPr>
      </w:pPr>
      <w:r w:rsidRPr="002A175A">
        <w:rPr>
          <w:szCs w:val="24"/>
        </w:rPr>
        <w:t>режима функционирования</w:t>
      </w:r>
    </w:p>
    <w:p w:rsidR="009E7937" w:rsidRPr="002A175A" w:rsidRDefault="00EF7BA7" w:rsidP="009E7937">
      <w:pPr>
        <w:jc w:val="both"/>
        <w:rPr>
          <w:szCs w:val="24"/>
        </w:rPr>
      </w:pPr>
      <w:r w:rsidRPr="002A175A">
        <w:rPr>
          <w:szCs w:val="24"/>
        </w:rPr>
        <w:t>«Повышенная</w:t>
      </w:r>
      <w:r w:rsidR="00BF30AB" w:rsidRPr="002A175A">
        <w:rPr>
          <w:szCs w:val="24"/>
        </w:rPr>
        <w:t xml:space="preserve"> </w:t>
      </w:r>
      <w:r w:rsidRPr="002A175A">
        <w:rPr>
          <w:szCs w:val="24"/>
        </w:rPr>
        <w:t>готовность»</w:t>
      </w:r>
    </w:p>
    <w:p w:rsidR="009E7937" w:rsidRPr="002A175A" w:rsidRDefault="009E7937" w:rsidP="00463A13">
      <w:pPr>
        <w:ind w:firstLine="540"/>
        <w:jc w:val="both"/>
        <w:rPr>
          <w:szCs w:val="24"/>
        </w:rPr>
      </w:pPr>
    </w:p>
    <w:p w:rsidR="00D105E4" w:rsidRPr="002A175A" w:rsidRDefault="00D105E4" w:rsidP="00AA37F2">
      <w:pPr>
        <w:jc w:val="both"/>
        <w:rPr>
          <w:szCs w:val="24"/>
        </w:rPr>
      </w:pPr>
    </w:p>
    <w:p w:rsidR="00D105E4" w:rsidRPr="002A175A" w:rsidRDefault="00243586" w:rsidP="00AA37F2">
      <w:pPr>
        <w:ind w:firstLine="540"/>
        <w:jc w:val="both"/>
        <w:rPr>
          <w:szCs w:val="24"/>
        </w:rPr>
      </w:pPr>
      <w:proofErr w:type="gramStart"/>
      <w:r w:rsidRPr="002A175A">
        <w:rPr>
          <w:szCs w:val="24"/>
        </w:rPr>
        <w:t xml:space="preserve">В связи </w:t>
      </w:r>
      <w:r w:rsidR="00EF7BA7" w:rsidRPr="002A175A">
        <w:rPr>
          <w:szCs w:val="24"/>
        </w:rPr>
        <w:t xml:space="preserve">с </w:t>
      </w:r>
      <w:r w:rsidR="00802AE7">
        <w:rPr>
          <w:szCs w:val="24"/>
        </w:rPr>
        <w:t xml:space="preserve">высоким уровнем воды в р. </w:t>
      </w:r>
      <w:proofErr w:type="spellStart"/>
      <w:r w:rsidR="00802AE7">
        <w:rPr>
          <w:szCs w:val="24"/>
        </w:rPr>
        <w:t>Чумыш</w:t>
      </w:r>
      <w:proofErr w:type="spellEnd"/>
      <w:r w:rsidR="00802AE7">
        <w:rPr>
          <w:szCs w:val="24"/>
        </w:rPr>
        <w:t xml:space="preserve">, создающим угрозу </w:t>
      </w:r>
      <w:r w:rsidR="00BB06C9" w:rsidRPr="002A175A">
        <w:rPr>
          <w:szCs w:val="24"/>
        </w:rPr>
        <w:t xml:space="preserve"> подтопления населения </w:t>
      </w:r>
      <w:r w:rsidR="00802AE7">
        <w:rPr>
          <w:szCs w:val="24"/>
        </w:rPr>
        <w:t xml:space="preserve"> паводковыми  водами,  </w:t>
      </w:r>
      <w:r w:rsidR="00AA37F2" w:rsidRPr="002A175A">
        <w:rPr>
          <w:szCs w:val="24"/>
        </w:rPr>
        <w:t xml:space="preserve"> в</w:t>
      </w:r>
      <w:r w:rsidR="00D105E4" w:rsidRPr="002A175A">
        <w:rPr>
          <w:szCs w:val="24"/>
        </w:rPr>
        <w:t xml:space="preserve"> соответствии с </w:t>
      </w:r>
      <w:r w:rsidR="00BB06C9" w:rsidRPr="002A175A">
        <w:rPr>
          <w:szCs w:val="24"/>
        </w:rPr>
        <w:t>Федеральным законом</w:t>
      </w:r>
      <w:r w:rsidR="00D105E4" w:rsidRPr="002A175A">
        <w:rPr>
          <w:szCs w:val="24"/>
        </w:rPr>
        <w:t xml:space="preserve"> от 21.12.1994 № 68 ФЗ «О защите населения и территорий от чрезвычайных ситуаций природного и т</w:t>
      </w:r>
      <w:r w:rsidR="00646383" w:rsidRPr="002A175A">
        <w:rPr>
          <w:szCs w:val="24"/>
        </w:rPr>
        <w:t>ехногенного характера» и с целью</w:t>
      </w:r>
      <w:r w:rsidR="00D105E4" w:rsidRPr="002A175A">
        <w:rPr>
          <w:szCs w:val="24"/>
        </w:rPr>
        <w:t xml:space="preserve"> не допущения чрезвычайных ситуаций и</w:t>
      </w:r>
      <w:r w:rsidR="00A575B0" w:rsidRPr="002A175A">
        <w:rPr>
          <w:szCs w:val="24"/>
        </w:rPr>
        <w:t xml:space="preserve"> устойчивой работы систем жизне</w:t>
      </w:r>
      <w:r w:rsidR="00D105E4" w:rsidRPr="002A175A">
        <w:rPr>
          <w:szCs w:val="24"/>
        </w:rPr>
        <w:t>обеспечен</w:t>
      </w:r>
      <w:r w:rsidR="0064534E" w:rsidRPr="002A175A">
        <w:rPr>
          <w:szCs w:val="24"/>
        </w:rPr>
        <w:t>ия населения города,</w:t>
      </w:r>
      <w:proofErr w:type="gramEnd"/>
    </w:p>
    <w:p w:rsidR="00AA37F2" w:rsidRPr="002A175A" w:rsidRDefault="00AA37F2" w:rsidP="00AA37F2">
      <w:pPr>
        <w:jc w:val="both"/>
        <w:rPr>
          <w:szCs w:val="24"/>
        </w:rPr>
      </w:pPr>
    </w:p>
    <w:p w:rsidR="00AA37F2" w:rsidRPr="002A175A" w:rsidRDefault="00AA37F2" w:rsidP="00AA37F2">
      <w:pPr>
        <w:jc w:val="both"/>
        <w:rPr>
          <w:szCs w:val="24"/>
        </w:rPr>
      </w:pPr>
    </w:p>
    <w:p w:rsidR="00AA37F2" w:rsidRPr="002A175A" w:rsidRDefault="00AA37F2" w:rsidP="00AA37F2">
      <w:pPr>
        <w:jc w:val="both"/>
        <w:rPr>
          <w:szCs w:val="24"/>
        </w:rPr>
      </w:pPr>
      <w:r w:rsidRPr="002A175A">
        <w:rPr>
          <w:szCs w:val="24"/>
        </w:rPr>
        <w:t>ПОСТАНОВЛЯЮ:</w:t>
      </w:r>
    </w:p>
    <w:p w:rsidR="00AA37F2" w:rsidRPr="002A175A" w:rsidRDefault="00AA37F2" w:rsidP="00D105E4">
      <w:pPr>
        <w:ind w:firstLine="540"/>
        <w:jc w:val="both"/>
        <w:rPr>
          <w:szCs w:val="24"/>
        </w:rPr>
      </w:pPr>
    </w:p>
    <w:p w:rsidR="00AA37F2" w:rsidRPr="002A175A" w:rsidRDefault="00AA37F2" w:rsidP="0064534E">
      <w:pPr>
        <w:ind w:firstLine="540"/>
        <w:rPr>
          <w:szCs w:val="24"/>
        </w:rPr>
      </w:pPr>
    </w:p>
    <w:p w:rsidR="00D105E4" w:rsidRPr="002A175A" w:rsidRDefault="00AA37F2" w:rsidP="00AA37F2">
      <w:pPr>
        <w:ind w:firstLine="540"/>
        <w:jc w:val="both"/>
        <w:rPr>
          <w:szCs w:val="24"/>
        </w:rPr>
      </w:pPr>
      <w:r w:rsidRPr="002A175A">
        <w:rPr>
          <w:szCs w:val="24"/>
        </w:rPr>
        <w:t>1.</w:t>
      </w:r>
      <w:r w:rsidR="00646383" w:rsidRPr="002A175A">
        <w:rPr>
          <w:szCs w:val="24"/>
        </w:rPr>
        <w:t xml:space="preserve">Ввести с </w:t>
      </w:r>
      <w:r w:rsidR="0020448C" w:rsidRPr="002A175A">
        <w:rPr>
          <w:szCs w:val="24"/>
        </w:rPr>
        <w:t>1</w:t>
      </w:r>
      <w:r w:rsidR="00802AE7">
        <w:rPr>
          <w:szCs w:val="24"/>
        </w:rPr>
        <w:t>6</w:t>
      </w:r>
      <w:r w:rsidR="00BB462C" w:rsidRPr="002A175A">
        <w:rPr>
          <w:szCs w:val="24"/>
        </w:rPr>
        <w:t>.00</w:t>
      </w:r>
      <w:r w:rsidR="0020448C" w:rsidRPr="002A175A">
        <w:rPr>
          <w:szCs w:val="24"/>
        </w:rPr>
        <w:t xml:space="preserve"> </w:t>
      </w:r>
      <w:r w:rsidR="0064534E" w:rsidRPr="002A175A">
        <w:rPr>
          <w:szCs w:val="24"/>
        </w:rPr>
        <w:t>час.</w:t>
      </w:r>
      <w:r w:rsidR="0020448C" w:rsidRPr="002A175A">
        <w:rPr>
          <w:szCs w:val="24"/>
        </w:rPr>
        <w:t xml:space="preserve"> 0</w:t>
      </w:r>
      <w:r w:rsidR="00D47D36">
        <w:rPr>
          <w:szCs w:val="24"/>
        </w:rPr>
        <w:t>8</w:t>
      </w:r>
      <w:r w:rsidR="005E2CA0" w:rsidRPr="002A175A">
        <w:rPr>
          <w:szCs w:val="24"/>
        </w:rPr>
        <w:t>.0</w:t>
      </w:r>
      <w:r w:rsidR="00D47D36">
        <w:rPr>
          <w:szCs w:val="24"/>
        </w:rPr>
        <w:t>4</w:t>
      </w:r>
      <w:r w:rsidR="005E2CA0" w:rsidRPr="002A175A">
        <w:rPr>
          <w:szCs w:val="24"/>
        </w:rPr>
        <w:t>.201</w:t>
      </w:r>
      <w:r w:rsidR="00992754" w:rsidRPr="002A175A">
        <w:rPr>
          <w:szCs w:val="24"/>
        </w:rPr>
        <w:t>6</w:t>
      </w:r>
      <w:r w:rsidR="00D105E4" w:rsidRPr="002A175A">
        <w:rPr>
          <w:szCs w:val="24"/>
        </w:rPr>
        <w:t xml:space="preserve"> года до </w:t>
      </w:r>
      <w:r w:rsidR="00760D84" w:rsidRPr="002A175A">
        <w:rPr>
          <w:szCs w:val="24"/>
        </w:rPr>
        <w:t>особого распоряжения</w:t>
      </w:r>
      <w:r w:rsidR="00D105E4" w:rsidRPr="002A175A">
        <w:rPr>
          <w:szCs w:val="24"/>
        </w:rPr>
        <w:t xml:space="preserve"> на территории </w:t>
      </w:r>
      <w:r w:rsidR="00992754" w:rsidRPr="002A175A">
        <w:rPr>
          <w:szCs w:val="24"/>
        </w:rPr>
        <w:t>города Заринска</w:t>
      </w:r>
      <w:r w:rsidR="00D105E4" w:rsidRPr="002A175A">
        <w:rPr>
          <w:szCs w:val="24"/>
        </w:rPr>
        <w:t xml:space="preserve"> режим </w:t>
      </w:r>
      <w:r w:rsidR="00992754" w:rsidRPr="002A175A">
        <w:rPr>
          <w:szCs w:val="24"/>
        </w:rPr>
        <w:t>функционирования «Повышенная готовность»</w:t>
      </w:r>
      <w:r w:rsidR="00D105E4" w:rsidRPr="002A175A">
        <w:rPr>
          <w:szCs w:val="24"/>
        </w:rPr>
        <w:t>.</w:t>
      </w:r>
    </w:p>
    <w:p w:rsidR="00D105E4" w:rsidRPr="002A175A" w:rsidRDefault="00AA37F2" w:rsidP="00AA37F2">
      <w:pPr>
        <w:ind w:firstLine="540"/>
        <w:jc w:val="both"/>
        <w:rPr>
          <w:szCs w:val="24"/>
        </w:rPr>
      </w:pPr>
      <w:r w:rsidRPr="002A175A">
        <w:rPr>
          <w:szCs w:val="24"/>
        </w:rPr>
        <w:t>2.</w:t>
      </w:r>
      <w:r w:rsidR="00D105E4" w:rsidRPr="002A175A">
        <w:rPr>
          <w:szCs w:val="24"/>
        </w:rPr>
        <w:t xml:space="preserve">Решение оперативных вопросов связанных с реализацией неотложных мероприятий по снижению негативных последствий вызванных </w:t>
      </w:r>
      <w:r w:rsidR="00243586" w:rsidRPr="002A175A">
        <w:rPr>
          <w:szCs w:val="24"/>
        </w:rPr>
        <w:t xml:space="preserve">возникновением паводковой ситуации </w:t>
      </w:r>
      <w:r w:rsidR="00D105E4" w:rsidRPr="002A175A">
        <w:rPr>
          <w:szCs w:val="24"/>
        </w:rPr>
        <w:t xml:space="preserve">возложить на </w:t>
      </w:r>
      <w:r w:rsidR="00F45111" w:rsidRPr="002A175A">
        <w:rPr>
          <w:szCs w:val="24"/>
        </w:rPr>
        <w:t xml:space="preserve">городскую </w:t>
      </w:r>
      <w:r w:rsidR="00D105E4" w:rsidRPr="002A175A">
        <w:rPr>
          <w:szCs w:val="24"/>
        </w:rPr>
        <w:t xml:space="preserve">комиссию по предупреждению и ликвидации чрезвычайных ситуаций и обеспечению пожарной </w:t>
      </w:r>
      <w:r w:rsidR="00F45111" w:rsidRPr="002A175A">
        <w:rPr>
          <w:szCs w:val="24"/>
        </w:rPr>
        <w:t xml:space="preserve">безопасности </w:t>
      </w:r>
      <w:r w:rsidR="00D105E4" w:rsidRPr="002A175A">
        <w:rPr>
          <w:szCs w:val="24"/>
        </w:rPr>
        <w:t xml:space="preserve"> (далее </w:t>
      </w:r>
      <w:r w:rsidR="00F45111" w:rsidRPr="002A175A">
        <w:rPr>
          <w:szCs w:val="24"/>
        </w:rPr>
        <w:t>КЧС и ПБ</w:t>
      </w:r>
      <w:r w:rsidR="00D105E4" w:rsidRPr="002A175A">
        <w:rPr>
          <w:szCs w:val="24"/>
        </w:rPr>
        <w:t>).</w:t>
      </w:r>
    </w:p>
    <w:p w:rsidR="002A175A" w:rsidRDefault="00AA37F2" w:rsidP="002A175A">
      <w:pPr>
        <w:ind w:firstLine="540"/>
        <w:jc w:val="both"/>
        <w:rPr>
          <w:szCs w:val="24"/>
        </w:rPr>
      </w:pPr>
      <w:r w:rsidRPr="002A175A">
        <w:rPr>
          <w:szCs w:val="24"/>
        </w:rPr>
        <w:t>3.</w:t>
      </w:r>
      <w:r w:rsidR="00F52973" w:rsidRPr="002A175A">
        <w:rPr>
          <w:szCs w:val="24"/>
        </w:rPr>
        <w:t>Рекомендовать:</w:t>
      </w:r>
      <w:r w:rsidR="002A175A" w:rsidRPr="002A175A">
        <w:rPr>
          <w:szCs w:val="24"/>
        </w:rPr>
        <w:t xml:space="preserve"> 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 w:rsidRPr="002A175A">
        <w:rPr>
          <w:szCs w:val="24"/>
        </w:rPr>
        <w:t>3.1.Руководству ООО «Жилищно-коммунальное управление» (А.В. Лаговский), ООО «</w:t>
      </w:r>
      <w:proofErr w:type="spellStart"/>
      <w:r w:rsidRPr="002A175A">
        <w:rPr>
          <w:szCs w:val="24"/>
        </w:rPr>
        <w:t>Заринская</w:t>
      </w:r>
      <w:proofErr w:type="spellEnd"/>
      <w:r w:rsidRPr="002A175A">
        <w:rPr>
          <w:szCs w:val="24"/>
        </w:rPr>
        <w:t xml:space="preserve"> сетевая компания» (А.М. Бирюков), </w:t>
      </w:r>
      <w:r w:rsidRPr="002A175A">
        <w:rPr>
          <w:iCs/>
          <w:szCs w:val="24"/>
        </w:rPr>
        <w:t xml:space="preserve">Узла технической эксплуатации по городу Заринску и </w:t>
      </w:r>
      <w:proofErr w:type="spellStart"/>
      <w:r w:rsidRPr="002A175A">
        <w:rPr>
          <w:iCs/>
          <w:szCs w:val="24"/>
        </w:rPr>
        <w:t>Заринскому</w:t>
      </w:r>
      <w:proofErr w:type="spellEnd"/>
      <w:r w:rsidRPr="002A175A">
        <w:rPr>
          <w:iCs/>
          <w:szCs w:val="24"/>
        </w:rPr>
        <w:t xml:space="preserve"> району Восточного центра телекоммуникаций (В.С. </w:t>
      </w:r>
      <w:proofErr w:type="spellStart"/>
      <w:r w:rsidRPr="002A175A">
        <w:rPr>
          <w:iCs/>
          <w:szCs w:val="24"/>
        </w:rPr>
        <w:t>Постнов</w:t>
      </w:r>
      <w:proofErr w:type="spellEnd"/>
      <w:r w:rsidRPr="002A175A">
        <w:rPr>
          <w:iCs/>
          <w:szCs w:val="24"/>
        </w:rPr>
        <w:t>)</w:t>
      </w:r>
      <w:r w:rsidRPr="002A175A">
        <w:rPr>
          <w:szCs w:val="24"/>
        </w:rPr>
        <w:t xml:space="preserve"> </w:t>
      </w:r>
      <w:proofErr w:type="gramStart"/>
      <w:r w:rsidRPr="002A175A">
        <w:rPr>
          <w:szCs w:val="24"/>
        </w:rPr>
        <w:t>в</w:t>
      </w:r>
      <w:proofErr w:type="gramEnd"/>
      <w:r w:rsidRPr="002A175A">
        <w:rPr>
          <w:szCs w:val="24"/>
        </w:rPr>
        <w:t xml:space="preserve"> </w:t>
      </w:r>
      <w:proofErr w:type="gramStart"/>
      <w:r w:rsidRPr="002A175A">
        <w:rPr>
          <w:szCs w:val="24"/>
        </w:rPr>
        <w:t>целях</w:t>
      </w:r>
      <w:proofErr w:type="gramEnd"/>
      <w:r w:rsidRPr="002A175A">
        <w:rPr>
          <w:szCs w:val="24"/>
        </w:rPr>
        <w:t xml:space="preserve"> предотвращения аварийных ситуаций на объектах систем жизнеобеспечения населения города: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 w:rsidRPr="002A175A">
        <w:rPr>
          <w:szCs w:val="24"/>
        </w:rPr>
        <w:t>-оценить готовность аварийных бригад к действиям по предназначению, организовать их круглосуточное дежурство;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 w:rsidRPr="002A175A">
        <w:rPr>
          <w:szCs w:val="24"/>
        </w:rPr>
        <w:t xml:space="preserve">-осуществлять непрерывный </w:t>
      </w:r>
      <w:proofErr w:type="gramStart"/>
      <w:r w:rsidRPr="002A175A">
        <w:rPr>
          <w:szCs w:val="24"/>
        </w:rPr>
        <w:t>контроль за</w:t>
      </w:r>
      <w:proofErr w:type="gramEnd"/>
      <w:r w:rsidRPr="002A175A">
        <w:rPr>
          <w:szCs w:val="24"/>
        </w:rPr>
        <w:t xml:space="preserve"> эксплуатацией объектов систем жизнеобеспечения населения;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 w:rsidRPr="002A175A">
        <w:rPr>
          <w:szCs w:val="24"/>
        </w:rPr>
        <w:t>-провести инструктажи дежурно-диспетчерских служб по их взаимодействию в случае возникновения чрезвычайной ситуации;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 w:rsidRPr="002A175A">
        <w:rPr>
          <w:iCs/>
          <w:szCs w:val="24"/>
        </w:rPr>
        <w:t>-</w:t>
      </w:r>
      <w:r w:rsidRPr="002A175A">
        <w:rPr>
          <w:szCs w:val="24"/>
        </w:rPr>
        <w:t>при необходимости обеспечить восстановление линий электропередач, связи, коммунально-технических систем.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 w:rsidRPr="002A175A">
        <w:rPr>
          <w:szCs w:val="24"/>
        </w:rPr>
        <w:t>3.2. Руководств</w:t>
      </w:r>
      <w:proofErr w:type="gramStart"/>
      <w:r w:rsidRPr="002A175A">
        <w:rPr>
          <w:szCs w:val="24"/>
        </w:rPr>
        <w:t>у ООО</w:t>
      </w:r>
      <w:proofErr w:type="gramEnd"/>
      <w:r w:rsidRPr="002A175A">
        <w:rPr>
          <w:szCs w:val="24"/>
        </w:rPr>
        <w:t xml:space="preserve"> «</w:t>
      </w:r>
      <w:proofErr w:type="spellStart"/>
      <w:r w:rsidRPr="002A175A">
        <w:rPr>
          <w:szCs w:val="24"/>
        </w:rPr>
        <w:t>Дормаш</w:t>
      </w:r>
      <w:proofErr w:type="spellEnd"/>
      <w:r w:rsidRPr="002A175A">
        <w:rPr>
          <w:szCs w:val="24"/>
        </w:rPr>
        <w:t>» (С.И. Субботин) для оперативного реагирования на возможные разрушения сформировать мобильные механизированные бригады, укомплектованные автотракторной и дорожно-строительной техникой, материально-техническими средствами, средствами связи.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 w:rsidRPr="002A175A">
        <w:rPr>
          <w:szCs w:val="24"/>
        </w:rPr>
        <w:t xml:space="preserve">3.3.Предприятиям и организациям всех форм собственности по решению КЧС и ПБ выделять технику и оказывать содействие в ликвидации последствий паводковой </w:t>
      </w:r>
      <w:r w:rsidRPr="002A175A">
        <w:rPr>
          <w:szCs w:val="24"/>
        </w:rPr>
        <w:lastRenderedPageBreak/>
        <w:t>ситуации.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 w:rsidRPr="002A175A">
        <w:rPr>
          <w:szCs w:val="24"/>
        </w:rPr>
        <w:t>3.4. Руководству ФГКУ «5 отряд ФПС по Алтайскому краю (</w:t>
      </w:r>
      <w:r w:rsidR="00802AE7">
        <w:rPr>
          <w:szCs w:val="24"/>
        </w:rPr>
        <w:t xml:space="preserve">В.В. </w:t>
      </w:r>
      <w:proofErr w:type="spellStart"/>
      <w:r w:rsidR="00802AE7">
        <w:rPr>
          <w:szCs w:val="24"/>
        </w:rPr>
        <w:t>Ильинов</w:t>
      </w:r>
      <w:proofErr w:type="spellEnd"/>
      <w:r w:rsidRPr="002A175A">
        <w:rPr>
          <w:szCs w:val="24"/>
        </w:rPr>
        <w:t>), межмуниципального отдела МВД России «</w:t>
      </w:r>
      <w:proofErr w:type="spellStart"/>
      <w:r w:rsidRPr="002A175A">
        <w:rPr>
          <w:szCs w:val="24"/>
        </w:rPr>
        <w:t>Заринский</w:t>
      </w:r>
      <w:proofErr w:type="spellEnd"/>
      <w:r w:rsidRPr="002A175A">
        <w:rPr>
          <w:szCs w:val="24"/>
        </w:rPr>
        <w:t>» (А.В. Самойлов) привести силы и средства функциональной подсистемы в режим функционирования Повышенной готовности и быть готовыми к действиям по предназначению.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 w:rsidRPr="002A175A">
        <w:rPr>
          <w:szCs w:val="24"/>
        </w:rPr>
        <w:tab/>
        <w:t>3.5.Руководству территориального отдела «</w:t>
      </w:r>
      <w:proofErr w:type="spellStart"/>
      <w:r w:rsidRPr="002A175A">
        <w:rPr>
          <w:szCs w:val="24"/>
        </w:rPr>
        <w:t>Роспотребнадзора</w:t>
      </w:r>
      <w:proofErr w:type="spellEnd"/>
      <w:r w:rsidRPr="002A175A">
        <w:rPr>
          <w:szCs w:val="24"/>
        </w:rPr>
        <w:t xml:space="preserve">» по г. Заринску (Н.А. </w:t>
      </w:r>
      <w:proofErr w:type="spellStart"/>
      <w:r w:rsidRPr="002A175A">
        <w:rPr>
          <w:szCs w:val="24"/>
        </w:rPr>
        <w:t>Понкратьев</w:t>
      </w:r>
      <w:proofErr w:type="spellEnd"/>
      <w:r w:rsidRPr="002A175A">
        <w:rPr>
          <w:szCs w:val="24"/>
        </w:rPr>
        <w:t>):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 w:rsidRPr="002A175A">
        <w:rPr>
          <w:szCs w:val="24"/>
        </w:rPr>
        <w:tab/>
        <w:t>-обеспечить готовность лабораторной базы к проведению лабораторных исследований;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>
        <w:rPr>
          <w:szCs w:val="24"/>
        </w:rPr>
        <w:t xml:space="preserve">  </w:t>
      </w:r>
      <w:r w:rsidRPr="002A175A">
        <w:rPr>
          <w:szCs w:val="24"/>
        </w:rPr>
        <w:t>-организовать санитарно-просветительную работу среди населения;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>
        <w:rPr>
          <w:szCs w:val="24"/>
        </w:rPr>
        <w:t xml:space="preserve">  </w:t>
      </w:r>
      <w:r w:rsidRPr="002A175A">
        <w:rPr>
          <w:szCs w:val="24"/>
        </w:rPr>
        <w:t xml:space="preserve">-обеспечить </w:t>
      </w:r>
      <w:proofErr w:type="gramStart"/>
      <w:r w:rsidRPr="002A175A">
        <w:rPr>
          <w:szCs w:val="24"/>
        </w:rPr>
        <w:t>контроль за</w:t>
      </w:r>
      <w:proofErr w:type="gramEnd"/>
      <w:r w:rsidRPr="002A175A">
        <w:rPr>
          <w:szCs w:val="24"/>
        </w:rPr>
        <w:t xml:space="preserve"> уровнем инфекционной заболеваемости среди населения;</w:t>
      </w:r>
    </w:p>
    <w:p w:rsidR="002A175A" w:rsidRPr="002A175A" w:rsidRDefault="002A175A" w:rsidP="002A175A">
      <w:pPr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r w:rsidRPr="002A175A">
        <w:rPr>
          <w:szCs w:val="24"/>
        </w:rPr>
        <w:t>-выдать ООО «Жилищно-коммунальное управление», ОАО «Алтай-кокс» предписания о проведении дополнительных профилактических мероприятий.</w:t>
      </w:r>
    </w:p>
    <w:p w:rsidR="002A175A" w:rsidRPr="002A175A" w:rsidRDefault="002A175A" w:rsidP="002A175A">
      <w:pPr>
        <w:tabs>
          <w:tab w:val="left" w:pos="851"/>
        </w:tabs>
        <w:jc w:val="both"/>
        <w:rPr>
          <w:bCs/>
          <w:szCs w:val="24"/>
        </w:rPr>
      </w:pPr>
      <w:r w:rsidRPr="002A175A">
        <w:rPr>
          <w:szCs w:val="24"/>
        </w:rPr>
        <w:tab/>
        <w:t xml:space="preserve">4.Председателю комитета администрации города Заринска по финансам, налоговой и кредитной политике </w:t>
      </w:r>
      <w:proofErr w:type="spellStart"/>
      <w:r w:rsidRPr="002A175A">
        <w:rPr>
          <w:szCs w:val="24"/>
        </w:rPr>
        <w:t>Бжицких</w:t>
      </w:r>
      <w:proofErr w:type="spellEnd"/>
      <w:r w:rsidRPr="002A175A">
        <w:rPr>
          <w:szCs w:val="24"/>
        </w:rPr>
        <w:t xml:space="preserve"> Н.И. </w:t>
      </w:r>
      <w:r w:rsidRPr="002A175A">
        <w:rPr>
          <w:bCs/>
          <w:szCs w:val="24"/>
        </w:rPr>
        <w:t xml:space="preserve">предусмотреть выделение из резервного фонда администрации города денежных средств на проведение </w:t>
      </w:r>
      <w:proofErr w:type="spellStart"/>
      <w:r w:rsidRPr="002A175A">
        <w:rPr>
          <w:bCs/>
          <w:szCs w:val="24"/>
        </w:rPr>
        <w:t>противопаводковых</w:t>
      </w:r>
      <w:proofErr w:type="spellEnd"/>
      <w:r w:rsidRPr="002A175A">
        <w:rPr>
          <w:bCs/>
          <w:szCs w:val="24"/>
        </w:rPr>
        <w:t xml:space="preserve"> мероприятий;</w:t>
      </w:r>
    </w:p>
    <w:p w:rsidR="002A175A" w:rsidRPr="002A175A" w:rsidRDefault="00802AE7" w:rsidP="002A175A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r w:rsidR="002A175A" w:rsidRPr="002A175A">
        <w:rPr>
          <w:szCs w:val="24"/>
        </w:rPr>
        <w:t>5.Заместителю главы администрации города, председателю комитета по экономике и управлению муниципальным имуществом Богдановой И.Ю. произвести расчет и порядок приобретения необходимых продуктов питания, предусмотреть питание эвакуированных на пункте временного размещения, участников ликвидации чрезвычайной ситуации в зоне ЧС, определить места размещения домашних животных и птиц.</w:t>
      </w:r>
    </w:p>
    <w:p w:rsidR="002A175A" w:rsidRPr="002A175A" w:rsidRDefault="00802AE7" w:rsidP="002A175A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2A175A" w:rsidRPr="002A175A">
        <w:rPr>
          <w:szCs w:val="24"/>
        </w:rPr>
        <w:t xml:space="preserve">6.Заместителю главы администрации города, председателю комитета по культуре </w:t>
      </w:r>
      <w:proofErr w:type="spellStart"/>
      <w:r w:rsidR="002A175A" w:rsidRPr="002A175A">
        <w:rPr>
          <w:szCs w:val="24"/>
        </w:rPr>
        <w:t>Овчинниковой</w:t>
      </w:r>
      <w:proofErr w:type="spellEnd"/>
      <w:r w:rsidR="002A175A" w:rsidRPr="002A175A">
        <w:rPr>
          <w:szCs w:val="24"/>
        </w:rPr>
        <w:t xml:space="preserve"> Н.Г.:</w:t>
      </w:r>
    </w:p>
    <w:p w:rsidR="002A175A" w:rsidRPr="002A175A" w:rsidRDefault="00802AE7" w:rsidP="002A175A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2A175A" w:rsidRPr="002A175A">
        <w:rPr>
          <w:szCs w:val="24"/>
        </w:rPr>
        <w:t>-привести в готовность городскую эвакуационную комиссию, пункт временного размещения на базе МАУ «Спорт» к действиям по предназначению.</w:t>
      </w:r>
    </w:p>
    <w:p w:rsidR="002A175A" w:rsidRPr="002A175A" w:rsidRDefault="00802AE7" w:rsidP="002A175A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2A175A" w:rsidRPr="002A175A">
        <w:rPr>
          <w:szCs w:val="24"/>
        </w:rPr>
        <w:t>-организовать разъяснительную работу с населением об угрозе наводнения с раздачей информационного материала, памяток, порядка действий при оповещении и эвакуации.</w:t>
      </w:r>
    </w:p>
    <w:p w:rsidR="002A175A" w:rsidRPr="002A175A" w:rsidRDefault="002A175A" w:rsidP="002A175A">
      <w:pPr>
        <w:ind w:firstLine="708"/>
        <w:jc w:val="both"/>
        <w:rPr>
          <w:szCs w:val="24"/>
        </w:rPr>
      </w:pPr>
      <w:r w:rsidRPr="002A175A">
        <w:rPr>
          <w:szCs w:val="24"/>
        </w:rPr>
        <w:t xml:space="preserve">7.Начальнику отдела по делам ГОЧС и мобилизационной работе администрации города </w:t>
      </w:r>
    </w:p>
    <w:p w:rsidR="002A175A" w:rsidRPr="002A175A" w:rsidRDefault="002A175A" w:rsidP="002A175A">
      <w:pPr>
        <w:ind w:firstLine="708"/>
        <w:jc w:val="both"/>
        <w:rPr>
          <w:szCs w:val="24"/>
        </w:rPr>
      </w:pPr>
      <w:r w:rsidRPr="002A175A">
        <w:rPr>
          <w:szCs w:val="24"/>
        </w:rPr>
        <w:t>-проверить готовность системы оповещения к действиям по предназначению;</w:t>
      </w:r>
    </w:p>
    <w:p w:rsidR="002A175A" w:rsidRPr="002A175A" w:rsidRDefault="002A175A" w:rsidP="002A175A">
      <w:pPr>
        <w:spacing w:line="276" w:lineRule="auto"/>
        <w:ind w:firstLine="708"/>
        <w:jc w:val="both"/>
        <w:rPr>
          <w:szCs w:val="24"/>
        </w:rPr>
      </w:pPr>
      <w:r w:rsidRPr="002A175A">
        <w:rPr>
          <w:szCs w:val="24"/>
        </w:rPr>
        <w:t xml:space="preserve">-откорректировать паспорт территории города Заринска, план действий по предупреждению и ликвидации ЧС природного и техногенного характера, План мероприятий по смягчению рисков и реагированию на ЧС на территории города Заринска в </w:t>
      </w:r>
      <w:proofErr w:type="spellStart"/>
      <w:r w:rsidRPr="002A175A">
        <w:rPr>
          <w:szCs w:val="24"/>
        </w:rPr>
        <w:t>паводкоопасный</w:t>
      </w:r>
      <w:proofErr w:type="spellEnd"/>
      <w:r w:rsidRPr="002A175A">
        <w:rPr>
          <w:szCs w:val="24"/>
        </w:rPr>
        <w:t xml:space="preserve"> период 2016 года;</w:t>
      </w:r>
    </w:p>
    <w:p w:rsidR="002A175A" w:rsidRPr="002A175A" w:rsidRDefault="00D47D36" w:rsidP="00D47D36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2A175A" w:rsidRPr="002A175A">
        <w:rPr>
          <w:szCs w:val="24"/>
        </w:rPr>
        <w:t>8.</w:t>
      </w:r>
      <w:proofErr w:type="gramStart"/>
      <w:r w:rsidR="002A175A" w:rsidRPr="002A175A">
        <w:rPr>
          <w:szCs w:val="24"/>
        </w:rPr>
        <w:t>Контроль за</w:t>
      </w:r>
      <w:proofErr w:type="gramEnd"/>
      <w:r w:rsidR="002A175A" w:rsidRPr="002A175A">
        <w:rPr>
          <w:szCs w:val="24"/>
        </w:rPr>
        <w:t xml:space="preserve"> исполнением настоящего решения оставляю за собой. </w:t>
      </w:r>
    </w:p>
    <w:p w:rsidR="00F52973" w:rsidRPr="002A175A" w:rsidRDefault="00F52973" w:rsidP="00AA37F2">
      <w:pPr>
        <w:ind w:firstLine="540"/>
        <w:jc w:val="both"/>
        <w:rPr>
          <w:szCs w:val="24"/>
        </w:rPr>
      </w:pPr>
    </w:p>
    <w:p w:rsidR="002A175A" w:rsidRPr="002A175A" w:rsidRDefault="002A175A" w:rsidP="00AA37F2">
      <w:pPr>
        <w:ind w:firstLine="540"/>
        <w:jc w:val="both"/>
        <w:rPr>
          <w:szCs w:val="24"/>
        </w:rPr>
      </w:pPr>
    </w:p>
    <w:p w:rsidR="00FA2C87" w:rsidRPr="002A175A" w:rsidRDefault="00FA2C87" w:rsidP="00AA37F2">
      <w:pPr>
        <w:ind w:firstLine="540"/>
        <w:jc w:val="both"/>
        <w:rPr>
          <w:szCs w:val="24"/>
        </w:rPr>
      </w:pPr>
    </w:p>
    <w:p w:rsidR="00D105E4" w:rsidRPr="00AA37F2" w:rsidRDefault="00D105E4" w:rsidP="002A175A">
      <w:pPr>
        <w:jc w:val="both"/>
        <w:rPr>
          <w:szCs w:val="24"/>
        </w:rPr>
      </w:pPr>
    </w:p>
    <w:p w:rsidR="00D105E4" w:rsidRPr="00AA37F2" w:rsidRDefault="00E87C53" w:rsidP="00D105E4">
      <w:pPr>
        <w:jc w:val="both"/>
        <w:rPr>
          <w:szCs w:val="24"/>
        </w:rPr>
      </w:pPr>
      <w:r w:rsidRPr="00AA37F2">
        <w:rPr>
          <w:szCs w:val="24"/>
        </w:rPr>
        <w:t xml:space="preserve">Глава администрации города                                                        </w:t>
      </w:r>
      <w:r w:rsidR="00EF4C73">
        <w:rPr>
          <w:szCs w:val="24"/>
        </w:rPr>
        <w:t xml:space="preserve">                    </w:t>
      </w:r>
      <w:r w:rsidR="00D47D36">
        <w:rPr>
          <w:szCs w:val="24"/>
        </w:rPr>
        <w:t xml:space="preserve">    </w:t>
      </w:r>
      <w:r w:rsidRPr="00AA37F2">
        <w:rPr>
          <w:szCs w:val="24"/>
        </w:rPr>
        <w:t>И.И. Терёшкин</w:t>
      </w:r>
    </w:p>
    <w:p w:rsidR="00D105E4" w:rsidRPr="00AA37F2" w:rsidRDefault="00D105E4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p w:rsidR="00BB462C" w:rsidRPr="00AA37F2" w:rsidRDefault="00BB462C" w:rsidP="00D105E4">
      <w:pPr>
        <w:jc w:val="both"/>
        <w:rPr>
          <w:szCs w:val="24"/>
        </w:rPr>
      </w:pPr>
    </w:p>
    <w:p w:rsidR="00BB462C" w:rsidRPr="00AA37F2" w:rsidRDefault="00BB462C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p w:rsidR="00D105E4" w:rsidRPr="00AA37F2" w:rsidRDefault="00D105E4" w:rsidP="00D105E4">
      <w:pPr>
        <w:ind w:left="1260"/>
        <w:jc w:val="both"/>
        <w:rPr>
          <w:szCs w:val="24"/>
        </w:rPr>
      </w:pPr>
    </w:p>
    <w:sectPr w:rsidR="00D105E4" w:rsidRPr="00AA37F2" w:rsidSect="00AA37F2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CA6"/>
    <w:multiLevelType w:val="hybridMultilevel"/>
    <w:tmpl w:val="1F88287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4957792"/>
    <w:multiLevelType w:val="hybridMultilevel"/>
    <w:tmpl w:val="F4E0C4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5BA3D58"/>
    <w:multiLevelType w:val="hybridMultilevel"/>
    <w:tmpl w:val="1FE276D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469502A5"/>
    <w:multiLevelType w:val="hybridMultilevel"/>
    <w:tmpl w:val="247064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2956B5C"/>
    <w:multiLevelType w:val="hybridMultilevel"/>
    <w:tmpl w:val="F4E0C4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60D84"/>
    <w:rsid w:val="00011638"/>
    <w:rsid w:val="00020E38"/>
    <w:rsid w:val="0002336A"/>
    <w:rsid w:val="00031C8C"/>
    <w:rsid w:val="000440A7"/>
    <w:rsid w:val="00054121"/>
    <w:rsid w:val="0007491B"/>
    <w:rsid w:val="0008006E"/>
    <w:rsid w:val="00087CB9"/>
    <w:rsid w:val="00093CF8"/>
    <w:rsid w:val="00094393"/>
    <w:rsid w:val="000B32EA"/>
    <w:rsid w:val="000C7606"/>
    <w:rsid w:val="000D1DF9"/>
    <w:rsid w:val="000E038D"/>
    <w:rsid w:val="000F24D0"/>
    <w:rsid w:val="00100130"/>
    <w:rsid w:val="00102B3F"/>
    <w:rsid w:val="001116E8"/>
    <w:rsid w:val="00113916"/>
    <w:rsid w:val="00114EF2"/>
    <w:rsid w:val="00120063"/>
    <w:rsid w:val="0012622A"/>
    <w:rsid w:val="00141CFE"/>
    <w:rsid w:val="001535AF"/>
    <w:rsid w:val="00155DA0"/>
    <w:rsid w:val="00167389"/>
    <w:rsid w:val="001713B3"/>
    <w:rsid w:val="00172118"/>
    <w:rsid w:val="00183FEE"/>
    <w:rsid w:val="00184ABB"/>
    <w:rsid w:val="0018757C"/>
    <w:rsid w:val="001A4A59"/>
    <w:rsid w:val="001C0255"/>
    <w:rsid w:val="001D2F83"/>
    <w:rsid w:val="001D6263"/>
    <w:rsid w:val="001E495C"/>
    <w:rsid w:val="001F173C"/>
    <w:rsid w:val="001F550B"/>
    <w:rsid w:val="00202214"/>
    <w:rsid w:val="0020448C"/>
    <w:rsid w:val="00240D91"/>
    <w:rsid w:val="00243586"/>
    <w:rsid w:val="00247173"/>
    <w:rsid w:val="0025309E"/>
    <w:rsid w:val="00270B42"/>
    <w:rsid w:val="002726E2"/>
    <w:rsid w:val="00272B7D"/>
    <w:rsid w:val="00276A94"/>
    <w:rsid w:val="00281E8B"/>
    <w:rsid w:val="00287A3F"/>
    <w:rsid w:val="002A15AA"/>
    <w:rsid w:val="002A175A"/>
    <w:rsid w:val="002A6B10"/>
    <w:rsid w:val="002B22FA"/>
    <w:rsid w:val="002C5511"/>
    <w:rsid w:val="002E5F16"/>
    <w:rsid w:val="002F426F"/>
    <w:rsid w:val="00306905"/>
    <w:rsid w:val="00315F59"/>
    <w:rsid w:val="00317CF6"/>
    <w:rsid w:val="003208D5"/>
    <w:rsid w:val="003530E0"/>
    <w:rsid w:val="00356FC0"/>
    <w:rsid w:val="00361C1D"/>
    <w:rsid w:val="003709EA"/>
    <w:rsid w:val="003728D0"/>
    <w:rsid w:val="00387E15"/>
    <w:rsid w:val="0039568E"/>
    <w:rsid w:val="003D1589"/>
    <w:rsid w:val="003D477F"/>
    <w:rsid w:val="003E6AAD"/>
    <w:rsid w:val="003F00E2"/>
    <w:rsid w:val="004032D7"/>
    <w:rsid w:val="00406A60"/>
    <w:rsid w:val="00406ED1"/>
    <w:rsid w:val="00412489"/>
    <w:rsid w:val="00414218"/>
    <w:rsid w:val="00423C17"/>
    <w:rsid w:val="004339AD"/>
    <w:rsid w:val="00441255"/>
    <w:rsid w:val="00452005"/>
    <w:rsid w:val="004520E0"/>
    <w:rsid w:val="004614FD"/>
    <w:rsid w:val="00463A13"/>
    <w:rsid w:val="00480CF6"/>
    <w:rsid w:val="00483235"/>
    <w:rsid w:val="004833A6"/>
    <w:rsid w:val="004A6734"/>
    <w:rsid w:val="004B7CF1"/>
    <w:rsid w:val="004C4B5C"/>
    <w:rsid w:val="004C6225"/>
    <w:rsid w:val="004E2BE0"/>
    <w:rsid w:val="004F00BE"/>
    <w:rsid w:val="0051064B"/>
    <w:rsid w:val="00512AE3"/>
    <w:rsid w:val="0052207E"/>
    <w:rsid w:val="00522F7B"/>
    <w:rsid w:val="005253A0"/>
    <w:rsid w:val="005310BA"/>
    <w:rsid w:val="00533D5B"/>
    <w:rsid w:val="0054139C"/>
    <w:rsid w:val="0055304E"/>
    <w:rsid w:val="00556A1B"/>
    <w:rsid w:val="005675DE"/>
    <w:rsid w:val="00567EC5"/>
    <w:rsid w:val="005765FC"/>
    <w:rsid w:val="0058108E"/>
    <w:rsid w:val="005A3ECC"/>
    <w:rsid w:val="005A7772"/>
    <w:rsid w:val="005C1775"/>
    <w:rsid w:val="005D1C2B"/>
    <w:rsid w:val="005E2CA0"/>
    <w:rsid w:val="005E63D8"/>
    <w:rsid w:val="0064389C"/>
    <w:rsid w:val="0064534E"/>
    <w:rsid w:val="00646383"/>
    <w:rsid w:val="00661316"/>
    <w:rsid w:val="00677DA6"/>
    <w:rsid w:val="00684833"/>
    <w:rsid w:val="006B278E"/>
    <w:rsid w:val="006B3509"/>
    <w:rsid w:val="006D2830"/>
    <w:rsid w:val="006E3E4C"/>
    <w:rsid w:val="00704687"/>
    <w:rsid w:val="007054F9"/>
    <w:rsid w:val="00712EF8"/>
    <w:rsid w:val="0073187E"/>
    <w:rsid w:val="00732448"/>
    <w:rsid w:val="007337D8"/>
    <w:rsid w:val="00734F30"/>
    <w:rsid w:val="00747343"/>
    <w:rsid w:val="00753EB9"/>
    <w:rsid w:val="00760D84"/>
    <w:rsid w:val="0076243D"/>
    <w:rsid w:val="00771738"/>
    <w:rsid w:val="00776A22"/>
    <w:rsid w:val="007A639F"/>
    <w:rsid w:val="007D78C0"/>
    <w:rsid w:val="007E3CFE"/>
    <w:rsid w:val="007F777A"/>
    <w:rsid w:val="00802AE7"/>
    <w:rsid w:val="00806D23"/>
    <w:rsid w:val="00810D47"/>
    <w:rsid w:val="00834C5E"/>
    <w:rsid w:val="008429C8"/>
    <w:rsid w:val="00861E1E"/>
    <w:rsid w:val="00881010"/>
    <w:rsid w:val="0089113E"/>
    <w:rsid w:val="008A3B01"/>
    <w:rsid w:val="008B5CF4"/>
    <w:rsid w:val="008B6936"/>
    <w:rsid w:val="008D7561"/>
    <w:rsid w:val="008E1540"/>
    <w:rsid w:val="00921911"/>
    <w:rsid w:val="009357AD"/>
    <w:rsid w:val="009370CF"/>
    <w:rsid w:val="00945E04"/>
    <w:rsid w:val="009714E0"/>
    <w:rsid w:val="00982EFB"/>
    <w:rsid w:val="009836D1"/>
    <w:rsid w:val="00990B8F"/>
    <w:rsid w:val="00992754"/>
    <w:rsid w:val="009939C0"/>
    <w:rsid w:val="009C4699"/>
    <w:rsid w:val="009E4E95"/>
    <w:rsid w:val="009E6629"/>
    <w:rsid w:val="009E7937"/>
    <w:rsid w:val="009F2F31"/>
    <w:rsid w:val="00A07DBC"/>
    <w:rsid w:val="00A240F2"/>
    <w:rsid w:val="00A27689"/>
    <w:rsid w:val="00A27F0C"/>
    <w:rsid w:val="00A3435D"/>
    <w:rsid w:val="00A34815"/>
    <w:rsid w:val="00A411F1"/>
    <w:rsid w:val="00A41761"/>
    <w:rsid w:val="00A418AA"/>
    <w:rsid w:val="00A45FC0"/>
    <w:rsid w:val="00A47518"/>
    <w:rsid w:val="00A51E13"/>
    <w:rsid w:val="00A575B0"/>
    <w:rsid w:val="00A77401"/>
    <w:rsid w:val="00A77F6C"/>
    <w:rsid w:val="00A8202F"/>
    <w:rsid w:val="00A8724F"/>
    <w:rsid w:val="00AA1CFE"/>
    <w:rsid w:val="00AA37F2"/>
    <w:rsid w:val="00AB45A7"/>
    <w:rsid w:val="00AC0C3C"/>
    <w:rsid w:val="00AD3C92"/>
    <w:rsid w:val="00AD5B0A"/>
    <w:rsid w:val="00AD62A7"/>
    <w:rsid w:val="00AF58FD"/>
    <w:rsid w:val="00B04FAA"/>
    <w:rsid w:val="00B23E83"/>
    <w:rsid w:val="00B26EEB"/>
    <w:rsid w:val="00B328D9"/>
    <w:rsid w:val="00B3727D"/>
    <w:rsid w:val="00B55B0F"/>
    <w:rsid w:val="00B63025"/>
    <w:rsid w:val="00B82346"/>
    <w:rsid w:val="00B8629E"/>
    <w:rsid w:val="00B960F3"/>
    <w:rsid w:val="00BA7B2B"/>
    <w:rsid w:val="00BB06C9"/>
    <w:rsid w:val="00BB462C"/>
    <w:rsid w:val="00BC19B2"/>
    <w:rsid w:val="00BC2D95"/>
    <w:rsid w:val="00BD14B9"/>
    <w:rsid w:val="00BE10A4"/>
    <w:rsid w:val="00BE564D"/>
    <w:rsid w:val="00BF30AB"/>
    <w:rsid w:val="00C12583"/>
    <w:rsid w:val="00C163B8"/>
    <w:rsid w:val="00C219DE"/>
    <w:rsid w:val="00C33BFE"/>
    <w:rsid w:val="00C531FF"/>
    <w:rsid w:val="00C56F1A"/>
    <w:rsid w:val="00C93995"/>
    <w:rsid w:val="00CA4A77"/>
    <w:rsid w:val="00CB55A3"/>
    <w:rsid w:val="00CC34D8"/>
    <w:rsid w:val="00CE5266"/>
    <w:rsid w:val="00D105E4"/>
    <w:rsid w:val="00D118BA"/>
    <w:rsid w:val="00D15BE4"/>
    <w:rsid w:val="00D2562D"/>
    <w:rsid w:val="00D447FE"/>
    <w:rsid w:val="00D47D36"/>
    <w:rsid w:val="00D50050"/>
    <w:rsid w:val="00D60325"/>
    <w:rsid w:val="00D62F5C"/>
    <w:rsid w:val="00D640B8"/>
    <w:rsid w:val="00D67572"/>
    <w:rsid w:val="00D67DB5"/>
    <w:rsid w:val="00D71CC8"/>
    <w:rsid w:val="00D91457"/>
    <w:rsid w:val="00DA6BD0"/>
    <w:rsid w:val="00DB5310"/>
    <w:rsid w:val="00DB6A11"/>
    <w:rsid w:val="00DC2FB4"/>
    <w:rsid w:val="00DD1704"/>
    <w:rsid w:val="00DD5ECD"/>
    <w:rsid w:val="00DE46BE"/>
    <w:rsid w:val="00DE4E5E"/>
    <w:rsid w:val="00DE6ED5"/>
    <w:rsid w:val="00DF0D4E"/>
    <w:rsid w:val="00DF40BA"/>
    <w:rsid w:val="00E06B7C"/>
    <w:rsid w:val="00E12D06"/>
    <w:rsid w:val="00E20EC0"/>
    <w:rsid w:val="00E2666C"/>
    <w:rsid w:val="00E337CC"/>
    <w:rsid w:val="00E34ECB"/>
    <w:rsid w:val="00E3715C"/>
    <w:rsid w:val="00E41A14"/>
    <w:rsid w:val="00E43D49"/>
    <w:rsid w:val="00E57FA4"/>
    <w:rsid w:val="00E606EE"/>
    <w:rsid w:val="00E67F75"/>
    <w:rsid w:val="00E74B7F"/>
    <w:rsid w:val="00E87C53"/>
    <w:rsid w:val="00E901B3"/>
    <w:rsid w:val="00E9335B"/>
    <w:rsid w:val="00E95DB8"/>
    <w:rsid w:val="00EC5C0F"/>
    <w:rsid w:val="00EE3CD3"/>
    <w:rsid w:val="00EF1ABC"/>
    <w:rsid w:val="00EF4C73"/>
    <w:rsid w:val="00EF7306"/>
    <w:rsid w:val="00EF7715"/>
    <w:rsid w:val="00EF7BA7"/>
    <w:rsid w:val="00F14F41"/>
    <w:rsid w:val="00F20CC7"/>
    <w:rsid w:val="00F221DE"/>
    <w:rsid w:val="00F303D9"/>
    <w:rsid w:val="00F3065E"/>
    <w:rsid w:val="00F30E58"/>
    <w:rsid w:val="00F403A6"/>
    <w:rsid w:val="00F45029"/>
    <w:rsid w:val="00F45111"/>
    <w:rsid w:val="00F52973"/>
    <w:rsid w:val="00F53127"/>
    <w:rsid w:val="00F62257"/>
    <w:rsid w:val="00F65E5C"/>
    <w:rsid w:val="00F77E74"/>
    <w:rsid w:val="00F80916"/>
    <w:rsid w:val="00F80AFB"/>
    <w:rsid w:val="00F80FB7"/>
    <w:rsid w:val="00F861D2"/>
    <w:rsid w:val="00F930E5"/>
    <w:rsid w:val="00FA2C87"/>
    <w:rsid w:val="00FA6CE1"/>
    <w:rsid w:val="00FB3AA5"/>
    <w:rsid w:val="00FC0C27"/>
    <w:rsid w:val="00FC29A8"/>
    <w:rsid w:val="00FC68F0"/>
    <w:rsid w:val="00FD1802"/>
    <w:rsid w:val="00FD340C"/>
    <w:rsid w:val="00FF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5E4"/>
    <w:pPr>
      <w:widowControl w:val="0"/>
      <w:suppressAutoHyphens/>
    </w:pPr>
    <w:rPr>
      <w:rFonts w:eastAsia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68F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BC19B2"/>
    <w:pPr>
      <w:widowControl/>
      <w:suppressAutoHyphens w:val="0"/>
      <w:spacing w:after="120"/>
      <w:ind w:firstLine="720"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BC19B2"/>
    <w:rPr>
      <w:sz w:val="28"/>
    </w:rPr>
  </w:style>
  <w:style w:type="paragraph" w:styleId="a6">
    <w:name w:val="List Paragraph"/>
    <w:basedOn w:val="a"/>
    <w:uiPriority w:val="34"/>
    <w:qFormat/>
    <w:rsid w:val="00BC19B2"/>
    <w:pPr>
      <w:ind w:left="720"/>
      <w:contextualSpacing/>
    </w:pPr>
  </w:style>
  <w:style w:type="paragraph" w:customStyle="1" w:styleId="a7">
    <w:name w:val="Основной шрифт абзаца Знак"/>
    <w:basedOn w:val="a"/>
    <w:rsid w:val="00AA37F2"/>
    <w:pPr>
      <w:suppressAutoHyphens w:val="0"/>
      <w:adjustRightInd w:val="0"/>
      <w:spacing w:after="160" w:line="240" w:lineRule="exact"/>
      <w:jc w:val="right"/>
    </w:pPr>
    <w:rPr>
      <w:rFonts w:eastAsia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44;&#1044;&#1057;\&#1056;&#1072;&#1073;&#1086;&#1095;&#1080;&#1081;%20&#1089;&#1090;&#1086;&#1083;\&#1087;&#1086;&#1089;&#1090;&#1072;&#1085;&#1086;&#1074;&#1083;&#1077;&#1085;&#1080;&#1077;%20&#1086;%20&#1074;&#1074;&#1077;&#1076;&#1077;&#1085;&#1080;&#1080;%20&#1088;&#1077;&#1078;&#108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BA89-AB21-47F3-ABEC-AB6B5291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введении режима</Template>
  <TotalTime>220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ЕДДС</dc:creator>
  <cp:keywords/>
  <dc:description/>
  <cp:lastModifiedBy>Александр Андреевич Заковряжин</cp:lastModifiedBy>
  <cp:revision>28</cp:revision>
  <cp:lastPrinted>2016-04-08T04:00:00Z</cp:lastPrinted>
  <dcterms:created xsi:type="dcterms:W3CDTF">2015-03-24T07:01:00Z</dcterms:created>
  <dcterms:modified xsi:type="dcterms:W3CDTF">2016-04-11T02:13:00Z</dcterms:modified>
</cp:coreProperties>
</file>