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C9" w:rsidRDefault="003B64C9" w:rsidP="00D331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ЗАРИНСКОЕ ГОРОДСКОЕ СОБРАНИЕ ДЕПУТАТОВ </w:t>
      </w:r>
    </w:p>
    <w:p w:rsidR="003B64C9" w:rsidRDefault="003B64C9" w:rsidP="00D331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3B64C9" w:rsidRDefault="003B64C9" w:rsidP="00D331DE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B64C9" w:rsidRDefault="003B64C9" w:rsidP="00D331DE">
      <w:pPr>
        <w:jc w:val="center"/>
        <w:rPr>
          <w:b/>
          <w:sz w:val="40"/>
        </w:rPr>
      </w:pP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</w:t>
      </w:r>
      <w:r>
        <w:rPr>
          <w:sz w:val="24"/>
          <w:szCs w:val="24"/>
          <w:u w:val="single"/>
        </w:rPr>
        <w:t>28.10.2014</w:t>
      </w:r>
      <w:r>
        <w:rPr>
          <w:sz w:val="24"/>
          <w:szCs w:val="24"/>
        </w:rPr>
        <w:t>______№___</w:t>
      </w:r>
      <w:r>
        <w:rPr>
          <w:sz w:val="24"/>
          <w:szCs w:val="24"/>
          <w:u w:val="single"/>
        </w:rPr>
        <w:t>64</w:t>
      </w:r>
      <w:r>
        <w:rPr>
          <w:sz w:val="24"/>
          <w:szCs w:val="24"/>
        </w:rPr>
        <w:t>____                                                        г.Заринск</w:t>
      </w:r>
    </w:p>
    <w:p w:rsidR="003B64C9" w:rsidRDefault="003B64C9" w:rsidP="00D331DE">
      <w:pPr>
        <w:jc w:val="both"/>
        <w:rPr>
          <w:sz w:val="24"/>
          <w:szCs w:val="24"/>
        </w:rPr>
      </w:pPr>
    </w:p>
    <w:p w:rsidR="003B64C9" w:rsidRDefault="003B64C9" w:rsidP="00D331DE">
      <w:pPr>
        <w:jc w:val="both"/>
        <w:rPr>
          <w:sz w:val="24"/>
          <w:szCs w:val="24"/>
        </w:rPr>
      </w:pPr>
    </w:p>
    <w:p w:rsidR="003B64C9" w:rsidRDefault="003B64C9" w:rsidP="00D331DE">
      <w:pPr>
        <w:jc w:val="both"/>
        <w:rPr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35pt;margin-top:.85pt;width:233.9pt;height:9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sUlwIAAB0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" stroked="f">
            <v:fill opacity="0"/>
            <v:textbox inset="0,0,0,0">
              <w:txbxContent>
                <w:p w:rsidR="003B64C9" w:rsidRDefault="003B64C9" w:rsidP="00D331DE">
                  <w:pPr>
                    <w:pStyle w:val="BodyTex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 внесении изменений в постановление Заринского городского Собрания депутатов от 16.12.2005 №119 «Об утверждении     структуры  администрации города    Заринска Алтайского края» </w:t>
                  </w:r>
                </w:p>
                <w:p w:rsidR="003B64C9" w:rsidRDefault="003B64C9" w:rsidP="00D331DE"/>
                <w:p w:rsidR="003B64C9" w:rsidRDefault="003B64C9" w:rsidP="00D331DE"/>
              </w:txbxContent>
            </v:textbox>
          </v:shape>
        </w:pict>
      </w: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rPr>
          <w:sz w:val="24"/>
        </w:rPr>
      </w:pP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</w:pPr>
    </w:p>
    <w:p w:rsidR="003B64C9" w:rsidRDefault="003B64C9" w:rsidP="00D331DE">
      <w:pPr>
        <w:jc w:val="both"/>
      </w:pPr>
    </w:p>
    <w:p w:rsidR="003B64C9" w:rsidRDefault="003B64C9" w:rsidP="003B3062">
      <w:pPr>
        <w:ind w:firstLine="708"/>
        <w:jc w:val="both"/>
        <w:rPr>
          <w:sz w:val="24"/>
        </w:rPr>
      </w:pPr>
      <w:r>
        <w:rPr>
          <w:sz w:val="24"/>
        </w:rPr>
        <w:t xml:space="preserve">Во исполнение </w:t>
      </w:r>
      <w:r w:rsidRPr="00535870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535870">
        <w:rPr>
          <w:sz w:val="24"/>
          <w:szCs w:val="24"/>
        </w:rPr>
        <w:t xml:space="preserve"> Алтайского края от 03.10.2014 </w:t>
      </w:r>
      <w:r>
        <w:rPr>
          <w:sz w:val="24"/>
          <w:szCs w:val="24"/>
        </w:rPr>
        <w:t>№</w:t>
      </w:r>
      <w:bookmarkStart w:id="0" w:name="_GoBack"/>
      <w:bookmarkEnd w:id="0"/>
      <w:r w:rsidRPr="00535870">
        <w:rPr>
          <w:sz w:val="24"/>
          <w:szCs w:val="24"/>
        </w:rPr>
        <w:t>74-ЗС</w:t>
      </w:r>
      <w:r w:rsidRPr="00535870">
        <w:rPr>
          <w:sz w:val="24"/>
          <w:szCs w:val="24"/>
        </w:rPr>
        <w:br/>
      </w:r>
      <w:r>
        <w:rPr>
          <w:sz w:val="24"/>
          <w:szCs w:val="24"/>
        </w:rPr>
        <w:t>«</w:t>
      </w:r>
      <w:r w:rsidRPr="00535870">
        <w:rPr>
          <w:sz w:val="24"/>
          <w:szCs w:val="24"/>
        </w:rPr>
        <w:t>О внесении изменений в закон Алтайского края "О наделении органов местного самоуправления государственными полномочиями по государственной регистрации актов гражданского состояния</w:t>
      </w:r>
      <w:r>
        <w:rPr>
          <w:sz w:val="24"/>
          <w:szCs w:val="24"/>
        </w:rPr>
        <w:t xml:space="preserve">», </w:t>
      </w:r>
      <w:r>
        <w:rPr>
          <w:sz w:val="24"/>
        </w:rPr>
        <w:t>руководствуясь ст. 44 Устава муниципального образования  город  Заринск Алтайского края Заринское городское Собрание депутатов,</w:t>
      </w: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  <w:rPr>
          <w:sz w:val="24"/>
        </w:rPr>
      </w:pPr>
      <w:r>
        <w:rPr>
          <w:sz w:val="24"/>
        </w:rPr>
        <w:t>РЕШИЛО:</w:t>
      </w:r>
    </w:p>
    <w:p w:rsidR="003B64C9" w:rsidRDefault="003B64C9" w:rsidP="00D331DE">
      <w:pPr>
        <w:ind w:firstLine="720"/>
        <w:jc w:val="both"/>
        <w:rPr>
          <w:sz w:val="24"/>
        </w:rPr>
      </w:pPr>
    </w:p>
    <w:p w:rsidR="003B64C9" w:rsidRDefault="003B64C9" w:rsidP="00D331DE">
      <w:pPr>
        <w:pStyle w:val="21"/>
      </w:pPr>
      <w:r>
        <w:t xml:space="preserve">           1.Внести с 01.01.2015 следующие изменения в постановление Заринского городского Собрания депутатов от 16.12.2005 №119 «Об утверждении структуры  администрации города Заринска Алтайского края»:</w:t>
      </w:r>
    </w:p>
    <w:p w:rsidR="003B64C9" w:rsidRDefault="003B64C9" w:rsidP="00D331DE">
      <w:pPr>
        <w:pStyle w:val="21"/>
      </w:pPr>
      <w:r>
        <w:t xml:space="preserve">          1)Из раздела «1.3.</w:t>
      </w:r>
      <w:r>
        <w:rPr>
          <w:szCs w:val="24"/>
        </w:rPr>
        <w:t>Органы администрации города без права юридического лица</w:t>
      </w:r>
      <w:r>
        <w:t>»  исключить слова:</w:t>
      </w:r>
    </w:p>
    <w:p w:rsidR="003B64C9" w:rsidRDefault="003B64C9" w:rsidP="00357998">
      <w:pPr>
        <w:pStyle w:val="21"/>
      </w:pPr>
      <w:r>
        <w:t xml:space="preserve">           «Отдел ЗАГС».</w:t>
      </w:r>
    </w:p>
    <w:p w:rsidR="003B64C9" w:rsidRDefault="003B64C9" w:rsidP="00D331DE">
      <w:pPr>
        <w:pStyle w:val="21"/>
        <w:rPr>
          <w:szCs w:val="24"/>
        </w:rPr>
      </w:pPr>
    </w:p>
    <w:p w:rsidR="003B64C9" w:rsidRDefault="003B64C9" w:rsidP="00D331DE">
      <w:pPr>
        <w:pStyle w:val="21"/>
        <w:rPr>
          <w:szCs w:val="24"/>
        </w:rPr>
      </w:pPr>
      <w:r>
        <w:rPr>
          <w:szCs w:val="24"/>
        </w:rPr>
        <w:t xml:space="preserve">          2.Настоящее решение вступает в силу с </w:t>
      </w:r>
      <w:r>
        <w:t>01.01.2015</w:t>
      </w:r>
      <w:r>
        <w:rPr>
          <w:szCs w:val="24"/>
        </w:rPr>
        <w:t>.</w:t>
      </w:r>
    </w:p>
    <w:p w:rsidR="003B64C9" w:rsidRDefault="003B64C9" w:rsidP="00D331DE">
      <w:pPr>
        <w:pStyle w:val="21"/>
        <w:rPr>
          <w:szCs w:val="24"/>
        </w:rPr>
      </w:pPr>
    </w:p>
    <w:p w:rsidR="003B64C9" w:rsidRDefault="003B64C9" w:rsidP="00D331DE">
      <w:pPr>
        <w:pStyle w:val="21"/>
        <w:rPr>
          <w:szCs w:val="24"/>
        </w:rPr>
      </w:pPr>
      <w:r>
        <w:rPr>
          <w:szCs w:val="24"/>
        </w:rPr>
        <w:t xml:space="preserve">          3.Опубликовать настоящее решение в городской газете «Новое время».</w:t>
      </w: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  <w:rPr>
          <w:sz w:val="24"/>
        </w:rPr>
      </w:pPr>
      <w:r>
        <w:rPr>
          <w:sz w:val="24"/>
        </w:rPr>
        <w:t xml:space="preserve">          4.Контроль за исполнением настоящего решения возложить на главу города  Заринска Балабина С.М.</w:t>
      </w: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  <w:rPr>
          <w:sz w:val="24"/>
        </w:rPr>
      </w:pPr>
      <w:r>
        <w:rPr>
          <w:sz w:val="24"/>
        </w:rPr>
        <w:t>Глава города                                                                                                              С.М. Балабин</w:t>
      </w:r>
    </w:p>
    <w:p w:rsidR="003B64C9" w:rsidRDefault="003B64C9" w:rsidP="00D331DE">
      <w:pPr>
        <w:ind w:firstLine="720"/>
        <w:jc w:val="both"/>
        <w:rPr>
          <w:sz w:val="24"/>
        </w:rPr>
      </w:pPr>
    </w:p>
    <w:p w:rsidR="003B64C9" w:rsidRDefault="003B64C9" w:rsidP="00D331DE">
      <w:pPr>
        <w:ind w:firstLine="720"/>
        <w:jc w:val="both"/>
        <w:rPr>
          <w:sz w:val="24"/>
        </w:rPr>
      </w:pPr>
    </w:p>
    <w:p w:rsidR="003B64C9" w:rsidRDefault="003B64C9" w:rsidP="00D331DE"/>
    <w:p w:rsidR="003B64C9" w:rsidRDefault="003B64C9" w:rsidP="00D331DE">
      <w:pPr>
        <w:jc w:val="both"/>
        <w:rPr>
          <w:sz w:val="24"/>
        </w:rPr>
      </w:pPr>
    </w:p>
    <w:p w:rsidR="003B64C9" w:rsidRDefault="003B64C9" w:rsidP="00D331DE">
      <w:pPr>
        <w:jc w:val="both"/>
      </w:pPr>
    </w:p>
    <w:p w:rsidR="003B64C9" w:rsidRDefault="003B64C9"/>
    <w:sectPr w:rsidR="003B64C9" w:rsidSect="0019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C65"/>
    <w:rsid w:val="000017C4"/>
    <w:rsid w:val="00193C44"/>
    <w:rsid w:val="002E4C65"/>
    <w:rsid w:val="00357998"/>
    <w:rsid w:val="003944F7"/>
    <w:rsid w:val="003B3062"/>
    <w:rsid w:val="003B64C9"/>
    <w:rsid w:val="0049337F"/>
    <w:rsid w:val="00504E68"/>
    <w:rsid w:val="00535870"/>
    <w:rsid w:val="005405C3"/>
    <w:rsid w:val="005F7543"/>
    <w:rsid w:val="0069231A"/>
    <w:rsid w:val="007A75D0"/>
    <w:rsid w:val="00B018CC"/>
    <w:rsid w:val="00BA68F0"/>
    <w:rsid w:val="00BC267C"/>
    <w:rsid w:val="00BF718A"/>
    <w:rsid w:val="00D331DE"/>
    <w:rsid w:val="00E34E6F"/>
    <w:rsid w:val="00F5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D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331D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31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D331DE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A7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190</Words>
  <Characters>1088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BabkovskayaN</cp:lastModifiedBy>
  <cp:revision>6</cp:revision>
  <cp:lastPrinted>2014-10-14T03:51:00Z</cp:lastPrinted>
  <dcterms:created xsi:type="dcterms:W3CDTF">2014-10-13T09:15:00Z</dcterms:created>
  <dcterms:modified xsi:type="dcterms:W3CDTF">2014-10-27T11:04:00Z</dcterms:modified>
</cp:coreProperties>
</file>