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/>
  <w:body>
    <w:p w:rsidR="00557237" w:rsidRDefault="00557237" w:rsidP="00EA080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ПАМЯТКА НАСЕЛЕНИЮ</w:t>
      </w:r>
    </w:p>
    <w:p w:rsidR="00557237" w:rsidRPr="002F185E" w:rsidRDefault="00557237" w:rsidP="00EA080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</w:t>
      </w:r>
      <w:r w:rsidRPr="002F185E">
        <w:rPr>
          <w:rFonts w:ascii="Times New Roman" w:hAnsi="Times New Roman"/>
          <w:b/>
          <w:sz w:val="26"/>
          <w:szCs w:val="26"/>
        </w:rPr>
        <w:t xml:space="preserve">  дезинфекции источников нецентрализованного водоснабжения с целью их дальнейшего использования для питьевых и хозяйственно-бытовых нужд  на территориях, подвергшихся затоплению.</w:t>
      </w:r>
    </w:p>
    <w:p w:rsidR="00557237" w:rsidRPr="00DB3FC6" w:rsidRDefault="00557237" w:rsidP="00EA080F">
      <w:pPr>
        <w:spacing w:after="0"/>
        <w:jc w:val="both"/>
        <w:rPr>
          <w:rFonts w:ascii="Times New Roman" w:hAnsi="Times New Roman"/>
          <w:sz w:val="25"/>
          <w:szCs w:val="24"/>
        </w:rPr>
      </w:pPr>
      <w:r w:rsidRPr="00DB3FC6">
        <w:rPr>
          <w:rFonts w:ascii="Times New Roman" w:hAnsi="Times New Roman"/>
          <w:sz w:val="25"/>
          <w:szCs w:val="24"/>
        </w:rPr>
        <w:t xml:space="preserve">Мероприятия </w:t>
      </w:r>
      <w:r>
        <w:rPr>
          <w:rFonts w:ascii="Times New Roman" w:hAnsi="Times New Roman"/>
          <w:sz w:val="25"/>
          <w:szCs w:val="24"/>
        </w:rPr>
        <w:t xml:space="preserve"> </w:t>
      </w:r>
      <w:r w:rsidRPr="00DB3FC6">
        <w:rPr>
          <w:rFonts w:ascii="Times New Roman" w:hAnsi="Times New Roman"/>
          <w:sz w:val="25"/>
          <w:szCs w:val="24"/>
        </w:rPr>
        <w:t xml:space="preserve">по устранению ухудшения качества воды включают в себя чистку, промывку и профилактическую дезинфекцию с последующим составлением акта. </w:t>
      </w:r>
    </w:p>
    <w:p w:rsidR="00557237" w:rsidRDefault="00557237" w:rsidP="00EA080F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DB3FC6">
        <w:rPr>
          <w:rFonts w:ascii="Times New Roman" w:hAnsi="Times New Roman"/>
          <w:sz w:val="25"/>
          <w:szCs w:val="24"/>
        </w:rPr>
        <w:t xml:space="preserve">Составление акта обязательно хозяйствующим субъектам, эксплуатирующим источники централизованного водоснабжения общественного пользования и организациям, осуществляющим  работы и услуги обработке и дезинфекции  по заявкам владельцев частных источников децентрализованного водоснабжения. </w:t>
      </w:r>
      <w:r w:rsidRPr="00DB3FC6">
        <w:rPr>
          <w:rFonts w:ascii="Times New Roman" w:hAnsi="Times New Roman"/>
          <w:bCs/>
          <w:sz w:val="25"/>
          <w:szCs w:val="24"/>
        </w:rPr>
        <w:t>Дезинфекция колодца</w:t>
      </w:r>
      <w:r w:rsidRPr="00DB3FC6">
        <w:rPr>
          <w:rFonts w:ascii="Times New Roman" w:hAnsi="Times New Roman"/>
          <w:sz w:val="25"/>
          <w:szCs w:val="24"/>
        </w:rPr>
        <w:t xml:space="preserve"> желательно производить под руководством специалиста жилищно-коммунального хозяйства.  </w:t>
      </w:r>
    </w:p>
    <w:p w:rsidR="00557237" w:rsidRPr="002F185E" w:rsidRDefault="00557237" w:rsidP="00EA08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Дезинфекция колодцев, попавших в зону подтопления, включает</w:t>
      </w:r>
      <w:r w:rsidRPr="002F185E">
        <w:rPr>
          <w:rFonts w:ascii="Times New Roman" w:hAnsi="Times New Roman"/>
          <w:sz w:val="26"/>
          <w:szCs w:val="26"/>
        </w:rPr>
        <w:t>:</w:t>
      </w:r>
    </w:p>
    <w:p w:rsidR="00557237" w:rsidRPr="00DB3FC6" w:rsidRDefault="00557237" w:rsidP="00EA080F">
      <w:pPr>
        <w:spacing w:after="0" w:line="240" w:lineRule="auto"/>
        <w:jc w:val="both"/>
        <w:rPr>
          <w:rFonts w:ascii="Times New Roman" w:hAnsi="Times New Roman"/>
          <w:sz w:val="25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 </w:t>
      </w:r>
      <w:r w:rsidRPr="00DB3FC6">
        <w:rPr>
          <w:rFonts w:ascii="Times New Roman" w:hAnsi="Times New Roman"/>
          <w:sz w:val="25"/>
          <w:szCs w:val="26"/>
        </w:rPr>
        <w:t>предварительную дезинфекцию колодца;</w:t>
      </w:r>
      <w:r w:rsidRPr="00DB3FC6">
        <w:rPr>
          <w:rFonts w:ascii="Times New Roman" w:hAnsi="Times New Roman"/>
          <w:bCs/>
          <w:sz w:val="25"/>
          <w:szCs w:val="26"/>
        </w:rPr>
        <w:t xml:space="preserve"> очистку колодца; повторную дезинфекцию колодца.</w:t>
      </w:r>
    </w:p>
    <w:p w:rsidR="00557237" w:rsidRPr="00324882" w:rsidRDefault="00557237" w:rsidP="00EA08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324882">
        <w:rPr>
          <w:rFonts w:ascii="Times New Roman" w:hAnsi="Times New Roman"/>
          <w:b/>
          <w:bCs/>
          <w:sz w:val="28"/>
          <w:szCs w:val="26"/>
        </w:rPr>
        <w:t>Предварительная дезинфекция шахтного колодца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5"/>
          <w:szCs w:val="26"/>
        </w:rPr>
      </w:pPr>
      <w:r w:rsidRPr="00DB3FC6">
        <w:rPr>
          <w:rFonts w:ascii="Times New Roman" w:hAnsi="Times New Roman"/>
          <w:b/>
          <w:bCs/>
          <w:sz w:val="25"/>
          <w:szCs w:val="26"/>
        </w:rPr>
        <w:t xml:space="preserve"> </w:t>
      </w:r>
      <w:r w:rsidRPr="00DB3FC6">
        <w:rPr>
          <w:rFonts w:ascii="Times New Roman" w:hAnsi="Times New Roman"/>
          <w:bCs/>
          <w:sz w:val="25"/>
          <w:szCs w:val="26"/>
        </w:rPr>
        <w:t xml:space="preserve">  Перед дезинфекцией колодца рассчитывают объем воды в нем (в м3), который равен  площади сечения колодца (в м2) на высоту водяного столба (в м).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5"/>
          <w:szCs w:val="26"/>
        </w:rPr>
      </w:pPr>
      <w:r w:rsidRPr="00DB3FC6">
        <w:rPr>
          <w:rFonts w:ascii="Times New Roman" w:hAnsi="Times New Roman"/>
          <w:bCs/>
          <w:sz w:val="25"/>
          <w:szCs w:val="26"/>
        </w:rPr>
        <w:t xml:space="preserve">Проводят орошение из гидропульта наружной и внутренней части ствола шахты 5%-ным раствором хлорной извести из расчета </w:t>
      </w:r>
      <w:smartTag w:uri="urn:schemas-microsoft-com:office:smarttags" w:element="metricconverter">
        <w:smartTagPr>
          <w:attr w:name="ProductID" w:val="0,5 л"/>
        </w:smartTagPr>
        <w:r w:rsidRPr="00DB3FC6">
          <w:rPr>
            <w:rFonts w:ascii="Times New Roman" w:hAnsi="Times New Roman"/>
            <w:bCs/>
            <w:sz w:val="25"/>
            <w:szCs w:val="26"/>
          </w:rPr>
          <w:t>0,5 л</w:t>
        </w:r>
      </w:smartTag>
      <w:r w:rsidRPr="00DB3FC6">
        <w:rPr>
          <w:rFonts w:ascii="Times New Roman" w:hAnsi="Times New Roman"/>
          <w:bCs/>
          <w:sz w:val="25"/>
          <w:szCs w:val="26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DB3FC6">
          <w:rPr>
            <w:rFonts w:ascii="Times New Roman" w:hAnsi="Times New Roman"/>
            <w:bCs/>
            <w:sz w:val="25"/>
            <w:szCs w:val="26"/>
          </w:rPr>
          <w:t>1 м2</w:t>
        </w:r>
      </w:smartTag>
      <w:r w:rsidRPr="00DB3FC6">
        <w:rPr>
          <w:rFonts w:ascii="Times New Roman" w:hAnsi="Times New Roman"/>
          <w:bCs/>
          <w:sz w:val="25"/>
          <w:szCs w:val="26"/>
        </w:rPr>
        <w:t xml:space="preserve"> поверхности.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5"/>
          <w:szCs w:val="26"/>
        </w:rPr>
      </w:pPr>
      <w:r w:rsidRPr="00DB3FC6">
        <w:rPr>
          <w:rFonts w:ascii="Times New Roman" w:hAnsi="Times New Roman"/>
          <w:bCs/>
          <w:sz w:val="25"/>
          <w:szCs w:val="26"/>
        </w:rPr>
        <w:t xml:space="preserve">5%-ным раствор хлорной извести готовиться из расчета 50 гр. хлорной извести на </w:t>
      </w:r>
      <w:smartTag w:uri="urn:schemas-microsoft-com:office:smarttags" w:element="metricconverter">
        <w:smartTagPr>
          <w:attr w:name="ProductID" w:val="1 л"/>
        </w:smartTagPr>
        <w:r w:rsidRPr="00DB3FC6">
          <w:rPr>
            <w:rFonts w:ascii="Times New Roman" w:hAnsi="Times New Roman"/>
            <w:bCs/>
            <w:sz w:val="25"/>
            <w:szCs w:val="26"/>
          </w:rPr>
          <w:t>1 л</w:t>
        </w:r>
      </w:smartTag>
      <w:r w:rsidRPr="00DB3FC6">
        <w:rPr>
          <w:rFonts w:ascii="Times New Roman" w:hAnsi="Times New Roman"/>
          <w:bCs/>
          <w:sz w:val="25"/>
          <w:szCs w:val="26"/>
        </w:rPr>
        <w:t xml:space="preserve">. воды. (т.е., </w:t>
      </w:r>
      <w:r w:rsidRPr="00DB3FC6">
        <w:rPr>
          <w:rFonts w:ascii="Times New Roman" w:hAnsi="Times New Roman"/>
          <w:b/>
          <w:bCs/>
          <w:sz w:val="25"/>
          <w:szCs w:val="26"/>
        </w:rPr>
        <w:t xml:space="preserve">на 1 колодец необходимо, примерно, </w:t>
      </w:r>
      <w:smartTag w:uri="urn:schemas-microsoft-com:office:smarttags" w:element="metricconverter">
        <w:smartTagPr>
          <w:attr w:name="ProductID" w:val="1 кг"/>
        </w:smartTagPr>
        <w:r w:rsidRPr="00DB3FC6">
          <w:rPr>
            <w:rFonts w:ascii="Times New Roman" w:hAnsi="Times New Roman"/>
            <w:b/>
            <w:bCs/>
            <w:sz w:val="25"/>
            <w:szCs w:val="26"/>
          </w:rPr>
          <w:t>1 кг</w:t>
        </w:r>
      </w:smartTag>
      <w:r w:rsidRPr="00DB3FC6">
        <w:rPr>
          <w:rFonts w:ascii="Times New Roman" w:hAnsi="Times New Roman"/>
          <w:b/>
          <w:bCs/>
          <w:sz w:val="25"/>
          <w:szCs w:val="26"/>
        </w:rPr>
        <w:t xml:space="preserve"> хлорной извести методом орошения</w:t>
      </w:r>
      <w:r w:rsidRPr="00DB3FC6">
        <w:rPr>
          <w:rFonts w:ascii="Times New Roman" w:hAnsi="Times New Roman"/>
          <w:bCs/>
          <w:sz w:val="25"/>
          <w:szCs w:val="26"/>
        </w:rPr>
        <w:t xml:space="preserve">). 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5"/>
          <w:szCs w:val="26"/>
        </w:rPr>
      </w:pPr>
      <w:r w:rsidRPr="00DB3FC6">
        <w:rPr>
          <w:rFonts w:ascii="Times New Roman" w:hAnsi="Times New Roman"/>
          <w:bCs/>
          <w:sz w:val="25"/>
          <w:szCs w:val="26"/>
        </w:rPr>
        <w:t xml:space="preserve">При использовании другого дезинфицирующего средства необходимо пользоваться инструкцией по применению препарата. 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5"/>
          <w:szCs w:val="26"/>
        </w:rPr>
      </w:pPr>
      <w:r w:rsidRPr="00DB3FC6">
        <w:rPr>
          <w:rFonts w:ascii="Times New Roman" w:hAnsi="Times New Roman"/>
          <w:color w:val="000000"/>
          <w:sz w:val="25"/>
          <w:szCs w:val="26"/>
        </w:rPr>
        <w:t xml:space="preserve">Выполняют дезинфекцию следующим образом: готовят </w:t>
      </w:r>
      <w:r w:rsidRPr="00DB3FC6">
        <w:rPr>
          <w:rFonts w:ascii="Times New Roman" w:hAnsi="Times New Roman"/>
          <w:b/>
          <w:color w:val="000000"/>
          <w:sz w:val="25"/>
          <w:szCs w:val="26"/>
        </w:rPr>
        <w:t>5%-й раствор хлорированной вод</w:t>
      </w:r>
      <w:r w:rsidRPr="00DB3FC6">
        <w:rPr>
          <w:rFonts w:ascii="Times New Roman" w:hAnsi="Times New Roman"/>
          <w:color w:val="000000"/>
          <w:sz w:val="25"/>
          <w:szCs w:val="26"/>
        </w:rPr>
        <w:t xml:space="preserve">ы. Для этого </w:t>
      </w:r>
      <w:smartTag w:uri="urn:schemas-microsoft-com:office:smarttags" w:element="metricconverter">
        <w:smartTagPr>
          <w:attr w:name="ProductID" w:val="500 грамм"/>
        </w:smartTagPr>
        <w:r w:rsidRPr="00DB3FC6">
          <w:rPr>
            <w:rFonts w:ascii="Times New Roman" w:hAnsi="Times New Roman"/>
            <w:b/>
            <w:color w:val="000000"/>
            <w:sz w:val="25"/>
            <w:szCs w:val="26"/>
          </w:rPr>
          <w:t>500 грамм</w:t>
        </w:r>
      </w:smartTag>
      <w:r w:rsidRPr="00DB3FC6">
        <w:rPr>
          <w:rFonts w:ascii="Times New Roman" w:hAnsi="Times New Roman"/>
          <w:b/>
          <w:color w:val="000000"/>
          <w:sz w:val="25"/>
          <w:szCs w:val="26"/>
        </w:rPr>
        <w:t xml:space="preserve"> хлорной извести</w:t>
      </w:r>
      <w:r w:rsidRPr="00DB3FC6">
        <w:rPr>
          <w:rFonts w:ascii="Times New Roman" w:hAnsi="Times New Roman"/>
          <w:color w:val="000000"/>
          <w:sz w:val="25"/>
          <w:szCs w:val="26"/>
        </w:rPr>
        <w:t xml:space="preserve"> заливают холодной водой, растирают до получения жидкой кашицы, и </w:t>
      </w:r>
      <w:r w:rsidRPr="00DB3FC6">
        <w:rPr>
          <w:rFonts w:ascii="Times New Roman" w:hAnsi="Times New Roman"/>
          <w:b/>
          <w:color w:val="000000"/>
          <w:sz w:val="25"/>
          <w:szCs w:val="26"/>
        </w:rPr>
        <w:t xml:space="preserve">вливают в </w:t>
      </w:r>
      <w:smartTag w:uri="urn:schemas-microsoft-com:office:smarttags" w:element="metricconverter">
        <w:smartTagPr>
          <w:attr w:name="ProductID" w:val="10 литров"/>
        </w:smartTagPr>
        <w:r w:rsidRPr="00DB3FC6">
          <w:rPr>
            <w:rFonts w:ascii="Times New Roman" w:hAnsi="Times New Roman"/>
            <w:b/>
            <w:color w:val="000000"/>
            <w:sz w:val="25"/>
            <w:szCs w:val="26"/>
          </w:rPr>
          <w:t>10 литров</w:t>
        </w:r>
      </w:smartTag>
      <w:r w:rsidRPr="00DB3FC6">
        <w:rPr>
          <w:rFonts w:ascii="Times New Roman" w:hAnsi="Times New Roman"/>
          <w:b/>
          <w:color w:val="000000"/>
          <w:sz w:val="25"/>
          <w:szCs w:val="26"/>
        </w:rPr>
        <w:t xml:space="preserve"> воды</w:t>
      </w:r>
      <w:r w:rsidRPr="00DB3FC6">
        <w:rPr>
          <w:rFonts w:ascii="Times New Roman" w:hAnsi="Times New Roman"/>
          <w:color w:val="000000"/>
          <w:sz w:val="25"/>
          <w:szCs w:val="26"/>
        </w:rPr>
        <w:t xml:space="preserve">. Тщательно перемешивают, отстаивают, сливают прозрачную воду. На </w:t>
      </w:r>
      <w:smartTag w:uri="urn:schemas-microsoft-com:office:smarttags" w:element="metricconverter">
        <w:smartTagPr>
          <w:attr w:name="ProductID" w:val="1 м3"/>
        </w:smartTagPr>
        <w:r w:rsidRPr="00DB3FC6">
          <w:rPr>
            <w:rFonts w:ascii="Times New Roman" w:hAnsi="Times New Roman"/>
            <w:color w:val="000000"/>
            <w:sz w:val="25"/>
            <w:szCs w:val="26"/>
          </w:rPr>
          <w:t>1 м3</w:t>
        </w:r>
      </w:smartTag>
      <w:r w:rsidRPr="00DB3FC6">
        <w:rPr>
          <w:rFonts w:ascii="Times New Roman" w:hAnsi="Times New Roman"/>
          <w:color w:val="000000"/>
          <w:sz w:val="25"/>
          <w:szCs w:val="26"/>
        </w:rPr>
        <w:t xml:space="preserve"> воды расходуют 1 ведро прозрачного состава. Заливают опрыскивателем стены колодца, и в раскрытом виде, колодец оставляют на сутки.</w:t>
      </w:r>
      <w:r w:rsidRPr="00DB3FC6">
        <w:rPr>
          <w:rFonts w:ascii="Times New Roman" w:hAnsi="Times New Roman"/>
          <w:bCs/>
          <w:sz w:val="25"/>
          <w:szCs w:val="26"/>
        </w:rPr>
        <w:t xml:space="preserve"> Воду тщательно перемешивают, колодец закрывают крышкой, и оставляют на 1,5 - 2 часа, не допуская забора воды из него.</w:t>
      </w:r>
    </w:p>
    <w:p w:rsidR="00557237" w:rsidRPr="00324882" w:rsidRDefault="00557237" w:rsidP="00EA08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6"/>
        </w:rPr>
      </w:pPr>
      <w:r w:rsidRPr="00324882">
        <w:rPr>
          <w:rFonts w:ascii="Times New Roman" w:hAnsi="Times New Roman"/>
          <w:b/>
          <w:sz w:val="28"/>
          <w:szCs w:val="26"/>
        </w:rPr>
        <w:t>Очистка колодца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6"/>
        </w:rPr>
      </w:pPr>
      <w:r w:rsidRPr="00DB3FC6">
        <w:rPr>
          <w:rFonts w:ascii="Times New Roman" w:hAnsi="Times New Roman"/>
          <w:sz w:val="25"/>
          <w:szCs w:val="26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6"/>
        </w:rPr>
      </w:pPr>
      <w:r w:rsidRPr="00DB3FC6">
        <w:rPr>
          <w:rFonts w:ascii="Times New Roman" w:hAnsi="Times New Roman"/>
          <w:sz w:val="25"/>
          <w:szCs w:val="26"/>
        </w:rPr>
        <w:t xml:space="preserve">Выбранные из колодца грязь и ил вывозят на свалку или погружают в заранее выкопанную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DB3FC6">
          <w:rPr>
            <w:rFonts w:ascii="Times New Roman" w:hAnsi="Times New Roman"/>
            <w:sz w:val="25"/>
            <w:szCs w:val="26"/>
          </w:rPr>
          <w:t>20 м</w:t>
        </w:r>
      </w:smartTag>
      <w:r w:rsidRPr="00DB3FC6">
        <w:rPr>
          <w:rFonts w:ascii="Times New Roman" w:hAnsi="Times New Roman"/>
          <w:sz w:val="25"/>
          <w:szCs w:val="26"/>
        </w:rPr>
        <w:t xml:space="preserve"> от колодца яму, глубиной </w:t>
      </w:r>
      <w:smartTag w:uri="urn:schemas-microsoft-com:office:smarttags" w:element="metricconverter">
        <w:smartTagPr>
          <w:attr w:name="ProductID" w:val="0,5 м"/>
        </w:smartTagPr>
        <w:r w:rsidRPr="00DB3FC6">
          <w:rPr>
            <w:rFonts w:ascii="Times New Roman" w:hAnsi="Times New Roman"/>
            <w:sz w:val="25"/>
            <w:szCs w:val="26"/>
          </w:rPr>
          <w:t>0,5 м</w:t>
        </w:r>
      </w:smartTag>
      <w:r w:rsidRPr="00DB3FC6">
        <w:rPr>
          <w:rFonts w:ascii="Times New Roman" w:hAnsi="Times New Roman"/>
          <w:sz w:val="25"/>
          <w:szCs w:val="26"/>
        </w:rPr>
        <w:t xml:space="preserve"> и закапывают, предварительно залив содержимое ямы 10%-ным раствором хлорной извести (100 гр. хлорной извести на  </w:t>
      </w:r>
      <w:smartTag w:uri="urn:schemas-microsoft-com:office:smarttags" w:element="metricconverter">
        <w:smartTagPr>
          <w:attr w:name="ProductID" w:val="1 л"/>
        </w:smartTagPr>
        <w:r w:rsidRPr="00DB3FC6">
          <w:rPr>
            <w:rFonts w:ascii="Times New Roman" w:hAnsi="Times New Roman"/>
            <w:sz w:val="25"/>
            <w:szCs w:val="26"/>
          </w:rPr>
          <w:t>1 л</w:t>
        </w:r>
      </w:smartTag>
      <w:r w:rsidRPr="00DB3FC6">
        <w:rPr>
          <w:rFonts w:ascii="Times New Roman" w:hAnsi="Times New Roman"/>
          <w:sz w:val="25"/>
          <w:szCs w:val="26"/>
        </w:rPr>
        <w:t xml:space="preserve"> воды). 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557237" w:rsidRPr="00EA080F" w:rsidRDefault="00557237" w:rsidP="00EA080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Повторная дезинфекция колодца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6"/>
        </w:rPr>
      </w:pPr>
      <w:r w:rsidRPr="00DB3FC6">
        <w:rPr>
          <w:rFonts w:ascii="Times New Roman" w:hAnsi="Times New Roman"/>
          <w:sz w:val="25"/>
          <w:szCs w:val="26"/>
        </w:rPr>
        <w:t>После очистки и дезинфекции стенок шахты приступают к повторной дезинфекции колодца. Выдерживают время, в течение которого колодец вновь заполняется водой, повторно определяют объем воды в нем (в м3) и вносят необходимое количество раствора хлорной извести либо другого дез.препарата согласно инструкции по применению. После внесения дезинфицирующего раствора, воду в колодце перемешивают, колодец закрывают крышкой и оставляют на 6 часов, не допуская забора воды из него. 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хлора, в воду добавляют 0,25 - 0,3 первоначального количества дезинфицирующего препарата и выдерживают еще 3 - 4 часа.</w:t>
      </w:r>
    </w:p>
    <w:p w:rsidR="00557237" w:rsidRPr="00DB3FC6" w:rsidRDefault="00557237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6"/>
        </w:rPr>
      </w:pPr>
      <w:r w:rsidRPr="00DB3FC6">
        <w:rPr>
          <w:rFonts w:ascii="Times New Roman" w:hAnsi="Times New Roman"/>
          <w:sz w:val="25"/>
          <w:szCs w:val="26"/>
        </w:rPr>
        <w:t>После повторной проверки на наличие остаточного хлора и положительных результатов проводят откачку воды до исчезновения резкого запаха хлора.</w:t>
      </w:r>
    </w:p>
    <w:p w:rsidR="00557237" w:rsidRPr="002F185E" w:rsidRDefault="00557237" w:rsidP="00EA080F">
      <w:pPr>
        <w:pStyle w:val="NormalWeb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Контроль за </w:t>
      </w:r>
      <w:r w:rsidRPr="002F185E">
        <w:rPr>
          <w:b/>
          <w:sz w:val="26"/>
          <w:szCs w:val="26"/>
        </w:rPr>
        <w:t xml:space="preserve">эффективностью дезинфекции  </w:t>
      </w:r>
      <w:r>
        <w:rPr>
          <w:b/>
          <w:sz w:val="26"/>
          <w:szCs w:val="26"/>
        </w:rPr>
        <w:t xml:space="preserve">колодца проводится лабораторно! </w:t>
      </w:r>
      <w:r w:rsidRPr="002F185E">
        <w:rPr>
          <w:b/>
          <w:sz w:val="26"/>
          <w:szCs w:val="26"/>
        </w:rPr>
        <w:t xml:space="preserve">  </w:t>
      </w:r>
    </w:p>
    <w:p w:rsidR="00557237" w:rsidRPr="002F185E" w:rsidRDefault="00557237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И только после этого воду можно использовать для питьевых</w:t>
      </w:r>
      <w:r>
        <w:rPr>
          <w:rFonts w:ascii="Times New Roman" w:hAnsi="Times New Roman"/>
          <w:b/>
          <w:sz w:val="26"/>
          <w:szCs w:val="26"/>
        </w:rPr>
        <w:t xml:space="preserve"> и хозяйственно - бытовых целей! </w:t>
      </w:r>
    </w:p>
    <w:p w:rsidR="00557237" w:rsidRDefault="00557237" w:rsidP="00EA08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>Если мероприятия 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</w:t>
      </w:r>
      <w:r>
        <w:rPr>
          <w:rFonts w:ascii="Times New Roman" w:hAnsi="Times New Roman"/>
          <w:sz w:val="26"/>
          <w:szCs w:val="26"/>
        </w:rPr>
        <w:t xml:space="preserve">ззараживаться </w:t>
      </w:r>
      <w:r w:rsidRPr="002F185E">
        <w:rPr>
          <w:rFonts w:ascii="Times New Roman" w:hAnsi="Times New Roman"/>
          <w:sz w:val="26"/>
          <w:szCs w:val="26"/>
        </w:rPr>
        <w:t>хлорсодержащими препаратами</w:t>
      </w:r>
      <w:r>
        <w:rPr>
          <w:rFonts w:ascii="Times New Roman" w:hAnsi="Times New Roman"/>
          <w:sz w:val="26"/>
          <w:szCs w:val="26"/>
        </w:rPr>
        <w:t>,</w:t>
      </w:r>
      <w:r w:rsidRPr="002F18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разрешенными к применению и</w:t>
      </w:r>
      <w:r w:rsidRPr="002F185E">
        <w:rPr>
          <w:rFonts w:ascii="Times New Roman" w:hAnsi="Times New Roman"/>
          <w:sz w:val="26"/>
          <w:szCs w:val="26"/>
        </w:rPr>
        <w:t xml:space="preserve"> направленными на уничтожение бактериального и вирусного загрязнения. </w:t>
      </w:r>
    </w:p>
    <w:p w:rsidR="00557237" w:rsidRPr="00EA080F" w:rsidRDefault="00557237" w:rsidP="00DB3F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</w:p>
    <w:p w:rsidR="00557237" w:rsidRPr="002F185E" w:rsidRDefault="00557237" w:rsidP="00EA08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 xml:space="preserve">Патрон возможно изготовить самостоятельно, используя пластиковую бутылку из-под  питьевой воды объемом </w:t>
      </w:r>
      <w:smartTag w:uri="urn:schemas-microsoft-com:office:smarttags" w:element="metricconverter">
        <w:smartTagPr>
          <w:attr w:name="ProductID" w:val="0,5 л"/>
        </w:smartTagPr>
        <w:r w:rsidRPr="002F185E">
          <w:rPr>
            <w:rFonts w:ascii="Times New Roman" w:hAnsi="Times New Roman"/>
            <w:b/>
            <w:sz w:val="26"/>
            <w:szCs w:val="26"/>
          </w:rPr>
          <w:t>0,5 л</w:t>
        </w:r>
      </w:smartTag>
      <w:r w:rsidRPr="002F185E">
        <w:rPr>
          <w:rFonts w:ascii="Times New Roman" w:hAnsi="Times New Roman"/>
          <w:b/>
          <w:sz w:val="26"/>
          <w:szCs w:val="26"/>
        </w:rPr>
        <w:t xml:space="preserve">. (либо другой емкости, исходя из количества дезинфицирующего препарата), предварительно перфорированную.  </w:t>
      </w:r>
    </w:p>
    <w:p w:rsidR="00557237" w:rsidRPr="002F185E" w:rsidRDefault="00557237" w:rsidP="00EA08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 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</w:t>
      </w:r>
      <w:smartTag w:uri="urn:schemas-microsoft-com:office:smarttags" w:element="metricconverter">
        <w:smartTagPr>
          <w:attr w:name="ProductID" w:val="50 см"/>
        </w:smartTagPr>
        <w:r w:rsidRPr="002F185E">
          <w:rPr>
            <w:rFonts w:ascii="Times New Roman" w:hAnsi="Times New Roman"/>
            <w:sz w:val="26"/>
            <w:szCs w:val="26"/>
          </w:rPr>
          <w:t>50 см</w:t>
        </w:r>
      </w:smartTag>
      <w:r w:rsidRPr="002F185E">
        <w:rPr>
          <w:rFonts w:ascii="Times New Roman" w:hAnsi="Times New Roman"/>
          <w:sz w:val="26"/>
          <w:szCs w:val="26"/>
        </w:rPr>
        <w:t xml:space="preserve"> от дна в зависимости от высоты водяного столба, а свободный конец веревки (шпагата) закрепляют на оголовке шахты.</w:t>
      </w:r>
    </w:p>
    <w:p w:rsidR="00557237" w:rsidRPr="002F185E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>Эффективность обеззараживания воды в колодце устанавливают путем определения величины остаточного хлора (0,5 мг/л) и общих колиформных бактерий. Частота повторных определений не должна быть реже 1 раза в неделю.</w:t>
      </w:r>
    </w:p>
    <w:p w:rsidR="00557237" w:rsidRPr="002F185E" w:rsidRDefault="00557237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 </w:t>
      </w:r>
    </w:p>
    <w:p w:rsidR="00557237" w:rsidRPr="002F185E" w:rsidRDefault="00557237" w:rsidP="00EA08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Длительная дезинфекция шахтных колодцев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185E">
        <w:rPr>
          <w:rFonts w:ascii="Times New Roman" w:hAnsi="Times New Roman"/>
          <w:b/>
          <w:sz w:val="26"/>
          <w:szCs w:val="26"/>
        </w:rPr>
        <w:t>(в течение 1 месяца)</w:t>
      </w:r>
    </w:p>
    <w:p w:rsidR="00557237" w:rsidRPr="0099377E" w:rsidRDefault="00557237" w:rsidP="00EA08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ИНСТРУКЦИЯ</w:t>
      </w:r>
    </w:p>
    <w:p w:rsidR="00557237" w:rsidRPr="002F185E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В плотном полиэтиленовом пакете (пластиковой бутылке) необходимо сделать не менее 20 мелких отверстий (иглой).</w:t>
      </w:r>
    </w:p>
    <w:p w:rsidR="00557237" w:rsidRPr="002F185E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В подготовленный пакет (бутылку) помещается груз (камни, крупный песок).</w:t>
      </w:r>
    </w:p>
    <w:p w:rsidR="00557237" w:rsidRPr="002F185E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 xml:space="preserve">Насыпать </w:t>
      </w:r>
      <w:smartTag w:uri="urn:schemas-microsoft-com:office:smarttags" w:element="metricconverter">
        <w:smartTagPr>
          <w:attr w:name="ProductID" w:val="300 грамм"/>
        </w:smartTagPr>
        <w:r w:rsidRPr="002F185E">
          <w:rPr>
            <w:sz w:val="26"/>
            <w:szCs w:val="26"/>
          </w:rPr>
          <w:t>300 грамм</w:t>
        </w:r>
      </w:smartTag>
      <w:r w:rsidRPr="002F185E">
        <w:rPr>
          <w:sz w:val="26"/>
          <w:szCs w:val="26"/>
        </w:rPr>
        <w:t xml:space="preserve"> сухого хлорамина или гипохлорита. </w:t>
      </w:r>
    </w:p>
    <w:p w:rsidR="00557237" w:rsidRPr="002F185E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Пакет плотно завязать, бутыль плотно закрыть крышкой. Прикрепить прочный шнур.</w:t>
      </w:r>
    </w:p>
    <w:p w:rsidR="00557237" w:rsidRPr="002F185E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Аккуратно поместить на дно колодца.</w:t>
      </w:r>
    </w:p>
    <w:p w:rsidR="00557237" w:rsidRPr="002F185E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На колодец прикрепить маркировку с датой начала длительной дезинфекции.</w:t>
      </w:r>
    </w:p>
    <w:p w:rsidR="00557237" w:rsidRDefault="00557237" w:rsidP="00EA080F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Через 1 месяц провести лабораторное исследование воды на содержание остаточного хлора.</w:t>
      </w:r>
      <w:r>
        <w:rPr>
          <w:sz w:val="26"/>
          <w:szCs w:val="26"/>
        </w:rPr>
        <w:t xml:space="preserve"> </w:t>
      </w:r>
    </w:p>
    <w:p w:rsidR="00557237" w:rsidRDefault="00557237" w:rsidP="00DB3FC6">
      <w:pPr>
        <w:pStyle w:val="ListParagraph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44020">
        <w:rPr>
          <w:b/>
          <w:sz w:val="26"/>
          <w:szCs w:val="26"/>
        </w:rPr>
        <w:t>Примечание</w:t>
      </w:r>
      <w:r w:rsidRPr="00944020">
        <w:rPr>
          <w:sz w:val="26"/>
          <w:szCs w:val="26"/>
        </w:rPr>
        <w:t xml:space="preserve">: Закладку для длительной дезинфекции по возможности провести во все  шахтные колодцы в 1 – 2 дня, в зависимости от количества шахтных колодцев. </w:t>
      </w:r>
    </w:p>
    <w:p w:rsidR="00557237" w:rsidRDefault="00557237" w:rsidP="00DB3FC6">
      <w:pPr>
        <w:pStyle w:val="ListParagraph"/>
        <w:widowControl/>
        <w:autoSpaceDE/>
        <w:autoSpaceDN/>
        <w:adjustRightInd/>
        <w:ind w:left="-360"/>
        <w:jc w:val="both"/>
        <w:rPr>
          <w:sz w:val="26"/>
          <w:szCs w:val="26"/>
        </w:rPr>
      </w:pPr>
    </w:p>
    <w:p w:rsidR="00557237" w:rsidRPr="00DB3FC6" w:rsidRDefault="00557237" w:rsidP="00DB3FC6">
      <w:pPr>
        <w:pStyle w:val="ListParagraph"/>
        <w:widowControl/>
        <w:autoSpaceDE/>
        <w:autoSpaceDN/>
        <w:adjustRightInd/>
        <w:ind w:left="6372"/>
        <w:jc w:val="both"/>
        <w:rPr>
          <w:b/>
          <w:sz w:val="26"/>
          <w:szCs w:val="26"/>
        </w:rPr>
      </w:pPr>
      <w:r w:rsidRPr="00DB3FC6">
        <w:rPr>
          <w:b/>
          <w:sz w:val="26"/>
          <w:szCs w:val="26"/>
        </w:rPr>
        <w:t>Управление Роспотребнадзора по Алтайскому краю</w:t>
      </w:r>
    </w:p>
    <w:sectPr w:rsidR="00557237" w:rsidRPr="00DB3FC6" w:rsidSect="00FB6991">
      <w:pgSz w:w="11906" w:h="16838"/>
      <w:pgMar w:top="567" w:right="737" w:bottom="567" w:left="1077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281E"/>
    <w:multiLevelType w:val="hybridMultilevel"/>
    <w:tmpl w:val="ED06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EA"/>
    <w:rsid w:val="000238AC"/>
    <w:rsid w:val="00156C6B"/>
    <w:rsid w:val="001674A5"/>
    <w:rsid w:val="00216306"/>
    <w:rsid w:val="002608CB"/>
    <w:rsid w:val="00292116"/>
    <w:rsid w:val="002F185E"/>
    <w:rsid w:val="00324882"/>
    <w:rsid w:val="00353BA6"/>
    <w:rsid w:val="003C7970"/>
    <w:rsid w:val="003F1593"/>
    <w:rsid w:val="004A5AD0"/>
    <w:rsid w:val="004F14AB"/>
    <w:rsid w:val="00536392"/>
    <w:rsid w:val="00557237"/>
    <w:rsid w:val="00704427"/>
    <w:rsid w:val="00735EB7"/>
    <w:rsid w:val="00944020"/>
    <w:rsid w:val="0099377E"/>
    <w:rsid w:val="00A555F8"/>
    <w:rsid w:val="00D92B63"/>
    <w:rsid w:val="00DB3FC6"/>
    <w:rsid w:val="00DF30EA"/>
    <w:rsid w:val="00E96847"/>
    <w:rsid w:val="00EA080F"/>
    <w:rsid w:val="00F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74A5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674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936</Words>
  <Characters>5340</Characters>
  <Application>Microsoft Office Outlook</Application>
  <DocSecurity>0</DocSecurity>
  <Lines>0</Lines>
  <Paragraphs>0</Paragraphs>
  <ScaleCrop>false</ScaleCrop>
  <Company>ФБУЗ ЦГиЭ в Алтайском крае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lugina</cp:lastModifiedBy>
  <cp:revision>4</cp:revision>
  <dcterms:created xsi:type="dcterms:W3CDTF">2014-06-03T06:24:00Z</dcterms:created>
  <dcterms:modified xsi:type="dcterms:W3CDTF">2015-03-12T03:46:00Z</dcterms:modified>
</cp:coreProperties>
</file>