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6" w:rsidRDefault="00665806">
      <w:pPr>
        <w:jc w:val="center"/>
        <w:rPr>
          <w:rFonts w:ascii="Courier New" w:hAnsi="Courier New"/>
          <w:b/>
        </w:rPr>
      </w:pPr>
    </w:p>
    <w:p w:rsidR="00362EFC" w:rsidRPr="00625682" w:rsidRDefault="00362EFC" w:rsidP="00362EFC">
      <w:pPr>
        <w:jc w:val="center"/>
        <w:rPr>
          <w:b/>
          <w:sz w:val="32"/>
          <w:szCs w:val="32"/>
        </w:rPr>
      </w:pPr>
      <w:r w:rsidRPr="00625682">
        <w:rPr>
          <w:b/>
          <w:sz w:val="32"/>
          <w:szCs w:val="32"/>
        </w:rPr>
        <w:t>ТЕРРИТОРИАЛЬНАЯ ИЗБИРАТЕЛЬНАЯ КОМИССИЯ</w:t>
      </w:r>
    </w:p>
    <w:p w:rsidR="00362EFC" w:rsidRPr="00625682" w:rsidRDefault="00362EFC" w:rsidP="00362EFC">
      <w:pPr>
        <w:jc w:val="center"/>
        <w:rPr>
          <w:b/>
          <w:sz w:val="32"/>
          <w:szCs w:val="32"/>
        </w:rPr>
      </w:pPr>
      <w:r w:rsidRPr="00625682">
        <w:rPr>
          <w:b/>
          <w:sz w:val="32"/>
          <w:szCs w:val="32"/>
        </w:rPr>
        <w:t>ГОРОД  ЗАРИНСК  АЛТАЙСКОГО  КРАЯ</w:t>
      </w:r>
    </w:p>
    <w:p w:rsidR="00362EFC" w:rsidRDefault="00362EFC" w:rsidP="00362EFC">
      <w:pPr>
        <w:jc w:val="center"/>
      </w:pPr>
      <w:r>
        <w:t>_________________________________________________________</w:t>
      </w:r>
      <w:r w:rsidR="00E92F2A">
        <w:t>____________________</w:t>
      </w:r>
    </w:p>
    <w:p w:rsidR="00362EFC" w:rsidRPr="001B3354" w:rsidRDefault="00362EFC" w:rsidP="00362EFC">
      <w:pPr>
        <w:jc w:val="center"/>
        <w:rPr>
          <w:i/>
          <w:sz w:val="22"/>
          <w:szCs w:val="22"/>
        </w:rPr>
      </w:pPr>
      <w:r w:rsidRPr="001B3354">
        <w:rPr>
          <w:i/>
          <w:sz w:val="22"/>
          <w:szCs w:val="22"/>
        </w:rPr>
        <w:t>659100, Алтайский край, г.Заринск, пр. Строителей,31, тел. 8 (385 95) 7-47-16,  4-33-34, факс 4-33-34</w:t>
      </w:r>
    </w:p>
    <w:p w:rsidR="002E4D1E" w:rsidRDefault="002E4D1E" w:rsidP="002E4D1E">
      <w:pPr>
        <w:jc w:val="center"/>
      </w:pPr>
    </w:p>
    <w:p w:rsidR="002E4D1E" w:rsidRDefault="002E4D1E" w:rsidP="002E4D1E">
      <w:pPr>
        <w:jc w:val="center"/>
      </w:pPr>
    </w:p>
    <w:p w:rsidR="00362EFC" w:rsidRDefault="00226829" w:rsidP="00890527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       06 июня  </w:t>
      </w:r>
      <w:r w:rsidR="00362EFC">
        <w:rPr>
          <w:sz w:val="28"/>
          <w:szCs w:val="34"/>
        </w:rPr>
        <w:t>2018 года</w:t>
      </w:r>
    </w:p>
    <w:p w:rsidR="00362EFC" w:rsidRDefault="00362EFC" w:rsidP="00362EFC">
      <w:pPr>
        <w:jc w:val="center"/>
        <w:rPr>
          <w:sz w:val="28"/>
        </w:rPr>
      </w:pPr>
    </w:p>
    <w:p w:rsidR="00362EFC" w:rsidRPr="0013277A" w:rsidRDefault="00362EFC" w:rsidP="008905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№ </w:t>
      </w:r>
      <w:r w:rsidR="00890527"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</w:rPr>
        <w:t>/</w:t>
      </w:r>
      <w:r w:rsidR="00080152">
        <w:rPr>
          <w:b/>
          <w:bCs/>
          <w:sz w:val="32"/>
          <w:szCs w:val="32"/>
        </w:rPr>
        <w:t>91</w:t>
      </w:r>
    </w:p>
    <w:p w:rsidR="002E4D1E" w:rsidRDefault="002E4D1E" w:rsidP="00362EF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201"/>
      </w:tblGrid>
      <w:tr w:rsidR="002E4D1E" w:rsidRPr="00362EFC" w:rsidTr="00362EFC">
        <w:trPr>
          <w:trHeight w:val="1327"/>
        </w:trPr>
        <w:tc>
          <w:tcPr>
            <w:tcW w:w="4637" w:type="dxa"/>
            <w:shd w:val="clear" w:color="auto" w:fill="auto"/>
          </w:tcPr>
          <w:p w:rsidR="002E4D1E" w:rsidRPr="00362EFC" w:rsidRDefault="002E4D1E" w:rsidP="002E4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E4D1E" w:rsidRPr="00362EFC" w:rsidRDefault="002E4D1E" w:rsidP="002E4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EFC">
              <w:rPr>
                <w:sz w:val="26"/>
                <w:szCs w:val="26"/>
              </w:rPr>
              <w:t xml:space="preserve">О </w:t>
            </w:r>
            <w:r w:rsidR="00362EFC">
              <w:rPr>
                <w:sz w:val="26"/>
                <w:szCs w:val="26"/>
              </w:rPr>
              <w:t xml:space="preserve">формировании участковых  </w:t>
            </w:r>
            <w:r w:rsidR="00B31027" w:rsidRPr="00362EFC">
              <w:rPr>
                <w:sz w:val="26"/>
                <w:szCs w:val="26"/>
              </w:rPr>
              <w:t xml:space="preserve"> избир</w:t>
            </w:r>
            <w:r w:rsidR="00B31027" w:rsidRPr="00362EFC">
              <w:rPr>
                <w:sz w:val="26"/>
                <w:szCs w:val="26"/>
              </w:rPr>
              <w:t>а</w:t>
            </w:r>
            <w:r w:rsidR="00B31027" w:rsidRPr="00362EFC">
              <w:rPr>
                <w:sz w:val="26"/>
                <w:szCs w:val="26"/>
              </w:rPr>
              <w:t xml:space="preserve">тельных </w:t>
            </w:r>
            <w:r w:rsidR="00362EFC">
              <w:rPr>
                <w:sz w:val="26"/>
                <w:szCs w:val="26"/>
              </w:rPr>
              <w:t>комиссий избирательных участков</w:t>
            </w:r>
            <w:r w:rsidR="00A31007">
              <w:rPr>
                <w:sz w:val="26"/>
                <w:szCs w:val="26"/>
              </w:rPr>
              <w:t xml:space="preserve">, участков референдума </w:t>
            </w:r>
            <w:r w:rsidR="00B31027" w:rsidRPr="00362EFC">
              <w:rPr>
                <w:sz w:val="26"/>
                <w:szCs w:val="26"/>
              </w:rPr>
              <w:t xml:space="preserve">№№ 381-400 </w:t>
            </w:r>
            <w:r w:rsidR="00A31007">
              <w:rPr>
                <w:sz w:val="26"/>
                <w:szCs w:val="26"/>
              </w:rPr>
              <w:t>города Заринска Алтайского края</w:t>
            </w:r>
          </w:p>
        </w:tc>
        <w:tc>
          <w:tcPr>
            <w:tcW w:w="5201" w:type="dxa"/>
            <w:shd w:val="clear" w:color="auto" w:fill="auto"/>
          </w:tcPr>
          <w:p w:rsidR="002E4D1E" w:rsidRPr="00362EFC" w:rsidRDefault="002E4D1E" w:rsidP="002E4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E4D1E" w:rsidRPr="00362EFC" w:rsidRDefault="002E4D1E" w:rsidP="002E4D1E">
      <w:pPr>
        <w:rPr>
          <w:sz w:val="26"/>
          <w:szCs w:val="26"/>
        </w:rPr>
      </w:pPr>
    </w:p>
    <w:p w:rsidR="002E4D1E" w:rsidRPr="00362EFC" w:rsidRDefault="002E4D1E" w:rsidP="002E4D1E">
      <w:pPr>
        <w:ind w:firstLine="720"/>
        <w:jc w:val="both"/>
        <w:rPr>
          <w:sz w:val="26"/>
          <w:szCs w:val="26"/>
        </w:rPr>
      </w:pPr>
      <w:r w:rsidRPr="00362EFC">
        <w:rPr>
          <w:sz w:val="26"/>
          <w:szCs w:val="26"/>
        </w:rPr>
        <w:t>Рассмотрев предложения по кандидатурам для назначения  в состав</w:t>
      </w:r>
      <w:r w:rsidR="00362EFC">
        <w:rPr>
          <w:sz w:val="26"/>
          <w:szCs w:val="26"/>
        </w:rPr>
        <w:t xml:space="preserve">ы </w:t>
      </w:r>
      <w:r w:rsidRPr="00362EFC">
        <w:rPr>
          <w:sz w:val="26"/>
          <w:szCs w:val="26"/>
        </w:rPr>
        <w:t xml:space="preserve"> участк</w:t>
      </w:r>
      <w:r w:rsidRPr="00362EFC">
        <w:rPr>
          <w:sz w:val="26"/>
          <w:szCs w:val="26"/>
        </w:rPr>
        <w:t>о</w:t>
      </w:r>
      <w:r w:rsidRPr="00362EFC">
        <w:rPr>
          <w:sz w:val="26"/>
          <w:szCs w:val="26"/>
        </w:rPr>
        <w:t xml:space="preserve">вых </w:t>
      </w:r>
      <w:r w:rsidR="00362EFC">
        <w:rPr>
          <w:sz w:val="26"/>
          <w:szCs w:val="26"/>
        </w:rPr>
        <w:t xml:space="preserve">избирательных  комиссий, </w:t>
      </w:r>
      <w:r w:rsidRPr="00362EFC">
        <w:rPr>
          <w:sz w:val="26"/>
          <w:szCs w:val="26"/>
        </w:rPr>
        <w:t xml:space="preserve">в соответствии со  статьями  20, 22, 27 Федерального  закона   от 12.06.2002  № 67-ФЗ «Об основных гарантиях избирательных прав и права на участие в референдуме граждан Российской Федерации», </w:t>
      </w:r>
      <w:r w:rsidR="00362EFC" w:rsidRPr="005E1D0E">
        <w:rPr>
          <w:sz w:val="25"/>
          <w:szCs w:val="25"/>
        </w:rPr>
        <w:t>Методическими рекоме</w:t>
      </w:r>
      <w:r w:rsidR="00362EFC" w:rsidRPr="005E1D0E">
        <w:rPr>
          <w:sz w:val="25"/>
          <w:szCs w:val="25"/>
        </w:rPr>
        <w:t>н</w:t>
      </w:r>
      <w:r w:rsidR="00362EFC" w:rsidRPr="005E1D0E">
        <w:rPr>
          <w:sz w:val="25"/>
          <w:szCs w:val="25"/>
        </w:rPr>
        <w:t>дациями о порядке формирования  территориальных избирательных комиссий, избир</w:t>
      </w:r>
      <w:r w:rsidR="00362EFC" w:rsidRPr="005E1D0E">
        <w:rPr>
          <w:sz w:val="25"/>
          <w:szCs w:val="25"/>
        </w:rPr>
        <w:t>а</w:t>
      </w:r>
      <w:r w:rsidR="00362EFC" w:rsidRPr="005E1D0E">
        <w:rPr>
          <w:sz w:val="25"/>
          <w:szCs w:val="25"/>
        </w:rPr>
        <w:t>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</w:t>
      </w:r>
      <w:r w:rsidR="00362EFC" w:rsidRPr="005E1D0E">
        <w:rPr>
          <w:sz w:val="25"/>
          <w:szCs w:val="25"/>
        </w:rPr>
        <w:t>с</w:t>
      </w:r>
      <w:r w:rsidR="00362EFC" w:rsidRPr="005E1D0E">
        <w:rPr>
          <w:sz w:val="25"/>
          <w:szCs w:val="25"/>
        </w:rPr>
        <w:t>сийской Федерации от 17 февраля 2010 года № 192/1337-5,</w:t>
      </w:r>
      <w:r w:rsidRPr="00362EFC">
        <w:rPr>
          <w:sz w:val="26"/>
          <w:szCs w:val="26"/>
        </w:rPr>
        <w:t xml:space="preserve"> стать</w:t>
      </w:r>
      <w:r w:rsidR="00362EFC">
        <w:rPr>
          <w:sz w:val="26"/>
          <w:szCs w:val="26"/>
        </w:rPr>
        <w:t>ями</w:t>
      </w:r>
      <w:r w:rsidR="00E673FB">
        <w:rPr>
          <w:sz w:val="26"/>
          <w:szCs w:val="26"/>
        </w:rPr>
        <w:t xml:space="preserve"> </w:t>
      </w:r>
      <w:r w:rsidR="00362EFC">
        <w:rPr>
          <w:sz w:val="26"/>
          <w:szCs w:val="26"/>
        </w:rPr>
        <w:t xml:space="preserve">20 и </w:t>
      </w:r>
      <w:r w:rsidRPr="00362EFC">
        <w:rPr>
          <w:sz w:val="26"/>
          <w:szCs w:val="26"/>
        </w:rPr>
        <w:t xml:space="preserve">31 Кодекса Алтайского края о выборах, референдуме, отзыве  </w:t>
      </w:r>
      <w:r w:rsidR="00362EFC">
        <w:rPr>
          <w:sz w:val="26"/>
          <w:szCs w:val="26"/>
        </w:rPr>
        <w:t xml:space="preserve">территориальная </w:t>
      </w:r>
      <w:r w:rsidRPr="00362EFC">
        <w:rPr>
          <w:sz w:val="26"/>
          <w:szCs w:val="26"/>
        </w:rPr>
        <w:t>избирательная комиссия город</w:t>
      </w:r>
      <w:r w:rsidR="00890527">
        <w:rPr>
          <w:sz w:val="26"/>
          <w:szCs w:val="26"/>
        </w:rPr>
        <w:t>а</w:t>
      </w:r>
      <w:r w:rsidRPr="00362EFC">
        <w:rPr>
          <w:sz w:val="26"/>
          <w:szCs w:val="26"/>
        </w:rPr>
        <w:t xml:space="preserve"> Заринск</w:t>
      </w:r>
      <w:r w:rsidR="00890527">
        <w:rPr>
          <w:sz w:val="26"/>
          <w:szCs w:val="26"/>
        </w:rPr>
        <w:t xml:space="preserve">а </w:t>
      </w:r>
      <w:r w:rsidRPr="00362EFC">
        <w:rPr>
          <w:sz w:val="26"/>
          <w:szCs w:val="26"/>
        </w:rPr>
        <w:t xml:space="preserve"> Алтайского края</w:t>
      </w:r>
    </w:p>
    <w:p w:rsidR="002E4D1E" w:rsidRPr="00362EFC" w:rsidRDefault="002E4D1E" w:rsidP="002E4D1E">
      <w:pPr>
        <w:jc w:val="both"/>
        <w:rPr>
          <w:sz w:val="26"/>
          <w:szCs w:val="26"/>
        </w:rPr>
      </w:pPr>
    </w:p>
    <w:p w:rsidR="00B31027" w:rsidRPr="00362EFC" w:rsidRDefault="00B31027" w:rsidP="002E4D1E">
      <w:pPr>
        <w:jc w:val="both"/>
        <w:rPr>
          <w:sz w:val="26"/>
          <w:szCs w:val="26"/>
        </w:rPr>
      </w:pPr>
    </w:p>
    <w:p w:rsidR="002E4D1E" w:rsidRPr="00362EFC" w:rsidRDefault="002E4D1E" w:rsidP="002E4D1E">
      <w:pPr>
        <w:rPr>
          <w:sz w:val="26"/>
          <w:szCs w:val="26"/>
        </w:rPr>
      </w:pPr>
      <w:r w:rsidRPr="00362EFC">
        <w:rPr>
          <w:sz w:val="26"/>
          <w:szCs w:val="26"/>
        </w:rPr>
        <w:t>РЕШИЛА:</w:t>
      </w:r>
    </w:p>
    <w:p w:rsidR="002E4D1E" w:rsidRPr="00362EFC" w:rsidRDefault="002E4D1E" w:rsidP="002E4D1E">
      <w:pPr>
        <w:jc w:val="both"/>
        <w:rPr>
          <w:sz w:val="26"/>
          <w:szCs w:val="26"/>
        </w:rPr>
      </w:pPr>
    </w:p>
    <w:p w:rsidR="002E4D1E" w:rsidRPr="00362EFC" w:rsidRDefault="002E4D1E" w:rsidP="002E4D1E">
      <w:pPr>
        <w:jc w:val="both"/>
        <w:rPr>
          <w:sz w:val="26"/>
          <w:szCs w:val="26"/>
        </w:rPr>
      </w:pPr>
      <w:r w:rsidRPr="00362EFC">
        <w:rPr>
          <w:sz w:val="26"/>
          <w:szCs w:val="26"/>
        </w:rPr>
        <w:tab/>
        <w:t xml:space="preserve">1.Сформировать участковые </w:t>
      </w:r>
      <w:r w:rsidR="00362EFC">
        <w:rPr>
          <w:sz w:val="26"/>
          <w:szCs w:val="26"/>
        </w:rPr>
        <w:t xml:space="preserve">избирательные </w:t>
      </w:r>
      <w:r w:rsidRPr="00362EFC">
        <w:rPr>
          <w:sz w:val="26"/>
          <w:szCs w:val="26"/>
        </w:rPr>
        <w:t>комиссии избирательных участков</w:t>
      </w:r>
      <w:r w:rsidR="00511549">
        <w:rPr>
          <w:sz w:val="26"/>
          <w:szCs w:val="26"/>
        </w:rPr>
        <w:t xml:space="preserve">, участков референдума </w:t>
      </w:r>
      <w:r w:rsidRPr="00362EFC">
        <w:rPr>
          <w:sz w:val="26"/>
          <w:szCs w:val="26"/>
        </w:rPr>
        <w:t>№№ 381-400</w:t>
      </w:r>
      <w:r w:rsidR="00A31007">
        <w:rPr>
          <w:sz w:val="26"/>
          <w:szCs w:val="26"/>
        </w:rPr>
        <w:t xml:space="preserve"> города Заринска Алтайского края </w:t>
      </w:r>
      <w:r w:rsidR="00362EFC">
        <w:rPr>
          <w:sz w:val="26"/>
          <w:szCs w:val="26"/>
        </w:rPr>
        <w:t>со сроком по</w:t>
      </w:r>
      <w:r w:rsidR="00362EFC">
        <w:rPr>
          <w:sz w:val="26"/>
          <w:szCs w:val="26"/>
        </w:rPr>
        <w:t>л</w:t>
      </w:r>
      <w:r w:rsidR="00362EFC">
        <w:rPr>
          <w:sz w:val="26"/>
          <w:szCs w:val="26"/>
        </w:rPr>
        <w:t>номочий пять лет (2018-2023 гг.)</w:t>
      </w:r>
      <w:r w:rsidRPr="00362EFC">
        <w:rPr>
          <w:sz w:val="26"/>
          <w:szCs w:val="26"/>
        </w:rPr>
        <w:t>, назначив в их состав</w:t>
      </w:r>
      <w:r w:rsidR="00362EFC">
        <w:rPr>
          <w:sz w:val="26"/>
          <w:szCs w:val="26"/>
        </w:rPr>
        <w:t>ы</w:t>
      </w:r>
      <w:r w:rsidRPr="00362EFC">
        <w:rPr>
          <w:sz w:val="26"/>
          <w:szCs w:val="26"/>
        </w:rPr>
        <w:t xml:space="preserve"> член</w:t>
      </w:r>
      <w:r w:rsidR="00362EFC">
        <w:rPr>
          <w:sz w:val="26"/>
          <w:szCs w:val="26"/>
        </w:rPr>
        <w:t xml:space="preserve">ами </w:t>
      </w:r>
      <w:r w:rsidRPr="00362EFC">
        <w:rPr>
          <w:sz w:val="26"/>
          <w:szCs w:val="26"/>
        </w:rPr>
        <w:t xml:space="preserve"> участковых </w:t>
      </w:r>
      <w:r w:rsidR="00362EFC">
        <w:rPr>
          <w:sz w:val="26"/>
          <w:szCs w:val="26"/>
        </w:rPr>
        <w:t>избир</w:t>
      </w:r>
      <w:r w:rsidR="00362EFC">
        <w:rPr>
          <w:sz w:val="26"/>
          <w:szCs w:val="26"/>
        </w:rPr>
        <w:t>а</w:t>
      </w:r>
      <w:r w:rsidR="00362EFC">
        <w:rPr>
          <w:sz w:val="26"/>
          <w:szCs w:val="26"/>
        </w:rPr>
        <w:t xml:space="preserve">тельных </w:t>
      </w:r>
      <w:r w:rsidRPr="00362EFC">
        <w:rPr>
          <w:sz w:val="26"/>
          <w:szCs w:val="26"/>
        </w:rPr>
        <w:t xml:space="preserve">комиссий с правом решающего голоса </w:t>
      </w:r>
      <w:r w:rsidR="00362EFC">
        <w:rPr>
          <w:sz w:val="26"/>
          <w:szCs w:val="26"/>
        </w:rPr>
        <w:t xml:space="preserve"> лиц согласно прилагаемым спискам.</w:t>
      </w:r>
    </w:p>
    <w:p w:rsidR="002E4D1E" w:rsidRPr="00362EFC" w:rsidRDefault="00362EFC" w:rsidP="002E4D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2E4D1E" w:rsidRPr="00362EFC">
        <w:rPr>
          <w:sz w:val="26"/>
          <w:szCs w:val="26"/>
        </w:rPr>
        <w:t>.Направить настоящее решение в Избирательную комиссию Алтайского края.</w:t>
      </w:r>
    </w:p>
    <w:p w:rsidR="00362EFC" w:rsidRDefault="00890828" w:rsidP="00362E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D32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62EFC">
        <w:rPr>
          <w:sz w:val="26"/>
          <w:szCs w:val="26"/>
        </w:rPr>
        <w:t>3.Направить выписки из настоящего решения в соответствующие участковые избирательные комиссии.</w:t>
      </w:r>
    </w:p>
    <w:p w:rsidR="00362EFC" w:rsidRPr="003906B2" w:rsidRDefault="00890828" w:rsidP="00362E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62EFC">
        <w:rPr>
          <w:sz w:val="26"/>
          <w:szCs w:val="26"/>
        </w:rPr>
        <w:t>4</w:t>
      </w:r>
      <w:r w:rsidR="00362EFC" w:rsidRPr="003906B2">
        <w:rPr>
          <w:sz w:val="26"/>
          <w:szCs w:val="26"/>
        </w:rPr>
        <w:t>.</w:t>
      </w:r>
      <w:r w:rsidR="00F203AD">
        <w:rPr>
          <w:sz w:val="26"/>
          <w:szCs w:val="26"/>
        </w:rPr>
        <w:t>Р</w:t>
      </w:r>
      <w:r w:rsidR="00362EFC">
        <w:rPr>
          <w:sz w:val="26"/>
          <w:szCs w:val="26"/>
        </w:rPr>
        <w:t>азмес</w:t>
      </w:r>
      <w:r w:rsidR="00F203AD">
        <w:rPr>
          <w:sz w:val="26"/>
          <w:szCs w:val="26"/>
        </w:rPr>
        <w:t>тить настоящее решение</w:t>
      </w:r>
      <w:r w:rsidR="00362EFC">
        <w:rPr>
          <w:sz w:val="26"/>
          <w:szCs w:val="26"/>
        </w:rPr>
        <w:t xml:space="preserve"> на</w:t>
      </w:r>
      <w:r w:rsidR="003D3294">
        <w:rPr>
          <w:sz w:val="26"/>
          <w:szCs w:val="26"/>
        </w:rPr>
        <w:t xml:space="preserve"> официальном сайте</w:t>
      </w:r>
      <w:r w:rsidR="00362EFC">
        <w:rPr>
          <w:sz w:val="26"/>
          <w:szCs w:val="26"/>
        </w:rPr>
        <w:t xml:space="preserve"> города Заринск</w:t>
      </w:r>
      <w:r w:rsidR="00A31007">
        <w:rPr>
          <w:sz w:val="26"/>
          <w:szCs w:val="26"/>
        </w:rPr>
        <w:t>а</w:t>
      </w:r>
      <w:r w:rsidR="00362EFC">
        <w:rPr>
          <w:sz w:val="26"/>
          <w:szCs w:val="26"/>
        </w:rPr>
        <w:t xml:space="preserve"> </w:t>
      </w:r>
      <w:r w:rsidR="00CE2BC9">
        <w:rPr>
          <w:sz w:val="26"/>
          <w:szCs w:val="26"/>
        </w:rPr>
        <w:t>в ра</w:t>
      </w:r>
      <w:r w:rsidR="00CE2BC9">
        <w:rPr>
          <w:sz w:val="26"/>
          <w:szCs w:val="26"/>
        </w:rPr>
        <w:t>з</w:t>
      </w:r>
      <w:r w:rsidR="00CE2BC9">
        <w:rPr>
          <w:sz w:val="26"/>
          <w:szCs w:val="26"/>
        </w:rPr>
        <w:t xml:space="preserve">деле </w:t>
      </w:r>
      <w:r w:rsidR="00362EFC">
        <w:rPr>
          <w:sz w:val="26"/>
          <w:szCs w:val="26"/>
        </w:rPr>
        <w:t>«Избирательная комиссия» - «Избирательная комиссия муниципального образ</w:t>
      </w:r>
      <w:r w:rsidR="00362EFC">
        <w:rPr>
          <w:sz w:val="26"/>
          <w:szCs w:val="26"/>
        </w:rPr>
        <w:t>о</w:t>
      </w:r>
      <w:r w:rsidR="00362EFC">
        <w:rPr>
          <w:sz w:val="26"/>
          <w:szCs w:val="26"/>
        </w:rPr>
        <w:t>вания» - «Формирование УИК и резерва составов УИК».</w:t>
      </w:r>
    </w:p>
    <w:p w:rsidR="002E4D1E" w:rsidRPr="00362EFC" w:rsidRDefault="002E4D1E" w:rsidP="00362EFC">
      <w:pPr>
        <w:jc w:val="both"/>
        <w:rPr>
          <w:sz w:val="26"/>
          <w:szCs w:val="26"/>
        </w:rPr>
      </w:pPr>
      <w:r w:rsidRPr="00362EFC">
        <w:rPr>
          <w:sz w:val="26"/>
          <w:szCs w:val="26"/>
        </w:rPr>
        <w:tab/>
      </w:r>
    </w:p>
    <w:p w:rsidR="00804091" w:rsidRPr="00362EFC" w:rsidRDefault="00804091" w:rsidP="00804091">
      <w:pPr>
        <w:rPr>
          <w:sz w:val="26"/>
          <w:szCs w:val="26"/>
        </w:rPr>
      </w:pPr>
      <w:r w:rsidRPr="00362EFC">
        <w:rPr>
          <w:sz w:val="26"/>
          <w:szCs w:val="26"/>
        </w:rPr>
        <w:t xml:space="preserve">Председатель </w:t>
      </w:r>
      <w:r w:rsidR="00362EFC">
        <w:rPr>
          <w:sz w:val="26"/>
          <w:szCs w:val="26"/>
        </w:rPr>
        <w:t>территориальной</w:t>
      </w:r>
    </w:p>
    <w:p w:rsidR="00804091" w:rsidRPr="00362EFC" w:rsidRDefault="00804091" w:rsidP="00804091">
      <w:pPr>
        <w:rPr>
          <w:sz w:val="26"/>
          <w:szCs w:val="26"/>
        </w:rPr>
      </w:pPr>
      <w:r w:rsidRPr="00362EFC">
        <w:rPr>
          <w:sz w:val="26"/>
          <w:szCs w:val="26"/>
        </w:rPr>
        <w:t xml:space="preserve">избирательной комиссии                                                        </w:t>
      </w:r>
      <w:r w:rsidR="00362EFC">
        <w:rPr>
          <w:sz w:val="26"/>
          <w:szCs w:val="26"/>
        </w:rPr>
        <w:t xml:space="preserve">                   Т</w:t>
      </w:r>
      <w:r w:rsidRPr="00362EFC">
        <w:rPr>
          <w:sz w:val="26"/>
          <w:szCs w:val="26"/>
        </w:rPr>
        <w:t xml:space="preserve">.А. </w:t>
      </w:r>
      <w:r w:rsidR="00362EFC">
        <w:rPr>
          <w:sz w:val="26"/>
          <w:szCs w:val="26"/>
        </w:rPr>
        <w:t>Рубцова</w:t>
      </w:r>
    </w:p>
    <w:p w:rsidR="00804091" w:rsidRPr="00362EFC" w:rsidRDefault="00804091" w:rsidP="00804091">
      <w:pPr>
        <w:rPr>
          <w:sz w:val="26"/>
          <w:szCs w:val="26"/>
        </w:rPr>
      </w:pPr>
    </w:p>
    <w:p w:rsidR="00804091" w:rsidRPr="00362EFC" w:rsidRDefault="00804091" w:rsidP="00804091">
      <w:pPr>
        <w:rPr>
          <w:sz w:val="26"/>
          <w:szCs w:val="26"/>
        </w:rPr>
      </w:pPr>
      <w:r w:rsidRPr="00362EFC">
        <w:rPr>
          <w:sz w:val="26"/>
          <w:szCs w:val="26"/>
        </w:rPr>
        <w:t xml:space="preserve">Секретарь  </w:t>
      </w:r>
      <w:r w:rsidR="00362EFC">
        <w:rPr>
          <w:sz w:val="26"/>
          <w:szCs w:val="26"/>
        </w:rPr>
        <w:t>территориальной</w:t>
      </w:r>
    </w:p>
    <w:p w:rsidR="00665806" w:rsidRPr="00E92F2A" w:rsidRDefault="00804091" w:rsidP="00E92F2A">
      <w:pPr>
        <w:rPr>
          <w:sz w:val="26"/>
          <w:szCs w:val="26"/>
        </w:rPr>
        <w:sectPr w:rsidR="00665806" w:rsidRPr="00E92F2A" w:rsidSect="00E92F2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62EFC">
        <w:rPr>
          <w:sz w:val="26"/>
          <w:szCs w:val="26"/>
        </w:rPr>
        <w:t xml:space="preserve">избирательной комиссии                                                      </w:t>
      </w:r>
      <w:r w:rsidR="00890828">
        <w:rPr>
          <w:sz w:val="26"/>
          <w:szCs w:val="26"/>
        </w:rPr>
        <w:t xml:space="preserve">             </w:t>
      </w:r>
      <w:r w:rsidR="003D3294">
        <w:rPr>
          <w:sz w:val="26"/>
          <w:szCs w:val="26"/>
        </w:rPr>
        <w:t xml:space="preserve">       </w:t>
      </w:r>
      <w:r w:rsidR="00080152">
        <w:rPr>
          <w:sz w:val="26"/>
          <w:szCs w:val="26"/>
        </w:rPr>
        <w:t xml:space="preserve"> С.В. </w:t>
      </w:r>
      <w:proofErr w:type="spellStart"/>
      <w:r w:rsidR="00080152">
        <w:rPr>
          <w:sz w:val="26"/>
          <w:szCs w:val="26"/>
        </w:rPr>
        <w:t>Савостиков</w:t>
      </w:r>
      <w:proofErr w:type="spellEnd"/>
    </w:p>
    <w:p w:rsidR="00362EFC" w:rsidRPr="001A1933" w:rsidRDefault="00362EFC" w:rsidP="00096EB8">
      <w:pPr>
        <w:jc w:val="both"/>
        <w:rPr>
          <w:sz w:val="22"/>
          <w:szCs w:val="22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495"/>
        <w:gridCol w:w="4276"/>
      </w:tblGrid>
      <w:tr w:rsidR="00BA3F22" w:rsidRPr="00E92F2A" w:rsidTr="00BA3F22">
        <w:trPr>
          <w:trHeight w:val="1951"/>
        </w:trPr>
        <w:tc>
          <w:tcPr>
            <w:tcW w:w="5495" w:type="dxa"/>
            <w:shd w:val="clear" w:color="auto" w:fill="auto"/>
          </w:tcPr>
          <w:p w:rsidR="00BA3F22" w:rsidRDefault="00BA3F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276" w:type="dxa"/>
          </w:tcPr>
          <w:p w:rsidR="00BA3F22" w:rsidRDefault="00BA3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br/>
              <w:t>к решению территориальной</w:t>
            </w:r>
          </w:p>
          <w:p w:rsidR="00BA3F22" w:rsidRDefault="00BA3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BA3F22" w:rsidRDefault="00BA3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Заринска Алтайского края</w:t>
            </w:r>
          </w:p>
          <w:p w:rsidR="00BA3F22" w:rsidRDefault="00BA3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06 июня 2018 года № </w:t>
            </w:r>
            <w:r w:rsidR="003D329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/</w:t>
            </w:r>
            <w:r w:rsidR="00080152">
              <w:rPr>
                <w:sz w:val="26"/>
                <w:szCs w:val="26"/>
              </w:rPr>
              <w:t>91</w:t>
            </w:r>
          </w:p>
          <w:p w:rsidR="00BA3F22" w:rsidRDefault="00BA3F22">
            <w:pPr>
              <w:rPr>
                <w:sz w:val="26"/>
                <w:szCs w:val="26"/>
              </w:rPr>
            </w:pPr>
          </w:p>
        </w:tc>
      </w:tr>
    </w:tbl>
    <w:p w:rsidR="00362EFC" w:rsidRPr="00997A92" w:rsidRDefault="00362EFC" w:rsidP="00362EFC">
      <w:pPr>
        <w:rPr>
          <w:sz w:val="26"/>
          <w:szCs w:val="26"/>
        </w:rPr>
      </w:pPr>
    </w:p>
    <w:p w:rsidR="00362EFC" w:rsidRDefault="00E92F2A" w:rsidP="00362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Списки членов </w:t>
      </w:r>
      <w:r w:rsidR="00362EFC" w:rsidRPr="00997A92">
        <w:rPr>
          <w:b/>
          <w:sz w:val="26"/>
          <w:szCs w:val="26"/>
        </w:rPr>
        <w:t xml:space="preserve"> участковых  избирательных комиссий</w:t>
      </w:r>
      <w:r w:rsidR="00D317DA">
        <w:rPr>
          <w:b/>
          <w:sz w:val="26"/>
          <w:szCs w:val="26"/>
        </w:rPr>
        <w:t xml:space="preserve"> избирательных учас</w:t>
      </w:r>
      <w:r w:rsidR="00D317DA">
        <w:rPr>
          <w:b/>
          <w:sz w:val="26"/>
          <w:szCs w:val="26"/>
        </w:rPr>
        <w:t>т</w:t>
      </w:r>
      <w:r w:rsidR="00D317DA">
        <w:rPr>
          <w:b/>
          <w:sz w:val="26"/>
          <w:szCs w:val="26"/>
        </w:rPr>
        <w:t>ков № 381-400 города Заринска Алтайского края</w:t>
      </w:r>
    </w:p>
    <w:p w:rsidR="00E92F2A" w:rsidRDefault="00E92F2A" w:rsidP="00362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правом решающего голоса</w:t>
      </w:r>
    </w:p>
    <w:p w:rsidR="00E92F2A" w:rsidRPr="00997A92" w:rsidRDefault="00E92F2A" w:rsidP="00E92F2A">
      <w:pPr>
        <w:rPr>
          <w:b/>
          <w:sz w:val="26"/>
          <w:szCs w:val="26"/>
        </w:rPr>
      </w:pPr>
    </w:p>
    <w:p w:rsidR="00096EB8" w:rsidRPr="00E92F2A" w:rsidRDefault="00E92F2A" w:rsidP="00E92F2A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381</w:t>
      </w:r>
    </w:p>
    <w:p w:rsidR="00E92F2A" w:rsidRDefault="00E92F2A" w:rsidP="00E92F2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E92F2A" w:rsidRDefault="00E92F2A" w:rsidP="00E92F2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E92F2A" w:rsidRDefault="00E92F2A" w:rsidP="00096EB8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E92F2A" w:rsidTr="00B03E37">
        <w:tc>
          <w:tcPr>
            <w:tcW w:w="675" w:type="dxa"/>
          </w:tcPr>
          <w:p w:rsidR="00E92F2A" w:rsidRPr="001B676A" w:rsidRDefault="00E92F2A" w:rsidP="00096EB8">
            <w:pPr>
              <w:jc w:val="both"/>
            </w:pPr>
            <w:r w:rsidRPr="001B676A">
              <w:t>№</w:t>
            </w:r>
          </w:p>
          <w:p w:rsidR="00E92F2A" w:rsidRPr="001B676A" w:rsidRDefault="00E92F2A" w:rsidP="00096EB8">
            <w:pPr>
              <w:jc w:val="both"/>
            </w:pPr>
            <w:r w:rsidRPr="001B676A">
              <w:t>п/п</w:t>
            </w:r>
          </w:p>
        </w:tc>
        <w:tc>
          <w:tcPr>
            <w:tcW w:w="4253" w:type="dxa"/>
          </w:tcPr>
          <w:p w:rsidR="00E92F2A" w:rsidRPr="001B676A" w:rsidRDefault="00E92F2A" w:rsidP="00096EB8">
            <w:pPr>
              <w:jc w:val="both"/>
            </w:pPr>
            <w:r w:rsidRPr="001B676A">
              <w:t>Фамилия, имя, отчество члена учас</w:t>
            </w:r>
            <w:r w:rsidRPr="001B676A">
              <w:t>т</w:t>
            </w:r>
            <w:r w:rsidRPr="001B676A">
              <w:t>ковой избирательной комиссии с пр</w:t>
            </w:r>
            <w:r w:rsidRPr="001B676A">
              <w:t>а</w:t>
            </w:r>
            <w:r w:rsidRPr="001B676A">
              <w:t>вом решающего голоса</w:t>
            </w:r>
          </w:p>
        </w:tc>
        <w:tc>
          <w:tcPr>
            <w:tcW w:w="4642" w:type="dxa"/>
          </w:tcPr>
          <w:p w:rsidR="00E92F2A" w:rsidRPr="001B676A" w:rsidRDefault="00E92F2A" w:rsidP="00E92F2A">
            <w:pPr>
              <w:jc w:val="both"/>
            </w:pPr>
            <w:r w:rsidRPr="001B676A">
              <w:t>Субъект предложения кандидатуры в с</w:t>
            </w:r>
            <w:r w:rsidRPr="001B676A">
              <w:t>о</w:t>
            </w:r>
            <w:r w:rsidRPr="001B676A">
              <w:t xml:space="preserve">став избирательной комиссии </w:t>
            </w:r>
          </w:p>
        </w:tc>
      </w:tr>
      <w:tr w:rsidR="002F261A" w:rsidTr="00B03E37"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1</w:t>
            </w:r>
          </w:p>
        </w:tc>
        <w:tc>
          <w:tcPr>
            <w:tcW w:w="4253" w:type="dxa"/>
          </w:tcPr>
          <w:p w:rsidR="002F261A" w:rsidRPr="001B676A" w:rsidRDefault="00B03E37" w:rsidP="00D63079">
            <w:pPr>
              <w:jc w:val="both"/>
            </w:pPr>
            <w:r w:rsidRPr="001B676A">
              <w:t xml:space="preserve">Васильева Ольга </w:t>
            </w:r>
            <w:proofErr w:type="spellStart"/>
            <w:r w:rsidRPr="001B676A">
              <w:t>Иоганес</w:t>
            </w:r>
            <w:r w:rsidR="002F261A" w:rsidRPr="001B676A">
              <w:t>овна</w:t>
            </w:r>
            <w:proofErr w:type="spellEnd"/>
          </w:p>
          <w:p w:rsidR="002F261A" w:rsidRPr="001B676A" w:rsidRDefault="002F261A" w:rsidP="00D63079">
            <w:pPr>
              <w:jc w:val="both"/>
            </w:pPr>
          </w:p>
          <w:p w:rsidR="002F261A" w:rsidRPr="001B676A" w:rsidRDefault="002F261A" w:rsidP="00D63079">
            <w:pPr>
              <w:jc w:val="both"/>
            </w:pPr>
          </w:p>
        </w:tc>
        <w:tc>
          <w:tcPr>
            <w:tcW w:w="4642" w:type="dxa"/>
          </w:tcPr>
          <w:p w:rsidR="002F261A" w:rsidRPr="001B676A" w:rsidRDefault="002F261A" w:rsidP="000D22C7">
            <w:pPr>
              <w:jc w:val="both"/>
            </w:pPr>
            <w:r w:rsidRPr="001B676A">
              <w:t xml:space="preserve">Местный политический  </w:t>
            </w:r>
            <w:r w:rsidR="000D22C7">
              <w:t>с</w:t>
            </w:r>
            <w:r w:rsidRPr="001B676A">
              <w:t>овет Заринского городского местного отделения Всеро</w:t>
            </w:r>
            <w:r w:rsidRPr="001B676A">
              <w:t>с</w:t>
            </w:r>
            <w:r w:rsidR="000D22C7">
              <w:t xml:space="preserve">сийской политической партии </w:t>
            </w:r>
            <w:r w:rsidR="000D22C7" w:rsidRPr="000D22C7">
              <w:rPr>
                <w:b/>
              </w:rPr>
              <w:t>«ЕДИНАЯ РОССИЯ»</w:t>
            </w:r>
          </w:p>
        </w:tc>
      </w:tr>
      <w:tr w:rsidR="002F261A" w:rsidTr="00B03E37">
        <w:trPr>
          <w:trHeight w:val="561"/>
        </w:trPr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2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r w:rsidRPr="001B676A">
              <w:t>Долгова Оксана Александровна</w:t>
            </w:r>
          </w:p>
          <w:p w:rsidR="002F261A" w:rsidRPr="001B676A" w:rsidRDefault="002F261A" w:rsidP="00D63079">
            <w:pPr>
              <w:jc w:val="both"/>
            </w:pPr>
          </w:p>
        </w:tc>
        <w:tc>
          <w:tcPr>
            <w:tcW w:w="4642" w:type="dxa"/>
          </w:tcPr>
          <w:p w:rsidR="002F261A" w:rsidRPr="001B676A" w:rsidRDefault="002F261A" w:rsidP="00D63079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F261A" w:rsidTr="00B03E37"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3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r w:rsidRPr="001B676A">
              <w:t>Жданова Наталья Вячеславовна</w:t>
            </w:r>
          </w:p>
          <w:p w:rsidR="002F261A" w:rsidRPr="001B676A" w:rsidRDefault="002F261A" w:rsidP="00D63079">
            <w:pPr>
              <w:jc w:val="both"/>
            </w:pPr>
          </w:p>
        </w:tc>
        <w:tc>
          <w:tcPr>
            <w:tcW w:w="4642" w:type="dxa"/>
          </w:tcPr>
          <w:p w:rsidR="002F261A" w:rsidRPr="001B676A" w:rsidRDefault="002F261A" w:rsidP="002F261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F261A" w:rsidTr="00B03E37"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4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proofErr w:type="spellStart"/>
            <w:r w:rsidRPr="001B676A">
              <w:t>Зяблицкая</w:t>
            </w:r>
            <w:proofErr w:type="spellEnd"/>
            <w:r w:rsidRPr="001B676A">
              <w:t xml:space="preserve"> Евгения Александровна</w:t>
            </w:r>
          </w:p>
          <w:p w:rsidR="002F261A" w:rsidRPr="001B676A" w:rsidRDefault="002F261A" w:rsidP="00D63079">
            <w:pPr>
              <w:jc w:val="both"/>
            </w:pPr>
          </w:p>
        </w:tc>
        <w:tc>
          <w:tcPr>
            <w:tcW w:w="4642" w:type="dxa"/>
          </w:tcPr>
          <w:p w:rsidR="002F261A" w:rsidRPr="001B676A" w:rsidRDefault="002F261A" w:rsidP="002F261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F261A" w:rsidTr="00B03E37">
        <w:trPr>
          <w:trHeight w:val="443"/>
        </w:trPr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5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proofErr w:type="spellStart"/>
            <w:r w:rsidRPr="001B676A">
              <w:t>Кочуров</w:t>
            </w:r>
            <w:proofErr w:type="spellEnd"/>
            <w:r w:rsidRPr="001B676A">
              <w:t xml:space="preserve"> Иван Андреевич</w:t>
            </w:r>
          </w:p>
        </w:tc>
        <w:tc>
          <w:tcPr>
            <w:tcW w:w="4642" w:type="dxa"/>
          </w:tcPr>
          <w:p w:rsidR="002F261A" w:rsidRPr="001B676A" w:rsidRDefault="002F261A" w:rsidP="002F261A">
            <w:pPr>
              <w:jc w:val="both"/>
            </w:pPr>
            <w:r w:rsidRPr="001B676A">
              <w:t>Собрание  избирателей по месту работы</w:t>
            </w:r>
          </w:p>
        </w:tc>
      </w:tr>
      <w:tr w:rsidR="002F261A" w:rsidTr="00B03E37">
        <w:trPr>
          <w:trHeight w:val="447"/>
        </w:trPr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6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proofErr w:type="spellStart"/>
            <w:r w:rsidRPr="001B676A">
              <w:t>Локтионов</w:t>
            </w:r>
            <w:proofErr w:type="spellEnd"/>
            <w:r w:rsidRPr="001B676A">
              <w:t xml:space="preserve"> Сергей Иванович</w:t>
            </w:r>
          </w:p>
        </w:tc>
        <w:tc>
          <w:tcPr>
            <w:tcW w:w="4642" w:type="dxa"/>
          </w:tcPr>
          <w:p w:rsidR="002F261A" w:rsidRPr="001B676A" w:rsidRDefault="002F261A" w:rsidP="002F261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F261A" w:rsidTr="00B03E37"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7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r w:rsidRPr="001B676A">
              <w:t>Некрасова Светлана Петровна</w:t>
            </w:r>
          </w:p>
          <w:p w:rsidR="002F261A" w:rsidRPr="001B676A" w:rsidRDefault="002F261A" w:rsidP="00D63079">
            <w:pPr>
              <w:jc w:val="both"/>
            </w:pPr>
          </w:p>
          <w:p w:rsidR="002F261A" w:rsidRPr="001B676A" w:rsidRDefault="002F261A" w:rsidP="00D63079">
            <w:pPr>
              <w:jc w:val="both"/>
            </w:pPr>
          </w:p>
        </w:tc>
        <w:tc>
          <w:tcPr>
            <w:tcW w:w="4642" w:type="dxa"/>
          </w:tcPr>
          <w:p w:rsidR="002F261A" w:rsidRPr="001B676A" w:rsidRDefault="002F261A" w:rsidP="00D63079">
            <w:pPr>
              <w:jc w:val="both"/>
            </w:pPr>
            <w:r w:rsidRPr="001B676A">
              <w:t xml:space="preserve">Бюро  Совета  Регионального  отделения  Политической партии </w:t>
            </w:r>
            <w:r w:rsidRPr="00E165CB">
              <w:rPr>
                <w:b/>
              </w:rPr>
              <w:t>СПРАВЕДЛИВАЯ  РОССИЯ</w:t>
            </w:r>
            <w:r w:rsidRPr="001B676A">
              <w:t xml:space="preserve"> в Алтайском крае</w:t>
            </w:r>
          </w:p>
        </w:tc>
      </w:tr>
      <w:tr w:rsidR="002F261A" w:rsidTr="00E50CE5">
        <w:trPr>
          <w:trHeight w:val="376"/>
        </w:trPr>
        <w:tc>
          <w:tcPr>
            <w:tcW w:w="675" w:type="dxa"/>
          </w:tcPr>
          <w:p w:rsidR="002F261A" w:rsidRPr="001B676A" w:rsidRDefault="002F261A" w:rsidP="002F261A">
            <w:pPr>
              <w:jc w:val="both"/>
            </w:pPr>
            <w:r w:rsidRPr="001B676A">
              <w:t>8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proofErr w:type="spellStart"/>
            <w:r w:rsidRPr="001B676A">
              <w:t>Огорелкова</w:t>
            </w:r>
            <w:proofErr w:type="spellEnd"/>
            <w:r w:rsidRPr="001B676A">
              <w:t xml:space="preserve"> Нина Ивановна</w:t>
            </w:r>
          </w:p>
        </w:tc>
        <w:tc>
          <w:tcPr>
            <w:tcW w:w="4642" w:type="dxa"/>
          </w:tcPr>
          <w:p w:rsidR="002F261A" w:rsidRPr="001B676A" w:rsidRDefault="002F261A" w:rsidP="002F261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F261A" w:rsidTr="00E50CE5">
        <w:trPr>
          <w:trHeight w:val="267"/>
        </w:trPr>
        <w:tc>
          <w:tcPr>
            <w:tcW w:w="675" w:type="dxa"/>
          </w:tcPr>
          <w:p w:rsidR="002F261A" w:rsidRPr="001B676A" w:rsidRDefault="002F261A" w:rsidP="002F261A">
            <w:pPr>
              <w:jc w:val="both"/>
            </w:pPr>
            <w:r w:rsidRPr="001B676A">
              <w:t>9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proofErr w:type="spellStart"/>
            <w:r w:rsidRPr="001B676A">
              <w:t>Окунцева</w:t>
            </w:r>
            <w:r w:rsidR="00E50CE5">
              <w:t>Елена</w:t>
            </w:r>
            <w:proofErr w:type="spellEnd"/>
            <w:r w:rsidR="00E50CE5">
              <w:t xml:space="preserve"> Владимировна</w:t>
            </w:r>
          </w:p>
        </w:tc>
        <w:tc>
          <w:tcPr>
            <w:tcW w:w="4642" w:type="dxa"/>
          </w:tcPr>
          <w:p w:rsidR="002F261A" w:rsidRPr="001B676A" w:rsidRDefault="002F261A" w:rsidP="002F261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2F261A" w:rsidTr="00B03E37">
        <w:trPr>
          <w:trHeight w:val="381"/>
        </w:trPr>
        <w:tc>
          <w:tcPr>
            <w:tcW w:w="675" w:type="dxa"/>
          </w:tcPr>
          <w:p w:rsidR="002F261A" w:rsidRPr="001B676A" w:rsidRDefault="002F261A" w:rsidP="002F261A">
            <w:pPr>
              <w:jc w:val="both"/>
            </w:pPr>
            <w:r w:rsidRPr="001B676A">
              <w:t>10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r w:rsidRPr="001B676A">
              <w:t>Степанченко Денис Константинович</w:t>
            </w:r>
          </w:p>
        </w:tc>
        <w:tc>
          <w:tcPr>
            <w:tcW w:w="4642" w:type="dxa"/>
          </w:tcPr>
          <w:p w:rsidR="002F261A" w:rsidRPr="001B676A" w:rsidRDefault="002F261A" w:rsidP="002F261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F261A" w:rsidTr="00B03E37"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11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proofErr w:type="spellStart"/>
            <w:r w:rsidRPr="001B676A">
              <w:t>Устинская</w:t>
            </w:r>
            <w:proofErr w:type="spellEnd"/>
            <w:r w:rsidRPr="001B676A">
              <w:t xml:space="preserve"> Ирина Викторовна</w:t>
            </w:r>
          </w:p>
          <w:p w:rsidR="002F261A" w:rsidRPr="001B676A" w:rsidRDefault="002F261A" w:rsidP="00D63079">
            <w:pPr>
              <w:jc w:val="both"/>
            </w:pPr>
          </w:p>
          <w:p w:rsidR="002F261A" w:rsidRPr="001B676A" w:rsidRDefault="002F261A" w:rsidP="00D63079">
            <w:pPr>
              <w:jc w:val="both"/>
            </w:pPr>
          </w:p>
        </w:tc>
        <w:tc>
          <w:tcPr>
            <w:tcW w:w="4642" w:type="dxa"/>
          </w:tcPr>
          <w:p w:rsidR="002F261A" w:rsidRPr="00E50CE5" w:rsidRDefault="00E50CE5" w:rsidP="00D63079">
            <w:pPr>
              <w:pStyle w:val="a3"/>
              <w:jc w:val="both"/>
              <w:rPr>
                <w:sz w:val="24"/>
                <w:szCs w:val="24"/>
              </w:rPr>
            </w:pPr>
            <w:r w:rsidRPr="00E50CE5">
              <w:rPr>
                <w:sz w:val="24"/>
                <w:szCs w:val="24"/>
              </w:rPr>
              <w:t>Бюро комитета Заринского городского о</w:t>
            </w:r>
            <w:r w:rsidRPr="00E50CE5">
              <w:rPr>
                <w:sz w:val="24"/>
                <w:szCs w:val="24"/>
              </w:rPr>
              <w:t>т</w:t>
            </w:r>
            <w:r w:rsidRPr="00E50CE5">
              <w:rPr>
                <w:sz w:val="24"/>
                <w:szCs w:val="24"/>
              </w:rPr>
              <w:t xml:space="preserve">деления политической партии </w:t>
            </w:r>
            <w:r w:rsidRPr="00E50CE5">
              <w:rPr>
                <w:b/>
                <w:sz w:val="24"/>
                <w:szCs w:val="24"/>
              </w:rPr>
              <w:t>«КО</w:t>
            </w:r>
            <w:r w:rsidRPr="00E50CE5">
              <w:rPr>
                <w:b/>
                <w:sz w:val="24"/>
                <w:szCs w:val="24"/>
              </w:rPr>
              <w:t>М</w:t>
            </w:r>
            <w:r w:rsidRPr="00E50CE5">
              <w:rPr>
                <w:b/>
                <w:sz w:val="24"/>
                <w:szCs w:val="24"/>
              </w:rPr>
              <w:t>МУНИСТИЧЕСКАЯ ПАРТИЯ РО</w:t>
            </w:r>
            <w:r w:rsidRPr="00E50CE5">
              <w:rPr>
                <w:b/>
                <w:sz w:val="24"/>
                <w:szCs w:val="24"/>
              </w:rPr>
              <w:t>С</w:t>
            </w:r>
            <w:r w:rsidRPr="00E50CE5">
              <w:rPr>
                <w:b/>
                <w:sz w:val="24"/>
                <w:szCs w:val="24"/>
              </w:rPr>
              <w:t>СИЙСКОЙ ФЕДЕРАЦИИ»</w:t>
            </w:r>
          </w:p>
        </w:tc>
      </w:tr>
      <w:tr w:rsidR="002F261A" w:rsidTr="00B03E37">
        <w:tc>
          <w:tcPr>
            <w:tcW w:w="675" w:type="dxa"/>
          </w:tcPr>
          <w:p w:rsidR="002F261A" w:rsidRPr="001B676A" w:rsidRDefault="002F261A" w:rsidP="00096EB8">
            <w:pPr>
              <w:jc w:val="both"/>
            </w:pPr>
            <w:r w:rsidRPr="001B676A">
              <w:t>12</w:t>
            </w:r>
          </w:p>
        </w:tc>
        <w:tc>
          <w:tcPr>
            <w:tcW w:w="4253" w:type="dxa"/>
          </w:tcPr>
          <w:p w:rsidR="002F261A" w:rsidRPr="001B676A" w:rsidRDefault="002F261A" w:rsidP="00D63079">
            <w:pPr>
              <w:jc w:val="both"/>
            </w:pPr>
            <w:r w:rsidRPr="001B676A">
              <w:t>Чадаев Игорь Владимирович</w:t>
            </w:r>
          </w:p>
          <w:p w:rsidR="002F261A" w:rsidRPr="001B676A" w:rsidRDefault="002F261A" w:rsidP="00D63079">
            <w:pPr>
              <w:jc w:val="both"/>
            </w:pPr>
          </w:p>
          <w:p w:rsidR="002F261A" w:rsidRPr="001B676A" w:rsidRDefault="002F261A" w:rsidP="00D63079">
            <w:pPr>
              <w:jc w:val="both"/>
            </w:pPr>
          </w:p>
        </w:tc>
        <w:tc>
          <w:tcPr>
            <w:tcW w:w="4642" w:type="dxa"/>
          </w:tcPr>
          <w:p w:rsidR="002F261A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</w:t>
            </w:r>
            <w:r>
              <w:t>е</w:t>
            </w:r>
            <w:r>
              <w:t>гионального  отделения  П</w:t>
            </w:r>
            <w:r w:rsidRPr="00541E73">
              <w:t>олитической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</w:tbl>
    <w:p w:rsidR="000D65B8" w:rsidRDefault="000D65B8" w:rsidP="009F3B13">
      <w:pPr>
        <w:rPr>
          <w:sz w:val="26"/>
          <w:szCs w:val="26"/>
        </w:rPr>
      </w:pPr>
    </w:p>
    <w:p w:rsidR="000D65B8" w:rsidRDefault="000D65B8" w:rsidP="00D317DA">
      <w:pPr>
        <w:rPr>
          <w:b/>
          <w:sz w:val="26"/>
          <w:szCs w:val="26"/>
        </w:rPr>
      </w:pPr>
    </w:p>
    <w:p w:rsidR="000D65B8" w:rsidRPr="00997A92" w:rsidRDefault="000D65B8" w:rsidP="000D65B8">
      <w:pPr>
        <w:rPr>
          <w:b/>
          <w:sz w:val="26"/>
          <w:szCs w:val="26"/>
        </w:rPr>
      </w:pPr>
    </w:p>
    <w:p w:rsidR="000D65B8" w:rsidRPr="00E92F2A" w:rsidRDefault="000D65B8" w:rsidP="000D65B8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2</w:t>
      </w:r>
    </w:p>
    <w:p w:rsidR="000D65B8" w:rsidRDefault="000D65B8" w:rsidP="000D65B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0D65B8" w:rsidRDefault="000D65B8" w:rsidP="000D65B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0D65B8" w:rsidRDefault="000D65B8" w:rsidP="000D65B8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0D65B8" w:rsidTr="00B03E37">
        <w:tc>
          <w:tcPr>
            <w:tcW w:w="675" w:type="dxa"/>
          </w:tcPr>
          <w:p w:rsidR="000D65B8" w:rsidRPr="001B676A" w:rsidRDefault="000D65B8" w:rsidP="00D63079">
            <w:pPr>
              <w:jc w:val="both"/>
            </w:pPr>
            <w:r w:rsidRPr="001B676A">
              <w:t>№</w:t>
            </w:r>
          </w:p>
          <w:p w:rsidR="000D65B8" w:rsidRPr="001B676A" w:rsidRDefault="000D65B8" w:rsidP="00D63079">
            <w:pPr>
              <w:jc w:val="both"/>
            </w:pPr>
            <w:r w:rsidRPr="001B676A">
              <w:t>п/п</w:t>
            </w:r>
          </w:p>
        </w:tc>
        <w:tc>
          <w:tcPr>
            <w:tcW w:w="4253" w:type="dxa"/>
          </w:tcPr>
          <w:p w:rsidR="000D65B8" w:rsidRPr="001B676A" w:rsidRDefault="000D65B8" w:rsidP="00D63079">
            <w:pPr>
              <w:jc w:val="both"/>
            </w:pPr>
            <w:r w:rsidRPr="001B676A">
              <w:t>Фамилия, имя, отчество члена учас</w:t>
            </w:r>
            <w:r w:rsidRPr="001B676A">
              <w:t>т</w:t>
            </w:r>
            <w:r w:rsidRPr="001B676A">
              <w:t>ковой избирательной комиссии с пр</w:t>
            </w:r>
            <w:r w:rsidRPr="001B676A">
              <w:t>а</w:t>
            </w:r>
            <w:r w:rsidRPr="001B676A">
              <w:t>вом решающего голоса</w:t>
            </w:r>
          </w:p>
        </w:tc>
        <w:tc>
          <w:tcPr>
            <w:tcW w:w="4642" w:type="dxa"/>
          </w:tcPr>
          <w:p w:rsidR="000D65B8" w:rsidRPr="001B676A" w:rsidRDefault="000D65B8" w:rsidP="00D63079">
            <w:pPr>
              <w:jc w:val="both"/>
            </w:pPr>
            <w:r w:rsidRPr="001B676A">
              <w:t>Субъект предложения кандидатуры в с</w:t>
            </w:r>
            <w:r w:rsidRPr="001B676A">
              <w:t>о</w:t>
            </w:r>
            <w:r w:rsidRPr="001B676A">
              <w:t xml:space="preserve">став избирательной комиссии 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1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proofErr w:type="spellStart"/>
            <w:r w:rsidRPr="001B676A">
              <w:t>Гневышев</w:t>
            </w:r>
            <w:proofErr w:type="spellEnd"/>
            <w:r w:rsidRPr="001B676A">
              <w:t xml:space="preserve"> Владимир Сергеевич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B03E37">
            <w:pPr>
              <w:jc w:val="both"/>
            </w:pPr>
            <w:r w:rsidRPr="001B676A">
              <w:t>Собрание избирателей по месту службы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2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proofErr w:type="spellStart"/>
            <w:r w:rsidRPr="001B676A">
              <w:t>Забатурина</w:t>
            </w:r>
            <w:proofErr w:type="spellEnd"/>
            <w:r w:rsidRPr="001B676A">
              <w:t xml:space="preserve"> Валентина Николаевна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B03E37">
            <w:pPr>
              <w:jc w:val="both"/>
            </w:pPr>
            <w:r w:rsidRPr="001B676A">
              <w:t>Собрание избирателей   по месту жител</w:t>
            </w:r>
            <w:r w:rsidRPr="001B676A">
              <w:t>ь</w:t>
            </w:r>
            <w:r w:rsidRPr="001B676A">
              <w:t>ства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3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r w:rsidRPr="001B676A">
              <w:t>Зубарев Денис Александрович</w:t>
            </w: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B03E37">
            <w:pPr>
              <w:jc w:val="both"/>
              <w:rPr>
                <w:b/>
              </w:rPr>
            </w:pPr>
            <w:r w:rsidRPr="001B676A">
              <w:t>Собрание избирателей  по месту жител</w:t>
            </w:r>
            <w:r w:rsidRPr="001B676A">
              <w:t>ь</w:t>
            </w:r>
            <w:r w:rsidRPr="001B676A">
              <w:t>ства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4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proofErr w:type="spellStart"/>
            <w:r w:rsidRPr="001B676A">
              <w:t>Кабышев</w:t>
            </w:r>
            <w:proofErr w:type="spellEnd"/>
            <w:r w:rsidRPr="001B676A">
              <w:t xml:space="preserve"> Борис Борисович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D63079">
            <w:pPr>
              <w:jc w:val="both"/>
            </w:pPr>
            <w:r w:rsidRPr="00E165CB">
              <w:t xml:space="preserve">Бюро  Совета  Регионального  отделения  Политической партии </w:t>
            </w:r>
            <w:r w:rsidRPr="00E165CB">
              <w:rPr>
                <w:b/>
              </w:rPr>
              <w:t>СПРАВЕДЛИВАЯ  РОССИЯ</w:t>
            </w:r>
            <w:r w:rsidRPr="00E165CB">
              <w:t xml:space="preserve"> в Алтайском крае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5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proofErr w:type="spellStart"/>
            <w:r w:rsidRPr="001B676A">
              <w:t>Комакина</w:t>
            </w:r>
            <w:proofErr w:type="spellEnd"/>
            <w:r w:rsidRPr="001B676A">
              <w:t xml:space="preserve"> Светлана Сергеевна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D63079">
            <w:pPr>
              <w:jc w:val="both"/>
            </w:pPr>
            <w:r w:rsidRPr="001B676A">
              <w:t>Собрание избирателей по месту жител</w:t>
            </w:r>
            <w:r w:rsidRPr="001B676A">
              <w:t>ь</w:t>
            </w:r>
            <w:r w:rsidRPr="001B676A">
              <w:t>ства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6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r w:rsidRPr="001B676A">
              <w:t>Маликова Татьяна Анатольевна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Заринского городского местного отделения Всеро</w:t>
            </w:r>
            <w:r w:rsidRPr="001B676A">
              <w:t>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7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r w:rsidRPr="001B676A">
              <w:t>Марков Иван Сергеевич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B03E37">
            <w:pPr>
              <w:jc w:val="both"/>
            </w:pPr>
            <w:r w:rsidRPr="001B676A">
              <w:t>Собрание избирателей   по месту работы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8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r w:rsidRPr="001B676A">
              <w:t>Рубцова Олеся Сергеевна</w:t>
            </w: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B03E37">
            <w:pPr>
              <w:jc w:val="both"/>
            </w:pPr>
            <w:r w:rsidRPr="001B676A">
              <w:t>Собрание избирателей   по месту работы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9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proofErr w:type="spellStart"/>
            <w:r w:rsidRPr="001B676A">
              <w:t>Русанова</w:t>
            </w:r>
            <w:proofErr w:type="spellEnd"/>
            <w:r w:rsidRPr="001B676A">
              <w:t xml:space="preserve"> Галина Владимировна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E50CE5" w:rsidRDefault="009F5DC2" w:rsidP="00D63079">
            <w:pPr>
              <w:pStyle w:val="a3"/>
              <w:jc w:val="both"/>
              <w:rPr>
                <w:sz w:val="24"/>
                <w:szCs w:val="24"/>
              </w:rPr>
            </w:pPr>
            <w:r w:rsidRPr="00E50CE5">
              <w:rPr>
                <w:sz w:val="24"/>
                <w:szCs w:val="24"/>
              </w:rPr>
              <w:t>Бюро комитета Заринского городского о</w:t>
            </w:r>
            <w:r w:rsidRPr="00E50CE5">
              <w:rPr>
                <w:sz w:val="24"/>
                <w:szCs w:val="24"/>
              </w:rPr>
              <w:t>т</w:t>
            </w:r>
            <w:r w:rsidRPr="00E50CE5">
              <w:rPr>
                <w:sz w:val="24"/>
                <w:szCs w:val="24"/>
              </w:rPr>
              <w:t xml:space="preserve">деления политической партии </w:t>
            </w:r>
            <w:r w:rsidRPr="00E50CE5">
              <w:rPr>
                <w:b/>
                <w:sz w:val="24"/>
                <w:szCs w:val="24"/>
              </w:rPr>
              <w:t>«КО</w:t>
            </w:r>
            <w:r w:rsidRPr="00E50CE5">
              <w:rPr>
                <w:b/>
                <w:sz w:val="24"/>
                <w:szCs w:val="24"/>
              </w:rPr>
              <w:t>М</w:t>
            </w:r>
            <w:r w:rsidRPr="00E50CE5">
              <w:rPr>
                <w:b/>
                <w:sz w:val="24"/>
                <w:szCs w:val="24"/>
              </w:rPr>
              <w:t>МУНИСТИЧЕСКАЯ ПАРТИЯ РО</w:t>
            </w:r>
            <w:r w:rsidRPr="00E50CE5">
              <w:rPr>
                <w:b/>
                <w:sz w:val="24"/>
                <w:szCs w:val="24"/>
              </w:rPr>
              <w:t>С</w:t>
            </w:r>
            <w:r w:rsidRPr="00E50CE5">
              <w:rPr>
                <w:b/>
                <w:sz w:val="24"/>
                <w:szCs w:val="24"/>
              </w:rPr>
              <w:t>СИЙСКОЙ ФЕДЕРАЦИИ»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10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r w:rsidRPr="001B676A">
              <w:t>Самошкина Надежда Петровна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B03E37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11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r w:rsidRPr="001B676A">
              <w:t>Тихомирова Елена Юрьевна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</w:t>
            </w:r>
            <w:r>
              <w:t>е</w:t>
            </w:r>
            <w:r>
              <w:t>гионального  отделения  П</w:t>
            </w:r>
            <w:r w:rsidRPr="00541E73">
              <w:t>олитической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9F5DC2" w:rsidTr="00B03E37">
        <w:tc>
          <w:tcPr>
            <w:tcW w:w="675" w:type="dxa"/>
          </w:tcPr>
          <w:p w:rsidR="009F5DC2" w:rsidRPr="001B676A" w:rsidRDefault="009F5DC2" w:rsidP="00FC632E">
            <w:pPr>
              <w:jc w:val="both"/>
            </w:pPr>
            <w:r w:rsidRPr="001B676A">
              <w:t>12</w:t>
            </w:r>
          </w:p>
        </w:tc>
        <w:tc>
          <w:tcPr>
            <w:tcW w:w="4253" w:type="dxa"/>
          </w:tcPr>
          <w:p w:rsidR="009F5DC2" w:rsidRPr="001B676A" w:rsidRDefault="009F5DC2" w:rsidP="00D63079">
            <w:pPr>
              <w:jc w:val="both"/>
            </w:pPr>
            <w:r w:rsidRPr="001B676A">
              <w:t>Фадеева Марина Леонидовна</w:t>
            </w:r>
          </w:p>
          <w:p w:rsidR="009F5DC2" w:rsidRPr="001B676A" w:rsidRDefault="009F5DC2" w:rsidP="00D63079">
            <w:pPr>
              <w:jc w:val="both"/>
            </w:pPr>
          </w:p>
          <w:p w:rsidR="009F5DC2" w:rsidRPr="001B676A" w:rsidRDefault="009F5DC2" w:rsidP="00D63079">
            <w:pPr>
              <w:jc w:val="both"/>
            </w:pPr>
          </w:p>
        </w:tc>
        <w:tc>
          <w:tcPr>
            <w:tcW w:w="4642" w:type="dxa"/>
          </w:tcPr>
          <w:p w:rsidR="009F5DC2" w:rsidRPr="001B676A" w:rsidRDefault="009F5DC2" w:rsidP="00B03E37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721050" w:rsidRDefault="00721050" w:rsidP="00721050">
      <w:pPr>
        <w:rPr>
          <w:b/>
          <w:sz w:val="26"/>
          <w:szCs w:val="26"/>
        </w:rPr>
      </w:pPr>
    </w:p>
    <w:p w:rsidR="00D317DA" w:rsidRDefault="00D317DA" w:rsidP="00721050">
      <w:pPr>
        <w:rPr>
          <w:b/>
          <w:sz w:val="26"/>
          <w:szCs w:val="26"/>
        </w:rPr>
      </w:pPr>
    </w:p>
    <w:p w:rsidR="00D317DA" w:rsidRPr="00997A92" w:rsidRDefault="00D317DA" w:rsidP="00721050">
      <w:pPr>
        <w:rPr>
          <w:b/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3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7"/>
      </w:tblGrid>
      <w:tr w:rsidR="00721050" w:rsidTr="00D63079">
        <w:tc>
          <w:tcPr>
            <w:tcW w:w="675" w:type="dxa"/>
          </w:tcPr>
          <w:p w:rsidR="00721050" w:rsidRPr="001B676A" w:rsidRDefault="00721050" w:rsidP="00D63079">
            <w:pPr>
              <w:jc w:val="both"/>
            </w:pPr>
            <w:r w:rsidRPr="001B676A">
              <w:t>№</w:t>
            </w:r>
          </w:p>
          <w:p w:rsidR="00721050" w:rsidRPr="001B676A" w:rsidRDefault="00721050" w:rsidP="00D63079">
            <w:pPr>
              <w:jc w:val="both"/>
            </w:pPr>
            <w:r w:rsidRPr="001B676A">
              <w:t>п/п</w:t>
            </w:r>
          </w:p>
        </w:tc>
        <w:tc>
          <w:tcPr>
            <w:tcW w:w="4678" w:type="dxa"/>
          </w:tcPr>
          <w:p w:rsidR="00721050" w:rsidRPr="001B676A" w:rsidRDefault="00721050" w:rsidP="00D63079">
            <w:pPr>
              <w:jc w:val="both"/>
            </w:pPr>
            <w:r w:rsidRPr="001B676A">
              <w:t>Фамилия, имя, отчество члена участковой избирательной комиссии с правом реш</w:t>
            </w:r>
            <w:r w:rsidRPr="001B676A">
              <w:t>а</w:t>
            </w:r>
            <w:r w:rsidRPr="001B676A">
              <w:t>ющего голоса</w:t>
            </w:r>
          </w:p>
        </w:tc>
        <w:tc>
          <w:tcPr>
            <w:tcW w:w="4217" w:type="dxa"/>
          </w:tcPr>
          <w:p w:rsidR="00721050" w:rsidRPr="001B676A" w:rsidRDefault="00721050" w:rsidP="00D63079">
            <w:pPr>
              <w:jc w:val="both"/>
            </w:pPr>
            <w:r w:rsidRPr="001B676A">
              <w:t xml:space="preserve">Субъект предложения кандидатуры в состав избирательной комиссии 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1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>Барсуков Алексей Геннадьевич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162B7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2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proofErr w:type="spellStart"/>
            <w:r w:rsidRPr="001B676A">
              <w:t>Воротникова</w:t>
            </w:r>
            <w:proofErr w:type="spellEnd"/>
            <w:r w:rsidRPr="001B676A">
              <w:t xml:space="preserve"> Екатерина Сергеевна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3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>Долматова Галина Алексеевна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162B7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4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proofErr w:type="spellStart"/>
            <w:r w:rsidRPr="001B676A">
              <w:t>Иванчихин</w:t>
            </w:r>
            <w:proofErr w:type="spellEnd"/>
            <w:r w:rsidRPr="001B676A">
              <w:t xml:space="preserve"> Виктор Александрович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D63079">
            <w:pPr>
              <w:pStyle w:val="a3"/>
              <w:jc w:val="both"/>
              <w:rPr>
                <w:sz w:val="24"/>
                <w:szCs w:val="24"/>
              </w:rPr>
            </w:pPr>
            <w:r w:rsidRPr="001B676A">
              <w:rPr>
                <w:sz w:val="24"/>
                <w:szCs w:val="24"/>
              </w:rPr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  <w:sz w:val="24"/>
                <w:szCs w:val="24"/>
              </w:rPr>
              <w:t>«КОММУНИСТИЧЕСКАЯ ПА</w:t>
            </w:r>
            <w:r w:rsidRPr="00E50CE5">
              <w:rPr>
                <w:b/>
                <w:sz w:val="24"/>
                <w:szCs w:val="24"/>
              </w:rPr>
              <w:t>Р</w:t>
            </w:r>
            <w:r w:rsidRPr="00E50CE5">
              <w:rPr>
                <w:b/>
                <w:sz w:val="24"/>
                <w:szCs w:val="24"/>
              </w:rPr>
              <w:t>ТИЯ РОССИЙСКОЙ ФЕДЕР</w:t>
            </w:r>
            <w:r w:rsidRPr="00E50CE5">
              <w:rPr>
                <w:b/>
                <w:sz w:val="24"/>
                <w:szCs w:val="24"/>
              </w:rPr>
              <w:t>А</w:t>
            </w:r>
            <w:r w:rsidRPr="00E50CE5">
              <w:rPr>
                <w:b/>
                <w:sz w:val="24"/>
                <w:szCs w:val="24"/>
              </w:rPr>
              <w:t>ЦИИ»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5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 xml:space="preserve">Кривощёков Тимур </w:t>
            </w:r>
            <w:proofErr w:type="spellStart"/>
            <w:r w:rsidRPr="001B676A">
              <w:t>Ганиевич</w:t>
            </w:r>
            <w:proofErr w:type="spellEnd"/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D6AF6" w:rsidP="00162B76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7C153A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6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proofErr w:type="spellStart"/>
            <w:r w:rsidRPr="001B676A">
              <w:t>Кухарева</w:t>
            </w:r>
            <w:proofErr w:type="spellEnd"/>
            <w:r w:rsidRPr="001B676A">
              <w:t xml:space="preserve"> Татьяна Александровна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D63079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7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>Лаврентьева Маргарита Ивановна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162B7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8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>Пестерева Галина Анатольевна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D63079">
            <w:pPr>
              <w:jc w:val="both"/>
            </w:pPr>
            <w:r w:rsidRPr="001B676A">
              <w:t>Собрание избирателей по месту ж</w:t>
            </w:r>
            <w:r w:rsidRPr="001B676A">
              <w:t>и</w:t>
            </w:r>
            <w:r w:rsidRPr="001B676A">
              <w:t>тельства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9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>Приходько Максим Юрьевич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162B7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10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>Терехова Ольга Алексеевна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162B7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11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proofErr w:type="spellStart"/>
            <w:r w:rsidRPr="001B676A">
              <w:t>Ховрина</w:t>
            </w:r>
            <w:proofErr w:type="spellEnd"/>
            <w:r w:rsidRPr="001B676A">
              <w:t xml:space="preserve"> Татьяна Владимировна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162B7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62B76" w:rsidTr="00D63079">
        <w:tc>
          <w:tcPr>
            <w:tcW w:w="675" w:type="dxa"/>
          </w:tcPr>
          <w:p w:rsidR="00162B76" w:rsidRPr="001B676A" w:rsidRDefault="00162B76" w:rsidP="00D63079">
            <w:pPr>
              <w:jc w:val="both"/>
            </w:pPr>
            <w:r w:rsidRPr="001B676A">
              <w:t>12</w:t>
            </w:r>
          </w:p>
        </w:tc>
        <w:tc>
          <w:tcPr>
            <w:tcW w:w="4678" w:type="dxa"/>
          </w:tcPr>
          <w:p w:rsidR="00162B76" w:rsidRPr="001B676A" w:rsidRDefault="00162B76" w:rsidP="00D63079">
            <w:pPr>
              <w:jc w:val="both"/>
            </w:pPr>
            <w:r w:rsidRPr="001B676A">
              <w:t>Шевченко Елена Александровна</w:t>
            </w:r>
          </w:p>
          <w:p w:rsidR="00162B76" w:rsidRPr="001B676A" w:rsidRDefault="00162B76" w:rsidP="00D63079">
            <w:pPr>
              <w:jc w:val="both"/>
            </w:pPr>
          </w:p>
          <w:p w:rsidR="00162B76" w:rsidRPr="001B676A" w:rsidRDefault="00162B76" w:rsidP="00D63079">
            <w:pPr>
              <w:jc w:val="both"/>
            </w:pPr>
          </w:p>
        </w:tc>
        <w:tc>
          <w:tcPr>
            <w:tcW w:w="4217" w:type="dxa"/>
          </w:tcPr>
          <w:p w:rsidR="00162B76" w:rsidRPr="001B676A" w:rsidRDefault="00162B76" w:rsidP="00162B7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721050" w:rsidRDefault="00721050" w:rsidP="00721050">
      <w:pPr>
        <w:rPr>
          <w:b/>
          <w:sz w:val="26"/>
          <w:szCs w:val="26"/>
        </w:rPr>
      </w:pPr>
    </w:p>
    <w:p w:rsidR="00D317DA" w:rsidRPr="00997A92" w:rsidRDefault="00D317DA" w:rsidP="00721050">
      <w:pPr>
        <w:rPr>
          <w:b/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4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7"/>
      </w:tblGrid>
      <w:tr w:rsidR="00721050" w:rsidTr="00D63079">
        <w:tc>
          <w:tcPr>
            <w:tcW w:w="675" w:type="dxa"/>
          </w:tcPr>
          <w:p w:rsidR="00721050" w:rsidRPr="001B676A" w:rsidRDefault="00721050" w:rsidP="00D63079">
            <w:pPr>
              <w:jc w:val="both"/>
            </w:pPr>
            <w:r w:rsidRPr="001B676A">
              <w:t>№</w:t>
            </w:r>
          </w:p>
          <w:p w:rsidR="00721050" w:rsidRPr="001B676A" w:rsidRDefault="00721050" w:rsidP="00D63079">
            <w:pPr>
              <w:jc w:val="both"/>
            </w:pPr>
            <w:r w:rsidRPr="001B676A">
              <w:t>п/п</w:t>
            </w:r>
          </w:p>
        </w:tc>
        <w:tc>
          <w:tcPr>
            <w:tcW w:w="4678" w:type="dxa"/>
          </w:tcPr>
          <w:p w:rsidR="00721050" w:rsidRPr="001B676A" w:rsidRDefault="00721050" w:rsidP="00D63079">
            <w:pPr>
              <w:jc w:val="both"/>
            </w:pPr>
            <w:r w:rsidRPr="001B676A">
              <w:t>Фамилия, имя, отчество члена участковой избирательной комиссии с правом реш</w:t>
            </w:r>
            <w:r w:rsidRPr="001B676A">
              <w:t>а</w:t>
            </w:r>
            <w:r w:rsidRPr="001B676A">
              <w:t>ющего голоса</w:t>
            </w:r>
          </w:p>
        </w:tc>
        <w:tc>
          <w:tcPr>
            <w:tcW w:w="4217" w:type="dxa"/>
          </w:tcPr>
          <w:p w:rsidR="00721050" w:rsidRPr="001B676A" w:rsidRDefault="00721050" w:rsidP="00D63079">
            <w:pPr>
              <w:jc w:val="both"/>
            </w:pPr>
            <w:r w:rsidRPr="001B676A">
              <w:t xml:space="preserve">Субъект предложения кандидатуры в состав избирательной комиссии </w:t>
            </w:r>
          </w:p>
        </w:tc>
      </w:tr>
      <w:tr w:rsidR="00D52BC6" w:rsidTr="00E50CE5">
        <w:trPr>
          <w:trHeight w:val="619"/>
        </w:trPr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1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r w:rsidRPr="001B676A">
              <w:t>Балан Денис Владимирович</w:t>
            </w:r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162B7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2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proofErr w:type="spellStart"/>
            <w:r w:rsidRPr="001B676A">
              <w:t>Гарастей</w:t>
            </w:r>
            <w:proofErr w:type="spellEnd"/>
            <w:r w:rsidRPr="001B676A">
              <w:t xml:space="preserve"> Анатолий Юрьевич</w:t>
            </w: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63079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="00E50CE5">
              <w:t>ты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3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proofErr w:type="spellStart"/>
            <w:r w:rsidRPr="001B676A">
              <w:t>Дульцева</w:t>
            </w:r>
            <w:proofErr w:type="spellEnd"/>
            <w:r w:rsidRPr="001B676A">
              <w:t xml:space="preserve"> Ольга Петровна</w:t>
            </w:r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63079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4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r w:rsidRPr="001B676A">
              <w:t>Журавлёва Ольга Васильевна</w:t>
            </w:r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162B7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5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proofErr w:type="spellStart"/>
            <w:r w:rsidRPr="001B676A">
              <w:t>Лапенко</w:t>
            </w:r>
            <w:proofErr w:type="spellEnd"/>
            <w:r w:rsidRPr="001B676A">
              <w:t xml:space="preserve"> Ирина Алексеевна</w:t>
            </w:r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63079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  <w:p w:rsidR="00D52BC6" w:rsidRPr="001B676A" w:rsidRDefault="00D52BC6" w:rsidP="00D63079">
            <w:pPr>
              <w:jc w:val="both"/>
            </w:pP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6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proofErr w:type="spellStart"/>
            <w:r w:rsidRPr="001B676A">
              <w:t>Липс</w:t>
            </w:r>
            <w:proofErr w:type="spellEnd"/>
            <w:r w:rsidRPr="001B676A">
              <w:t xml:space="preserve"> Светлана Анатольевна</w:t>
            </w:r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63079">
            <w:pPr>
              <w:jc w:val="both"/>
            </w:pPr>
            <w:r w:rsidRPr="001B676A">
              <w:t xml:space="preserve">Собрание избирателей  по месту </w:t>
            </w:r>
            <w:r w:rsidR="00923D7A">
              <w:t>ж</w:t>
            </w:r>
            <w:r w:rsidR="00923D7A">
              <w:t>и</w:t>
            </w:r>
            <w:r w:rsidR="00923D7A">
              <w:t>тельства</w:t>
            </w:r>
            <w:bookmarkStart w:id="0" w:name="_GoBack"/>
            <w:bookmarkEnd w:id="0"/>
          </w:p>
          <w:p w:rsidR="00D52BC6" w:rsidRPr="001B676A" w:rsidRDefault="00D52BC6" w:rsidP="00D63079">
            <w:pPr>
              <w:jc w:val="both"/>
            </w:pP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7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proofErr w:type="spellStart"/>
            <w:r w:rsidRPr="001B676A">
              <w:t>Перонко</w:t>
            </w:r>
            <w:proofErr w:type="spellEnd"/>
            <w:r w:rsidRPr="001B676A">
              <w:t xml:space="preserve"> Евгения </w:t>
            </w:r>
            <w:proofErr w:type="spellStart"/>
            <w:r w:rsidRPr="001B676A">
              <w:t>Иоганнесовна</w:t>
            </w:r>
            <w:proofErr w:type="spellEnd"/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8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r w:rsidRPr="001B676A">
              <w:t xml:space="preserve">Резванов Сергей </w:t>
            </w:r>
            <w:proofErr w:type="spellStart"/>
            <w:r w:rsidRPr="001B676A">
              <w:t>Гарифулович</w:t>
            </w:r>
            <w:proofErr w:type="spellEnd"/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52BC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9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r w:rsidRPr="001B676A">
              <w:t>Романова Елена Александровна</w:t>
            </w:r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63079">
            <w:pPr>
              <w:jc w:val="both"/>
            </w:pPr>
            <w:r w:rsidRPr="001B676A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</w:t>
            </w:r>
            <w:r w:rsidRPr="00E50CE5">
              <w:rPr>
                <w:b/>
              </w:rPr>
              <w:t>Р</w:t>
            </w:r>
            <w:r w:rsidRPr="00E50CE5">
              <w:rPr>
                <w:b/>
              </w:rPr>
              <w:t>ТИЯ РОССИЙСКОЙ ФЕДЕР</w:t>
            </w:r>
            <w:r w:rsidRPr="00E50CE5">
              <w:rPr>
                <w:b/>
              </w:rPr>
              <w:t>А</w:t>
            </w:r>
            <w:r w:rsidRPr="00E50CE5">
              <w:rPr>
                <w:b/>
              </w:rPr>
              <w:t>ЦИИ»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63079">
            <w:pPr>
              <w:jc w:val="both"/>
            </w:pPr>
            <w:r w:rsidRPr="001B676A">
              <w:t>10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r w:rsidRPr="001B676A">
              <w:t>Сулима Ольга Егоровна</w:t>
            </w: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52BC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52BC6">
            <w:pPr>
              <w:jc w:val="both"/>
            </w:pPr>
            <w:r w:rsidRPr="001B676A">
              <w:t>11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proofErr w:type="spellStart"/>
            <w:r w:rsidRPr="001B676A">
              <w:t>Цыбанок</w:t>
            </w:r>
            <w:proofErr w:type="spellEnd"/>
            <w:r w:rsidRPr="001B676A">
              <w:t xml:space="preserve"> Наталья Викторовна</w:t>
            </w: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D52BC6" w:rsidP="00D52BC6">
            <w:pPr>
              <w:jc w:val="both"/>
            </w:pPr>
            <w:r w:rsidRPr="001B676A">
              <w:t xml:space="preserve"> Собранием избирателей по месту р</w:t>
            </w:r>
            <w:r w:rsidRPr="001B676A">
              <w:t>а</w:t>
            </w:r>
            <w:r w:rsidRPr="001B676A">
              <w:t>боты</w:t>
            </w:r>
          </w:p>
        </w:tc>
      </w:tr>
      <w:tr w:rsidR="00D52BC6" w:rsidTr="00D63079">
        <w:tc>
          <w:tcPr>
            <w:tcW w:w="675" w:type="dxa"/>
          </w:tcPr>
          <w:p w:rsidR="00D52BC6" w:rsidRPr="001B676A" w:rsidRDefault="00D52BC6" w:rsidP="00D52BC6">
            <w:pPr>
              <w:jc w:val="both"/>
            </w:pPr>
            <w:r w:rsidRPr="001B676A">
              <w:t>12</w:t>
            </w:r>
          </w:p>
        </w:tc>
        <w:tc>
          <w:tcPr>
            <w:tcW w:w="4678" w:type="dxa"/>
          </w:tcPr>
          <w:p w:rsidR="00D52BC6" w:rsidRPr="001B676A" w:rsidRDefault="00D52BC6" w:rsidP="00D63079">
            <w:pPr>
              <w:jc w:val="both"/>
            </w:pPr>
            <w:r w:rsidRPr="001B676A">
              <w:t>Шутов Игорь Анатольевич</w:t>
            </w:r>
          </w:p>
          <w:p w:rsidR="00D52BC6" w:rsidRPr="001B676A" w:rsidRDefault="00D52BC6" w:rsidP="00D63079">
            <w:pPr>
              <w:jc w:val="both"/>
            </w:pPr>
          </w:p>
          <w:p w:rsidR="00D52BC6" w:rsidRPr="001B676A" w:rsidRDefault="00D52BC6" w:rsidP="00D63079">
            <w:pPr>
              <w:jc w:val="both"/>
            </w:pPr>
          </w:p>
        </w:tc>
        <w:tc>
          <w:tcPr>
            <w:tcW w:w="4217" w:type="dxa"/>
          </w:tcPr>
          <w:p w:rsidR="00D52BC6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D52BC6" w:rsidRDefault="00D52BC6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5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7"/>
      </w:tblGrid>
      <w:tr w:rsidR="00721050" w:rsidTr="00D63079">
        <w:tc>
          <w:tcPr>
            <w:tcW w:w="675" w:type="dxa"/>
          </w:tcPr>
          <w:p w:rsidR="00721050" w:rsidRPr="001B676A" w:rsidRDefault="00721050" w:rsidP="00D63079">
            <w:pPr>
              <w:jc w:val="both"/>
            </w:pPr>
            <w:r w:rsidRPr="001B676A">
              <w:t>№</w:t>
            </w:r>
          </w:p>
          <w:p w:rsidR="00721050" w:rsidRPr="001B676A" w:rsidRDefault="00721050" w:rsidP="00D63079">
            <w:pPr>
              <w:jc w:val="both"/>
            </w:pPr>
            <w:r w:rsidRPr="001B676A">
              <w:t>п/п</w:t>
            </w:r>
          </w:p>
        </w:tc>
        <w:tc>
          <w:tcPr>
            <w:tcW w:w="4678" w:type="dxa"/>
          </w:tcPr>
          <w:p w:rsidR="00721050" w:rsidRPr="001B676A" w:rsidRDefault="00721050" w:rsidP="00D63079">
            <w:pPr>
              <w:jc w:val="both"/>
            </w:pPr>
            <w:r w:rsidRPr="001B676A">
              <w:t>Фамилия, имя, отчество члена участковой избирательной комиссии с правом реш</w:t>
            </w:r>
            <w:r w:rsidRPr="001B676A">
              <w:t>а</w:t>
            </w:r>
            <w:r w:rsidRPr="001B676A">
              <w:t>ющего голоса</w:t>
            </w:r>
          </w:p>
        </w:tc>
        <w:tc>
          <w:tcPr>
            <w:tcW w:w="4217" w:type="dxa"/>
          </w:tcPr>
          <w:p w:rsidR="00721050" w:rsidRPr="001B676A" w:rsidRDefault="00721050" w:rsidP="00D63079">
            <w:pPr>
              <w:jc w:val="both"/>
            </w:pPr>
            <w:r w:rsidRPr="001B676A">
              <w:t xml:space="preserve">Субъект предложения кандидатуры в состав избирательной комиссии </w:t>
            </w:r>
          </w:p>
        </w:tc>
      </w:tr>
      <w:tr w:rsidR="00185086" w:rsidTr="00D63079"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1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Быкадорова Наталья Викторовна</w:t>
            </w:r>
          </w:p>
          <w:p w:rsidR="00185086" w:rsidRPr="001B676A" w:rsidRDefault="00185086" w:rsidP="00D63079">
            <w:pPr>
              <w:jc w:val="both"/>
            </w:pP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D63079">
            <w:pPr>
              <w:jc w:val="both"/>
            </w:pPr>
            <w:r w:rsidRPr="001B676A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</w:t>
            </w:r>
            <w:r w:rsidRPr="00E50CE5">
              <w:rPr>
                <w:b/>
              </w:rPr>
              <w:t>Р</w:t>
            </w:r>
            <w:r w:rsidRPr="00E50CE5">
              <w:rPr>
                <w:b/>
              </w:rPr>
              <w:t>ТИЯ РОССИЙСКОЙ ФЕДЕР</w:t>
            </w:r>
            <w:r w:rsidRPr="00E50CE5">
              <w:rPr>
                <w:b/>
              </w:rPr>
              <w:t>А</w:t>
            </w:r>
            <w:r w:rsidRPr="00E50CE5">
              <w:rPr>
                <w:b/>
              </w:rPr>
              <w:t>ЦИИ»</w:t>
            </w:r>
          </w:p>
        </w:tc>
      </w:tr>
      <w:tr w:rsidR="00185086" w:rsidTr="00D63079"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2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Виноградова  Елена Владимировна</w:t>
            </w:r>
          </w:p>
          <w:p w:rsidR="00185086" w:rsidRPr="001B676A" w:rsidRDefault="00185086" w:rsidP="00D63079">
            <w:pPr>
              <w:jc w:val="both"/>
            </w:pP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18508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85086" w:rsidTr="00D63079"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3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Дрожжина Ольга Алексеевна</w:t>
            </w:r>
          </w:p>
          <w:p w:rsidR="00185086" w:rsidRPr="001B676A" w:rsidRDefault="00185086" w:rsidP="00D63079">
            <w:pPr>
              <w:jc w:val="both"/>
            </w:pP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D63079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85086" w:rsidTr="00F3574A">
        <w:trPr>
          <w:trHeight w:val="741"/>
        </w:trPr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4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Дьяконова Елена Сергеевна</w:t>
            </w:r>
          </w:p>
        </w:tc>
        <w:tc>
          <w:tcPr>
            <w:tcW w:w="4217" w:type="dxa"/>
          </w:tcPr>
          <w:p w:rsidR="00185086" w:rsidRPr="001B676A" w:rsidRDefault="00185086" w:rsidP="00185086">
            <w:pPr>
              <w:jc w:val="both"/>
            </w:pPr>
            <w:r w:rsidRPr="001B676A">
              <w:t>Собранием избирателей  по месту р</w:t>
            </w:r>
            <w:r w:rsidRPr="001B676A">
              <w:t>а</w:t>
            </w:r>
            <w:r w:rsidRPr="001B676A">
              <w:t>боты</w:t>
            </w:r>
          </w:p>
        </w:tc>
      </w:tr>
      <w:tr w:rsidR="00185086" w:rsidTr="00F3574A">
        <w:trPr>
          <w:trHeight w:val="708"/>
        </w:trPr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5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Зорин Сергей Владимирович</w:t>
            </w: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18508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85086" w:rsidTr="00F3574A">
        <w:trPr>
          <w:trHeight w:val="691"/>
        </w:trPr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6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proofErr w:type="spellStart"/>
            <w:r w:rsidRPr="001B676A">
              <w:t>Курушина</w:t>
            </w:r>
            <w:proofErr w:type="spellEnd"/>
            <w:r w:rsidRPr="001B676A">
              <w:t xml:space="preserve"> Светлана Леонидовна</w:t>
            </w: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185086">
            <w:pPr>
              <w:jc w:val="both"/>
            </w:pPr>
            <w:r w:rsidRPr="001B676A">
              <w:t>Собрание избирателей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85086" w:rsidTr="00D63079"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7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Лысенко Полина Олеговна</w:t>
            </w:r>
          </w:p>
          <w:p w:rsidR="00185086" w:rsidRPr="001B676A" w:rsidRDefault="00185086" w:rsidP="00D63079">
            <w:pPr>
              <w:jc w:val="both"/>
            </w:pP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185086" w:rsidTr="00F3574A">
        <w:trPr>
          <w:trHeight w:val="734"/>
        </w:trPr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8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Нехорошев Роман Валерьевич</w:t>
            </w: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18508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85086" w:rsidTr="00F3574A">
        <w:trPr>
          <w:trHeight w:val="689"/>
        </w:trPr>
        <w:tc>
          <w:tcPr>
            <w:tcW w:w="675" w:type="dxa"/>
          </w:tcPr>
          <w:p w:rsidR="00185086" w:rsidRPr="001B676A" w:rsidRDefault="00185086" w:rsidP="00D63079">
            <w:pPr>
              <w:jc w:val="both"/>
            </w:pPr>
            <w:r w:rsidRPr="001B676A">
              <w:t>9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Приходько  Светлана Владимировна</w:t>
            </w: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18508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85086" w:rsidTr="00F3574A">
        <w:trPr>
          <w:trHeight w:val="841"/>
        </w:trPr>
        <w:tc>
          <w:tcPr>
            <w:tcW w:w="675" w:type="dxa"/>
          </w:tcPr>
          <w:p w:rsidR="00185086" w:rsidRPr="001B676A" w:rsidRDefault="00F3574A" w:rsidP="00D63079">
            <w:pPr>
              <w:jc w:val="both"/>
            </w:pPr>
            <w:r w:rsidRPr="001B676A">
              <w:t>10</w:t>
            </w:r>
          </w:p>
        </w:tc>
        <w:tc>
          <w:tcPr>
            <w:tcW w:w="4678" w:type="dxa"/>
          </w:tcPr>
          <w:p w:rsidR="00185086" w:rsidRPr="001B676A" w:rsidRDefault="00185086" w:rsidP="00D63079">
            <w:pPr>
              <w:jc w:val="both"/>
            </w:pPr>
            <w:r w:rsidRPr="001B676A">
              <w:t>Серков Александр Викторович</w:t>
            </w:r>
          </w:p>
          <w:p w:rsidR="00185086" w:rsidRPr="001B676A" w:rsidRDefault="00185086" w:rsidP="00D63079">
            <w:pPr>
              <w:jc w:val="both"/>
            </w:pPr>
          </w:p>
        </w:tc>
        <w:tc>
          <w:tcPr>
            <w:tcW w:w="4217" w:type="dxa"/>
          </w:tcPr>
          <w:p w:rsidR="00185086" w:rsidRPr="001B676A" w:rsidRDefault="00185086" w:rsidP="00185086">
            <w:pPr>
              <w:jc w:val="both"/>
            </w:pPr>
            <w:r w:rsidRPr="001B676A">
              <w:t>Собранием избирателей по месту р</w:t>
            </w:r>
            <w:r w:rsidRPr="001B676A">
              <w:t>а</w:t>
            </w:r>
            <w:r w:rsidRPr="001B676A">
              <w:t>боты</w:t>
            </w:r>
          </w:p>
        </w:tc>
      </w:tr>
      <w:tr w:rsidR="00F3574A" w:rsidTr="00F3574A">
        <w:trPr>
          <w:trHeight w:val="710"/>
        </w:trPr>
        <w:tc>
          <w:tcPr>
            <w:tcW w:w="675" w:type="dxa"/>
          </w:tcPr>
          <w:p w:rsidR="00F3574A" w:rsidRPr="001B676A" w:rsidRDefault="00F3574A" w:rsidP="00FC632E">
            <w:pPr>
              <w:jc w:val="both"/>
            </w:pPr>
            <w:r w:rsidRPr="001B676A">
              <w:t>11</w:t>
            </w:r>
          </w:p>
        </w:tc>
        <w:tc>
          <w:tcPr>
            <w:tcW w:w="4678" w:type="dxa"/>
          </w:tcPr>
          <w:p w:rsidR="00F3574A" w:rsidRPr="001B676A" w:rsidRDefault="00F3574A" w:rsidP="00D63079">
            <w:pPr>
              <w:jc w:val="both"/>
            </w:pPr>
            <w:proofErr w:type="spellStart"/>
            <w:r w:rsidRPr="001B676A">
              <w:t>Снесарева</w:t>
            </w:r>
            <w:proofErr w:type="spellEnd"/>
            <w:r w:rsidRPr="001B676A">
              <w:t xml:space="preserve"> Надежда Сергеевна</w:t>
            </w:r>
          </w:p>
          <w:p w:rsidR="00F3574A" w:rsidRPr="001B676A" w:rsidRDefault="00F3574A" w:rsidP="00D63079">
            <w:pPr>
              <w:jc w:val="both"/>
            </w:pPr>
          </w:p>
        </w:tc>
        <w:tc>
          <w:tcPr>
            <w:tcW w:w="4217" w:type="dxa"/>
          </w:tcPr>
          <w:p w:rsidR="00F3574A" w:rsidRPr="001B676A" w:rsidRDefault="00F3574A" w:rsidP="00185086">
            <w:pPr>
              <w:jc w:val="both"/>
            </w:pPr>
            <w:r w:rsidRPr="001B676A">
              <w:t>Собрание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F3574A" w:rsidTr="00D63079">
        <w:tc>
          <w:tcPr>
            <w:tcW w:w="675" w:type="dxa"/>
          </w:tcPr>
          <w:p w:rsidR="00F3574A" w:rsidRPr="001B676A" w:rsidRDefault="00F3574A" w:rsidP="00FC632E">
            <w:pPr>
              <w:jc w:val="both"/>
            </w:pPr>
            <w:r w:rsidRPr="001B676A">
              <w:t>12</w:t>
            </w:r>
          </w:p>
        </w:tc>
        <w:tc>
          <w:tcPr>
            <w:tcW w:w="4678" w:type="dxa"/>
          </w:tcPr>
          <w:p w:rsidR="00F3574A" w:rsidRPr="001B676A" w:rsidRDefault="00F3574A" w:rsidP="00D63079">
            <w:pPr>
              <w:jc w:val="both"/>
            </w:pPr>
            <w:proofErr w:type="spellStart"/>
            <w:r w:rsidRPr="001B676A">
              <w:t>Харева</w:t>
            </w:r>
            <w:proofErr w:type="spellEnd"/>
            <w:r w:rsidRPr="001B676A">
              <w:t xml:space="preserve"> Ольга Николаевна</w:t>
            </w:r>
          </w:p>
          <w:p w:rsidR="00F3574A" w:rsidRPr="001B676A" w:rsidRDefault="00F3574A" w:rsidP="00D63079">
            <w:pPr>
              <w:jc w:val="both"/>
            </w:pPr>
          </w:p>
          <w:p w:rsidR="00F3574A" w:rsidRPr="001B676A" w:rsidRDefault="00F3574A" w:rsidP="00D63079">
            <w:pPr>
              <w:jc w:val="both"/>
            </w:pPr>
          </w:p>
        </w:tc>
        <w:tc>
          <w:tcPr>
            <w:tcW w:w="4217" w:type="dxa"/>
          </w:tcPr>
          <w:p w:rsidR="00F3574A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F3574A" w:rsidRDefault="00F3574A" w:rsidP="009F3B13">
      <w:pPr>
        <w:rPr>
          <w:sz w:val="26"/>
          <w:szCs w:val="26"/>
        </w:rPr>
      </w:pPr>
    </w:p>
    <w:p w:rsidR="00721050" w:rsidRDefault="00721050" w:rsidP="00721050">
      <w:pPr>
        <w:jc w:val="center"/>
        <w:rPr>
          <w:b/>
          <w:sz w:val="26"/>
          <w:szCs w:val="26"/>
        </w:rPr>
      </w:pPr>
    </w:p>
    <w:p w:rsidR="00D317DA" w:rsidRDefault="00D317DA" w:rsidP="00721050">
      <w:pPr>
        <w:jc w:val="center"/>
        <w:rPr>
          <w:b/>
          <w:sz w:val="26"/>
          <w:szCs w:val="26"/>
        </w:rPr>
      </w:pPr>
    </w:p>
    <w:p w:rsidR="00721050" w:rsidRPr="00997A92" w:rsidRDefault="00721050" w:rsidP="00721050">
      <w:pPr>
        <w:rPr>
          <w:b/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6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721050">
        <w:tc>
          <w:tcPr>
            <w:tcW w:w="675" w:type="dxa"/>
          </w:tcPr>
          <w:p w:rsidR="00721050" w:rsidRPr="001B676A" w:rsidRDefault="00721050" w:rsidP="00D63079">
            <w:pPr>
              <w:jc w:val="both"/>
            </w:pPr>
            <w:r w:rsidRPr="001B676A">
              <w:t>№</w:t>
            </w:r>
          </w:p>
          <w:p w:rsidR="00721050" w:rsidRPr="001B676A" w:rsidRDefault="00721050" w:rsidP="00D63079">
            <w:pPr>
              <w:jc w:val="both"/>
            </w:pPr>
            <w:r w:rsidRPr="001B676A">
              <w:t>п/п</w:t>
            </w:r>
          </w:p>
        </w:tc>
        <w:tc>
          <w:tcPr>
            <w:tcW w:w="4536" w:type="dxa"/>
          </w:tcPr>
          <w:p w:rsidR="00721050" w:rsidRPr="001B676A" w:rsidRDefault="00721050" w:rsidP="00D63079">
            <w:pPr>
              <w:jc w:val="both"/>
            </w:pPr>
            <w:r w:rsidRPr="001B676A">
              <w:t>Фамилия, имя, отчество члена участк</w:t>
            </w:r>
            <w:r w:rsidRPr="001B676A">
              <w:t>о</w:t>
            </w:r>
            <w:r w:rsidRPr="001B676A">
              <w:t>вой избирательной комиссии с правом решающего голоса</w:t>
            </w:r>
          </w:p>
        </w:tc>
        <w:tc>
          <w:tcPr>
            <w:tcW w:w="4359" w:type="dxa"/>
          </w:tcPr>
          <w:p w:rsidR="00721050" w:rsidRPr="001B676A" w:rsidRDefault="00721050" w:rsidP="00D63079">
            <w:pPr>
              <w:jc w:val="both"/>
            </w:pPr>
            <w:r w:rsidRPr="001B676A">
              <w:t xml:space="preserve">Субъект предложения кандидатуры в состав избирательной комиссии 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1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Бабий Татьяна Илларионовна</w:t>
            </w: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F3574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2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Белоусов Владимир Анатольевич</w:t>
            </w: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45762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45762A" w:rsidTr="0045762A">
        <w:trPr>
          <w:trHeight w:val="693"/>
        </w:trPr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3</w:t>
            </w:r>
          </w:p>
        </w:tc>
        <w:tc>
          <w:tcPr>
            <w:tcW w:w="4536" w:type="dxa"/>
          </w:tcPr>
          <w:p w:rsidR="0045762A" w:rsidRPr="001B676A" w:rsidRDefault="0045762A" w:rsidP="00F3574A">
            <w:pPr>
              <w:jc w:val="both"/>
            </w:pPr>
            <w:proofErr w:type="spellStart"/>
            <w:r w:rsidRPr="001B676A">
              <w:t>Вечь</w:t>
            </w:r>
            <w:proofErr w:type="spellEnd"/>
            <w:r w:rsidRPr="001B676A">
              <w:t xml:space="preserve"> Татьяна Викторовна</w:t>
            </w: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F3574A">
            <w:pPr>
              <w:jc w:val="both"/>
            </w:pPr>
            <w:r w:rsidRPr="001B676A">
              <w:t>Собрание избирателей по месту ж</w:t>
            </w:r>
            <w:r w:rsidRPr="001B676A">
              <w:t>и</w:t>
            </w:r>
            <w:r w:rsidRPr="001B676A">
              <w:t>тельства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4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Гнидина Евгения Владимировна</w:t>
            </w: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45762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5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Мартын Наталья Петровна</w:t>
            </w:r>
          </w:p>
          <w:p w:rsidR="0045762A" w:rsidRPr="001B676A" w:rsidRDefault="0045762A" w:rsidP="00D63079">
            <w:pPr>
              <w:jc w:val="both"/>
            </w:pP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D63079">
            <w:pPr>
              <w:jc w:val="both"/>
            </w:pPr>
            <w:r w:rsidRPr="001B676A">
              <w:t>Бюро  Совета  Регионального  отдел</w:t>
            </w:r>
            <w:r w:rsidRPr="001B676A">
              <w:t>е</w:t>
            </w:r>
            <w:r w:rsidRPr="001B676A">
              <w:t xml:space="preserve">ния  Политической партии </w:t>
            </w:r>
            <w:r w:rsidRPr="00E165CB">
              <w:rPr>
                <w:b/>
              </w:rPr>
              <w:t>СПРАВЕ</w:t>
            </w:r>
            <w:r w:rsidRPr="00E165CB">
              <w:rPr>
                <w:b/>
              </w:rPr>
              <w:t>Д</w:t>
            </w:r>
            <w:r w:rsidRPr="00E165CB">
              <w:rPr>
                <w:b/>
              </w:rPr>
              <w:t xml:space="preserve">ЛИВАЯ  РОССИЯ </w:t>
            </w:r>
            <w:r w:rsidRPr="001B676A">
              <w:t>в Алтайском крае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6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Михайлова Любовь Евгеньевна</w:t>
            </w:r>
          </w:p>
          <w:p w:rsidR="0045762A" w:rsidRPr="001B676A" w:rsidRDefault="0045762A" w:rsidP="00D63079">
            <w:pPr>
              <w:jc w:val="both"/>
            </w:pP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45762A" w:rsidTr="0045762A">
        <w:trPr>
          <w:trHeight w:val="599"/>
        </w:trPr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7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proofErr w:type="spellStart"/>
            <w:r w:rsidRPr="001B676A">
              <w:t>Пацуков</w:t>
            </w:r>
            <w:proofErr w:type="spellEnd"/>
            <w:r w:rsidRPr="001B676A">
              <w:t xml:space="preserve"> Максим Васильевич</w:t>
            </w: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45762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8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Попова Ирина Андреевна</w:t>
            </w:r>
          </w:p>
          <w:p w:rsidR="0045762A" w:rsidRPr="001B676A" w:rsidRDefault="0045762A" w:rsidP="00D63079">
            <w:pPr>
              <w:jc w:val="both"/>
            </w:pP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F3574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9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Сильченко Ольга Алексеевна</w:t>
            </w: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45762A">
            <w:pPr>
              <w:jc w:val="both"/>
            </w:pPr>
            <w:r w:rsidRPr="001B676A">
              <w:t>10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proofErr w:type="spellStart"/>
            <w:r w:rsidRPr="001B676A">
              <w:t>Худова</w:t>
            </w:r>
            <w:proofErr w:type="spellEnd"/>
            <w:r w:rsidRPr="001B676A">
              <w:t xml:space="preserve"> Лариса Геннадьевна</w:t>
            </w:r>
          </w:p>
          <w:p w:rsidR="0045762A" w:rsidRPr="001B676A" w:rsidRDefault="0045762A" w:rsidP="00D63079">
            <w:pPr>
              <w:jc w:val="both"/>
            </w:pP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D63079">
            <w:pPr>
              <w:jc w:val="both"/>
            </w:pPr>
            <w:r w:rsidRPr="001B676A">
              <w:t xml:space="preserve">Бюро комитета Заринского 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11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Цветкова Яна Сергеевна</w:t>
            </w:r>
          </w:p>
          <w:p w:rsidR="0045762A" w:rsidRPr="001B676A" w:rsidRDefault="0045762A" w:rsidP="00D63079">
            <w:pPr>
              <w:jc w:val="both"/>
            </w:pP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F3574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45762A" w:rsidTr="00721050">
        <w:tc>
          <w:tcPr>
            <w:tcW w:w="675" w:type="dxa"/>
          </w:tcPr>
          <w:p w:rsidR="0045762A" w:rsidRPr="001B676A" w:rsidRDefault="0045762A" w:rsidP="00D63079">
            <w:pPr>
              <w:jc w:val="both"/>
            </w:pPr>
            <w:r w:rsidRPr="001B676A">
              <w:t>12</w:t>
            </w:r>
          </w:p>
        </w:tc>
        <w:tc>
          <w:tcPr>
            <w:tcW w:w="4536" w:type="dxa"/>
          </w:tcPr>
          <w:p w:rsidR="0045762A" w:rsidRPr="001B676A" w:rsidRDefault="0045762A" w:rsidP="00D63079">
            <w:pPr>
              <w:jc w:val="both"/>
            </w:pPr>
            <w:r w:rsidRPr="001B676A">
              <w:t>Черновалов Константин Юрьевич</w:t>
            </w:r>
          </w:p>
          <w:p w:rsidR="0045762A" w:rsidRPr="001B676A" w:rsidRDefault="0045762A" w:rsidP="00D63079">
            <w:pPr>
              <w:jc w:val="both"/>
            </w:pPr>
          </w:p>
          <w:p w:rsidR="0045762A" w:rsidRPr="001B676A" w:rsidRDefault="0045762A" w:rsidP="00D63079">
            <w:pPr>
              <w:jc w:val="both"/>
            </w:pPr>
          </w:p>
        </w:tc>
        <w:tc>
          <w:tcPr>
            <w:tcW w:w="4359" w:type="dxa"/>
          </w:tcPr>
          <w:p w:rsidR="0045762A" w:rsidRPr="001B676A" w:rsidRDefault="0045762A" w:rsidP="0045762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45762A" w:rsidRDefault="0045762A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7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14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4D68FF">
        <w:tc>
          <w:tcPr>
            <w:tcW w:w="675" w:type="dxa"/>
          </w:tcPr>
          <w:p w:rsidR="00721050" w:rsidRPr="001B676A" w:rsidRDefault="00721050" w:rsidP="00D63079">
            <w:pPr>
              <w:jc w:val="both"/>
            </w:pPr>
            <w:r w:rsidRPr="001B676A">
              <w:t>№</w:t>
            </w:r>
          </w:p>
          <w:p w:rsidR="00721050" w:rsidRPr="001B676A" w:rsidRDefault="00721050" w:rsidP="00D63079">
            <w:pPr>
              <w:jc w:val="both"/>
            </w:pPr>
            <w:r w:rsidRPr="001B676A">
              <w:t>п/п</w:t>
            </w:r>
          </w:p>
        </w:tc>
        <w:tc>
          <w:tcPr>
            <w:tcW w:w="4536" w:type="dxa"/>
          </w:tcPr>
          <w:p w:rsidR="00721050" w:rsidRPr="001B676A" w:rsidRDefault="00721050" w:rsidP="00D63079">
            <w:pPr>
              <w:jc w:val="both"/>
            </w:pPr>
            <w:r w:rsidRPr="001B676A">
              <w:t>Фамилия, имя, отчество члена участк</w:t>
            </w:r>
            <w:r w:rsidRPr="001B676A">
              <w:t>о</w:t>
            </w:r>
            <w:r w:rsidRPr="001B676A">
              <w:t>вой избирательной комиссии с правом решающего голоса</w:t>
            </w:r>
          </w:p>
        </w:tc>
        <w:tc>
          <w:tcPr>
            <w:tcW w:w="4359" w:type="dxa"/>
          </w:tcPr>
          <w:p w:rsidR="00721050" w:rsidRPr="001B676A" w:rsidRDefault="00721050" w:rsidP="00D63079">
            <w:pPr>
              <w:jc w:val="both"/>
            </w:pPr>
            <w:r w:rsidRPr="001B676A">
              <w:t xml:space="preserve">Субъект предложения кандидатуры в состав избирательной комиссии </w:t>
            </w:r>
          </w:p>
        </w:tc>
      </w:tr>
      <w:tr w:rsidR="00223720" w:rsidTr="004D68FF">
        <w:trPr>
          <w:trHeight w:val="579"/>
        </w:trPr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Алексеев Дмитрий Викторович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45762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223720" w:rsidTr="004D68FF">
        <w:trPr>
          <w:trHeight w:val="559"/>
        </w:trPr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2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Вайгандт</w:t>
            </w:r>
            <w:proofErr w:type="spellEnd"/>
            <w:r w:rsidRPr="001B676A">
              <w:t xml:space="preserve"> Татьяна Ивановна</w:t>
            </w:r>
          </w:p>
        </w:tc>
        <w:tc>
          <w:tcPr>
            <w:tcW w:w="4359" w:type="dxa"/>
          </w:tcPr>
          <w:p w:rsidR="00223720" w:rsidRPr="001B676A" w:rsidRDefault="00223720" w:rsidP="0045762A">
            <w:pPr>
              <w:jc w:val="both"/>
            </w:pPr>
            <w:r w:rsidRPr="001B676A">
              <w:t>Собранием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3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Герасимова Инна Александровна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4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Горбач Анастасия Евгеньевна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D63079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5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Гордеев Владимир Викторович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45762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6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Зимнухова</w:t>
            </w:r>
            <w:proofErr w:type="spellEnd"/>
            <w:r w:rsidRPr="001B676A">
              <w:t xml:space="preserve"> Евгения Владимировна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Заринское</w:t>
            </w:r>
            <w:proofErr w:type="spellEnd"/>
            <w:r w:rsidRPr="001B676A">
              <w:t xml:space="preserve"> городское отделение комит</w:t>
            </w:r>
            <w:r w:rsidRPr="001B676A">
              <w:t>е</w:t>
            </w:r>
            <w:r w:rsidRPr="001B676A">
              <w:t xml:space="preserve">та политической партии </w:t>
            </w:r>
            <w:r w:rsidRPr="00E50CE5">
              <w:rPr>
                <w:b/>
              </w:rPr>
              <w:t>«КОММ</w:t>
            </w:r>
            <w:r w:rsidRPr="00E50CE5">
              <w:rPr>
                <w:b/>
              </w:rPr>
              <w:t>У</w:t>
            </w:r>
            <w:r w:rsidRPr="00E50CE5">
              <w:rPr>
                <w:b/>
              </w:rPr>
              <w:t>НИСТИЧЕСКАЯ ПАРТИЯ РО</w:t>
            </w:r>
            <w:r w:rsidRPr="00E50CE5">
              <w:rPr>
                <w:b/>
              </w:rPr>
              <w:t>С</w:t>
            </w:r>
            <w:r w:rsidRPr="00E50CE5">
              <w:rPr>
                <w:b/>
              </w:rPr>
              <w:t>СИЙСКОЙ ФЕДЕРАЦИИ»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7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Колташова</w:t>
            </w:r>
            <w:proofErr w:type="spellEnd"/>
            <w:r w:rsidRPr="001B676A">
              <w:t xml:space="preserve"> Татьяна Викторовна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45762A">
            <w:pPr>
              <w:jc w:val="both"/>
            </w:pPr>
            <w:r w:rsidRPr="001B676A">
              <w:t xml:space="preserve">Собрание избирателей  по месту работы 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8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Комогорова</w:t>
            </w:r>
            <w:proofErr w:type="spellEnd"/>
            <w:r w:rsidRPr="001B676A">
              <w:t xml:space="preserve"> Ольга Сергеевна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D18B7" w:rsidP="00D63079">
            <w:pPr>
              <w:jc w:val="both"/>
            </w:pPr>
            <w:r w:rsidRPr="00DB719C">
              <w:t>Бюро Регионального Совета  Алтайск</w:t>
            </w:r>
            <w:r w:rsidRPr="00DB719C">
              <w:t>о</w:t>
            </w:r>
            <w:r w:rsidRPr="00DB719C">
              <w:t xml:space="preserve">го  краевого регионального  отделения  </w:t>
            </w:r>
            <w:r>
              <w:t>Политической партии «</w:t>
            </w:r>
            <w:r w:rsidRPr="00DB719C">
              <w:t>Российская об</w:t>
            </w:r>
            <w:r w:rsidRPr="00DB719C">
              <w:t>ъ</w:t>
            </w:r>
            <w:r w:rsidRPr="00DB719C">
              <w:t>ед</w:t>
            </w:r>
            <w:r>
              <w:t xml:space="preserve">иненная демократическая партия </w:t>
            </w:r>
            <w:r w:rsidRPr="002D18B7">
              <w:rPr>
                <w:b/>
              </w:rPr>
              <w:t>«ЯБЛОКО»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9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Лисицкая Ярослава Сергеевна</w:t>
            </w:r>
          </w:p>
        </w:tc>
        <w:tc>
          <w:tcPr>
            <w:tcW w:w="4359" w:type="dxa"/>
          </w:tcPr>
          <w:p w:rsidR="00223720" w:rsidRPr="001B676A" w:rsidRDefault="00223720" w:rsidP="0045762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10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Ложкин Евгений Михайлович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45762A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11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Ломова Наталья Ивановна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D63079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12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Панкратьева Екатерина Борисовна</w:t>
            </w:r>
          </w:p>
        </w:tc>
        <w:tc>
          <w:tcPr>
            <w:tcW w:w="4359" w:type="dxa"/>
          </w:tcPr>
          <w:p w:rsidR="00223720" w:rsidRPr="001B676A" w:rsidRDefault="00223720" w:rsidP="00D63079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FC632E">
            <w:pPr>
              <w:jc w:val="both"/>
            </w:pPr>
            <w:r w:rsidRPr="001B676A">
              <w:t>13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Пушкарева Татьяна Александровна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223720" w:rsidTr="004D68FF">
        <w:trPr>
          <w:trHeight w:val="661"/>
        </w:trPr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14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Чупров Сергей Борисович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45762A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4D68FF" w:rsidRDefault="004D68FF" w:rsidP="009F3B13">
      <w:pPr>
        <w:rPr>
          <w:sz w:val="26"/>
          <w:szCs w:val="26"/>
        </w:rPr>
      </w:pPr>
    </w:p>
    <w:p w:rsidR="004D68FF" w:rsidRDefault="004D68FF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8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4D68FF">
        <w:tc>
          <w:tcPr>
            <w:tcW w:w="675" w:type="dxa"/>
          </w:tcPr>
          <w:p w:rsidR="00721050" w:rsidRPr="001B676A" w:rsidRDefault="00721050" w:rsidP="00D63079">
            <w:pPr>
              <w:jc w:val="both"/>
            </w:pPr>
            <w:r w:rsidRPr="001B676A">
              <w:t>№</w:t>
            </w:r>
          </w:p>
          <w:p w:rsidR="00721050" w:rsidRPr="001B676A" w:rsidRDefault="00721050" w:rsidP="00D63079">
            <w:pPr>
              <w:jc w:val="both"/>
            </w:pPr>
            <w:r w:rsidRPr="001B676A">
              <w:t>п/п</w:t>
            </w:r>
          </w:p>
        </w:tc>
        <w:tc>
          <w:tcPr>
            <w:tcW w:w="4536" w:type="dxa"/>
          </w:tcPr>
          <w:p w:rsidR="00721050" w:rsidRPr="001B676A" w:rsidRDefault="00721050" w:rsidP="00D63079">
            <w:pPr>
              <w:jc w:val="both"/>
            </w:pPr>
            <w:r w:rsidRPr="001B676A">
              <w:t>Фамилия, имя, отчество члена участк</w:t>
            </w:r>
            <w:r w:rsidRPr="001B676A">
              <w:t>о</w:t>
            </w:r>
            <w:r w:rsidRPr="001B676A">
              <w:t>вой избирательной комиссии с правом решающего голоса</w:t>
            </w:r>
          </w:p>
        </w:tc>
        <w:tc>
          <w:tcPr>
            <w:tcW w:w="4359" w:type="dxa"/>
          </w:tcPr>
          <w:p w:rsidR="00721050" w:rsidRPr="001B676A" w:rsidRDefault="00721050" w:rsidP="00D63079">
            <w:pPr>
              <w:jc w:val="both"/>
            </w:pPr>
            <w:r w:rsidRPr="001B676A">
              <w:t xml:space="preserve">Субъект предложения кандидатуры в состав избирательной комиссии 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Алёшина Ольга Геннадьевна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D63079">
            <w:pPr>
              <w:jc w:val="both"/>
            </w:pPr>
            <w:r w:rsidRPr="001B676A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2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Алишковская</w:t>
            </w:r>
            <w:proofErr w:type="spellEnd"/>
            <w:r w:rsidRPr="001B676A">
              <w:t xml:space="preserve"> Оксана Владимировна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223720">
            <w:pPr>
              <w:jc w:val="both"/>
            </w:pPr>
            <w:r w:rsidRPr="001B676A">
              <w:t>Собрание избирателей 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3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Брыжахина</w:t>
            </w:r>
            <w:proofErr w:type="spellEnd"/>
            <w:r w:rsidRPr="001B676A">
              <w:t xml:space="preserve"> Татьяна Анатольевна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223720">
            <w:pPr>
              <w:jc w:val="both"/>
            </w:pPr>
            <w:r w:rsidRPr="001B676A">
              <w:t>Собрание избирателей     по месту р</w:t>
            </w:r>
            <w:r w:rsidRPr="001B676A">
              <w:t>а</w:t>
            </w:r>
            <w:r w:rsidRPr="001B676A">
              <w:t>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4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Исаян</w:t>
            </w:r>
            <w:proofErr w:type="spellEnd"/>
            <w:r w:rsidRPr="001B676A">
              <w:t xml:space="preserve"> Татьяна Федоровна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2D18B7" w:rsidRDefault="002D18B7" w:rsidP="00D63079">
            <w:pPr>
              <w:jc w:val="both"/>
            </w:pPr>
            <w:r w:rsidRPr="00DB719C">
              <w:t>Бюро Регионального Совета  Алтайск</w:t>
            </w:r>
            <w:r w:rsidRPr="00DB719C">
              <w:t>о</w:t>
            </w:r>
            <w:r w:rsidRPr="00DB719C">
              <w:t xml:space="preserve">го  краевого регионального  отделения  </w:t>
            </w:r>
            <w:r>
              <w:t>Политической партии «</w:t>
            </w:r>
            <w:r w:rsidRPr="00DB719C">
              <w:t>Российская об</w:t>
            </w:r>
            <w:r w:rsidRPr="00DB719C">
              <w:t>ъ</w:t>
            </w:r>
            <w:r w:rsidRPr="00DB719C">
              <w:t>ед</w:t>
            </w:r>
            <w:r>
              <w:t xml:space="preserve">иненная демократическая партия </w:t>
            </w:r>
            <w:r w:rsidRPr="002D18B7">
              <w:rPr>
                <w:b/>
              </w:rPr>
              <w:t>«ЯБЛОКО»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5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Колесников Виталий Владимирович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223720">
            <w:pPr>
              <w:jc w:val="both"/>
            </w:pPr>
            <w:r w:rsidRPr="001B676A">
              <w:t>Собранием избирателей   по месту р</w:t>
            </w:r>
            <w:r w:rsidRPr="001B676A">
              <w:t>а</w:t>
            </w:r>
            <w:r w:rsidRPr="001B676A">
              <w:t>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6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Ломов Александр Константинович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223720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7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Сафрошкина</w:t>
            </w:r>
            <w:proofErr w:type="spellEnd"/>
            <w:r w:rsidRPr="001B676A">
              <w:t xml:space="preserve"> Елена Анатольевна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223720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8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Синицына Светлана Александровна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D63079">
            <w:pPr>
              <w:jc w:val="both"/>
            </w:pPr>
            <w:r w:rsidRPr="001B676A">
              <w:t>Бюро  Совета  Регионального  отдел</w:t>
            </w:r>
            <w:r w:rsidRPr="001B676A">
              <w:t>е</w:t>
            </w:r>
            <w:r w:rsidRPr="001B676A">
              <w:t xml:space="preserve">ния  Политической партии </w:t>
            </w:r>
            <w:r w:rsidRPr="00E165CB">
              <w:rPr>
                <w:b/>
              </w:rPr>
              <w:t>СПРАВЕ</w:t>
            </w:r>
            <w:r w:rsidRPr="00E165CB">
              <w:rPr>
                <w:b/>
              </w:rPr>
              <w:t>Д</w:t>
            </w:r>
            <w:r w:rsidRPr="00E165CB">
              <w:rPr>
                <w:b/>
              </w:rPr>
              <w:t>ЛИВАЯ  РОССИЯ</w:t>
            </w:r>
            <w:r w:rsidRPr="001B676A">
              <w:t xml:space="preserve"> в Алтайском крае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9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Степанюк</w:t>
            </w:r>
            <w:proofErr w:type="spellEnd"/>
            <w:r w:rsidRPr="001B676A">
              <w:t xml:space="preserve"> Наталья Федоровна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223720">
            <w:pPr>
              <w:jc w:val="both"/>
            </w:pPr>
            <w:r w:rsidRPr="001B676A">
              <w:t>Собрание избирателей  по месту ж</w:t>
            </w:r>
            <w:r w:rsidRPr="001B676A">
              <w:t>и</w:t>
            </w:r>
            <w:r w:rsidRPr="001B676A">
              <w:t>тельства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10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Хрящева Наталия Валерьевна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11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proofErr w:type="spellStart"/>
            <w:r w:rsidRPr="001B676A">
              <w:t>Чиркова</w:t>
            </w:r>
            <w:proofErr w:type="spellEnd"/>
            <w:r w:rsidRPr="001B676A">
              <w:t xml:space="preserve"> Ольга  Сергеевна</w:t>
            </w: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223720" w:rsidTr="004D68FF">
        <w:tc>
          <w:tcPr>
            <w:tcW w:w="675" w:type="dxa"/>
          </w:tcPr>
          <w:p w:rsidR="00223720" w:rsidRPr="001B676A" w:rsidRDefault="00223720" w:rsidP="00D63079">
            <w:pPr>
              <w:jc w:val="both"/>
            </w:pPr>
            <w:r w:rsidRPr="001B676A">
              <w:t>12</w:t>
            </w:r>
          </w:p>
        </w:tc>
        <w:tc>
          <w:tcPr>
            <w:tcW w:w="4536" w:type="dxa"/>
          </w:tcPr>
          <w:p w:rsidR="00223720" w:rsidRPr="001B676A" w:rsidRDefault="00223720" w:rsidP="00D63079">
            <w:pPr>
              <w:jc w:val="both"/>
            </w:pPr>
            <w:r w:rsidRPr="001B676A">
              <w:t>Шатунов Виталий Сергеевич</w:t>
            </w:r>
          </w:p>
          <w:p w:rsidR="00223720" w:rsidRPr="001B676A" w:rsidRDefault="00223720" w:rsidP="00D63079">
            <w:pPr>
              <w:jc w:val="both"/>
            </w:pPr>
          </w:p>
        </w:tc>
        <w:tc>
          <w:tcPr>
            <w:tcW w:w="4359" w:type="dxa"/>
          </w:tcPr>
          <w:p w:rsidR="00223720" w:rsidRPr="001B676A" w:rsidRDefault="00223720" w:rsidP="00223720">
            <w:pPr>
              <w:jc w:val="both"/>
            </w:pPr>
            <w:r w:rsidRPr="001B676A">
              <w:t>Собрание избирателей  по месту ж</w:t>
            </w:r>
            <w:r w:rsidRPr="001B676A">
              <w:t>и</w:t>
            </w:r>
            <w:r w:rsidRPr="001B676A">
              <w:t xml:space="preserve">тельства 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4D68FF" w:rsidRDefault="004D68FF" w:rsidP="009F3B13">
      <w:pPr>
        <w:rPr>
          <w:sz w:val="26"/>
          <w:szCs w:val="26"/>
        </w:rPr>
      </w:pPr>
    </w:p>
    <w:p w:rsidR="00721050" w:rsidRDefault="00721050" w:rsidP="00721050">
      <w:pPr>
        <w:rPr>
          <w:b/>
          <w:sz w:val="26"/>
          <w:szCs w:val="26"/>
        </w:rPr>
      </w:pPr>
    </w:p>
    <w:p w:rsidR="00D317DA" w:rsidRDefault="00D317DA" w:rsidP="00721050">
      <w:pPr>
        <w:rPr>
          <w:b/>
          <w:sz w:val="26"/>
          <w:szCs w:val="26"/>
        </w:rPr>
      </w:pPr>
    </w:p>
    <w:p w:rsidR="00D317DA" w:rsidRPr="00997A92" w:rsidRDefault="00D317DA" w:rsidP="00721050">
      <w:pPr>
        <w:rPr>
          <w:b/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38</w:t>
      </w:r>
      <w:r>
        <w:rPr>
          <w:b/>
          <w:sz w:val="26"/>
          <w:szCs w:val="26"/>
          <w:u w:val="single"/>
        </w:rPr>
        <w:t>9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 w:rsidRPr="001B676A">
              <w:t>№</w:t>
            </w:r>
          </w:p>
          <w:p w:rsidR="001B676A" w:rsidRPr="001B676A" w:rsidRDefault="001B676A" w:rsidP="00D63079">
            <w:pPr>
              <w:jc w:val="both"/>
            </w:pPr>
            <w:r w:rsidRPr="001B676A">
              <w:t>п/п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r w:rsidRPr="001B676A">
              <w:t>Фамилия, имя, отчество члена участк</w:t>
            </w:r>
            <w:r w:rsidRPr="001B676A">
              <w:t>о</w:t>
            </w:r>
            <w:r w:rsidRPr="001B676A">
              <w:t>вой избирательной комиссии с правом решающего голоса</w:t>
            </w: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 xml:space="preserve">Субъект предложения кандидатуры в состав избирательной комиссии 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r w:rsidRPr="001B676A">
              <w:t>Браун Елена Валерьевна</w:t>
            </w: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proofErr w:type="spellStart"/>
            <w:r w:rsidRPr="001B676A">
              <w:t>Дель</w:t>
            </w:r>
            <w:proofErr w:type="spellEnd"/>
            <w:r w:rsidRPr="001B676A">
              <w:t xml:space="preserve"> Наталья Владимировна</w:t>
            </w:r>
          </w:p>
          <w:p w:rsidR="001B676A" w:rsidRPr="001B676A" w:rsidRDefault="001B676A" w:rsidP="00D63079">
            <w:pPr>
              <w:jc w:val="both"/>
            </w:pPr>
          </w:p>
          <w:p w:rsidR="001B676A" w:rsidRPr="001B676A" w:rsidRDefault="001B676A" w:rsidP="00D63079">
            <w:pPr>
              <w:jc w:val="both"/>
            </w:pP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r w:rsidRPr="001B676A">
              <w:t>Жуйков Евгений Владимирович</w:t>
            </w: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>Собрание избирателей по месту работы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proofErr w:type="spellStart"/>
            <w:r w:rsidRPr="001B676A">
              <w:t>Землякова</w:t>
            </w:r>
            <w:proofErr w:type="spellEnd"/>
            <w:r w:rsidRPr="001B676A">
              <w:t xml:space="preserve"> Ирина Васильевна</w:t>
            </w: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proofErr w:type="spellStart"/>
            <w:r w:rsidRPr="001B676A">
              <w:t>Качесова</w:t>
            </w:r>
            <w:proofErr w:type="spellEnd"/>
            <w:r w:rsidRPr="001B676A">
              <w:t xml:space="preserve"> Валентина Николаевна</w:t>
            </w: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>Собрание избирателей  по месту ж</w:t>
            </w:r>
            <w:r w:rsidRPr="001B676A">
              <w:t>и</w:t>
            </w:r>
            <w:r w:rsidRPr="001B676A">
              <w:t>тельства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6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r w:rsidRPr="001B676A">
              <w:t>Лукин Геннадий Дмитриевич</w:t>
            </w:r>
          </w:p>
          <w:p w:rsidR="001B676A" w:rsidRPr="001B676A" w:rsidRDefault="001B676A" w:rsidP="00D63079">
            <w:pPr>
              <w:jc w:val="both"/>
            </w:pP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7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r w:rsidRPr="001B676A">
              <w:t>Макаренко Елена Борисовна</w:t>
            </w: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>Собрание избирателей  по месту работы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8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r w:rsidRPr="001B676A">
              <w:t>Малеева Татьяна Николаевна</w:t>
            </w:r>
          </w:p>
          <w:p w:rsidR="001B676A" w:rsidRPr="001B676A" w:rsidRDefault="001B676A" w:rsidP="00D63079">
            <w:pPr>
              <w:jc w:val="both"/>
            </w:pPr>
          </w:p>
          <w:p w:rsidR="001B676A" w:rsidRPr="001B676A" w:rsidRDefault="001B676A" w:rsidP="00D63079">
            <w:pPr>
              <w:jc w:val="both"/>
            </w:pP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2D18B7" w:rsidP="00D63079">
            <w:pPr>
              <w:jc w:val="both"/>
            </w:pPr>
            <w:r w:rsidRPr="00DB719C">
              <w:t>Бюро Регионального Совета  Алтайск</w:t>
            </w:r>
            <w:r w:rsidRPr="00DB719C">
              <w:t>о</w:t>
            </w:r>
            <w:r w:rsidRPr="00DB719C">
              <w:t xml:space="preserve">го  краевого регионального  отделения  </w:t>
            </w:r>
            <w:r>
              <w:t>Политической партии «</w:t>
            </w:r>
            <w:r w:rsidRPr="00DB719C">
              <w:t>Российская об</w:t>
            </w:r>
            <w:r w:rsidRPr="00DB719C">
              <w:t>ъ</w:t>
            </w:r>
            <w:r w:rsidRPr="00DB719C">
              <w:t>ед</w:t>
            </w:r>
            <w:r>
              <w:t xml:space="preserve">иненная демократическая партия </w:t>
            </w:r>
            <w:r w:rsidRPr="002D18B7">
              <w:rPr>
                <w:b/>
              </w:rPr>
              <w:t>«ЯБЛОКО»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9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proofErr w:type="spellStart"/>
            <w:r w:rsidRPr="001B676A">
              <w:t>Поддубный</w:t>
            </w:r>
            <w:proofErr w:type="spellEnd"/>
            <w:r w:rsidRPr="001B676A">
              <w:t xml:space="preserve"> Николай Григорьевич</w:t>
            </w:r>
          </w:p>
          <w:p w:rsidR="001B676A" w:rsidRPr="001B676A" w:rsidRDefault="001B676A" w:rsidP="00D63079">
            <w:pPr>
              <w:jc w:val="both"/>
            </w:pP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>Бюро  Совета  Регионального  отдел</w:t>
            </w:r>
            <w:r w:rsidRPr="001B676A">
              <w:t>е</w:t>
            </w:r>
            <w:r w:rsidRPr="001B676A">
              <w:t xml:space="preserve">ния  Политической партии </w:t>
            </w:r>
            <w:r w:rsidRPr="00E165CB">
              <w:rPr>
                <w:b/>
              </w:rPr>
              <w:t>СПРАВЕ</w:t>
            </w:r>
            <w:r w:rsidRPr="00E165CB">
              <w:rPr>
                <w:b/>
              </w:rPr>
              <w:t>Д</w:t>
            </w:r>
            <w:r w:rsidRPr="00E165CB">
              <w:rPr>
                <w:b/>
              </w:rPr>
              <w:t>ЛИВАЯ  РОССИЯ</w:t>
            </w:r>
            <w:r w:rsidRPr="001B676A">
              <w:t xml:space="preserve"> в Алтайском крае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10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proofErr w:type="spellStart"/>
            <w:r w:rsidRPr="001B676A">
              <w:t>Подшивалов</w:t>
            </w:r>
            <w:proofErr w:type="spellEnd"/>
            <w:r w:rsidRPr="001B676A">
              <w:t xml:space="preserve"> Дмитрий Борисович</w:t>
            </w:r>
          </w:p>
          <w:p w:rsidR="001B676A" w:rsidRPr="001B676A" w:rsidRDefault="001B676A" w:rsidP="00D63079">
            <w:pPr>
              <w:jc w:val="both"/>
            </w:pPr>
          </w:p>
          <w:p w:rsidR="001B676A" w:rsidRPr="001B676A" w:rsidRDefault="001B676A" w:rsidP="00D63079">
            <w:pPr>
              <w:jc w:val="both"/>
            </w:pPr>
          </w:p>
        </w:tc>
        <w:tc>
          <w:tcPr>
            <w:tcW w:w="4359" w:type="dxa"/>
          </w:tcPr>
          <w:p w:rsidR="001B676A" w:rsidRPr="001B676A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1B676A" w:rsidRPr="001B676A" w:rsidTr="004D68FF">
        <w:trPr>
          <w:trHeight w:val="757"/>
        </w:trPr>
        <w:tc>
          <w:tcPr>
            <w:tcW w:w="675" w:type="dxa"/>
          </w:tcPr>
          <w:p w:rsidR="001B676A" w:rsidRPr="001B676A" w:rsidRDefault="001B676A" w:rsidP="001B676A">
            <w:pPr>
              <w:jc w:val="both"/>
            </w:pPr>
            <w:r w:rsidRPr="001B676A">
              <w:t>1</w:t>
            </w:r>
            <w:r>
              <w:t>1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proofErr w:type="spellStart"/>
            <w:r w:rsidRPr="001B676A">
              <w:t>Солодовникова</w:t>
            </w:r>
            <w:proofErr w:type="spellEnd"/>
            <w:r w:rsidRPr="001B676A">
              <w:t xml:space="preserve"> Елена Олеговна</w:t>
            </w:r>
          </w:p>
        </w:tc>
        <w:tc>
          <w:tcPr>
            <w:tcW w:w="4359" w:type="dxa"/>
          </w:tcPr>
          <w:p w:rsidR="001B676A" w:rsidRPr="001B676A" w:rsidRDefault="001B676A" w:rsidP="001B676A">
            <w:pPr>
              <w:jc w:val="both"/>
            </w:pPr>
            <w:r w:rsidRPr="001B676A">
              <w:t>Собранием избирателей  по месту раб</w:t>
            </w:r>
            <w:r w:rsidRPr="001B676A">
              <w:t>о</w:t>
            </w:r>
            <w:r w:rsidRPr="001B676A">
              <w:t>ты</w:t>
            </w:r>
          </w:p>
        </w:tc>
      </w:tr>
      <w:tr w:rsidR="001B676A" w:rsidRPr="001B676A" w:rsidTr="004D68FF">
        <w:tc>
          <w:tcPr>
            <w:tcW w:w="675" w:type="dxa"/>
          </w:tcPr>
          <w:p w:rsidR="001B676A" w:rsidRPr="001B676A" w:rsidRDefault="001B676A" w:rsidP="00D63079">
            <w:pPr>
              <w:jc w:val="both"/>
            </w:pPr>
            <w:r>
              <w:t>12</w:t>
            </w:r>
          </w:p>
        </w:tc>
        <w:tc>
          <w:tcPr>
            <w:tcW w:w="4536" w:type="dxa"/>
          </w:tcPr>
          <w:p w:rsidR="001B676A" w:rsidRPr="001B676A" w:rsidRDefault="001B676A" w:rsidP="00D63079">
            <w:pPr>
              <w:jc w:val="both"/>
            </w:pPr>
            <w:proofErr w:type="spellStart"/>
            <w:r w:rsidRPr="001B676A">
              <w:t>Хован</w:t>
            </w:r>
            <w:proofErr w:type="spellEnd"/>
            <w:r w:rsidRPr="001B676A">
              <w:t xml:space="preserve"> Наталья Геннадьевна</w:t>
            </w:r>
          </w:p>
        </w:tc>
        <w:tc>
          <w:tcPr>
            <w:tcW w:w="4359" w:type="dxa"/>
          </w:tcPr>
          <w:p w:rsidR="001B676A" w:rsidRPr="001B676A" w:rsidRDefault="001B676A" w:rsidP="00D63079">
            <w:pPr>
              <w:jc w:val="both"/>
            </w:pPr>
            <w:r w:rsidRPr="001B676A">
              <w:t>Собрание избирателей по месту ж</w:t>
            </w:r>
            <w:r w:rsidRPr="001B676A">
              <w:t>и</w:t>
            </w:r>
            <w:r w:rsidRPr="001B676A">
              <w:t>тельства</w:t>
            </w:r>
          </w:p>
          <w:p w:rsidR="001B676A" w:rsidRPr="001B676A" w:rsidRDefault="001B676A" w:rsidP="00D63079">
            <w:pPr>
              <w:jc w:val="both"/>
            </w:pPr>
          </w:p>
        </w:tc>
      </w:tr>
    </w:tbl>
    <w:p w:rsidR="00721050" w:rsidRPr="001B676A" w:rsidRDefault="00721050" w:rsidP="009F3B13"/>
    <w:p w:rsidR="00721050" w:rsidRDefault="00721050" w:rsidP="009F3B13">
      <w:pPr>
        <w:rPr>
          <w:sz w:val="26"/>
          <w:szCs w:val="26"/>
        </w:rPr>
      </w:pPr>
    </w:p>
    <w:p w:rsidR="00FC632E" w:rsidRDefault="00FC632E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D317DA" w:rsidRDefault="00D317DA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721050" w:rsidRPr="00997A92" w:rsidRDefault="00721050" w:rsidP="00721050">
      <w:pPr>
        <w:rPr>
          <w:b/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>
        <w:rPr>
          <w:b/>
          <w:sz w:val="26"/>
          <w:szCs w:val="26"/>
          <w:u w:val="single"/>
        </w:rPr>
        <w:t>90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4D68FF">
        <w:tc>
          <w:tcPr>
            <w:tcW w:w="675" w:type="dxa"/>
          </w:tcPr>
          <w:p w:rsidR="00721050" w:rsidRPr="00FC632E" w:rsidRDefault="00721050" w:rsidP="00D63079">
            <w:pPr>
              <w:jc w:val="both"/>
            </w:pPr>
            <w:r w:rsidRPr="00FC632E">
              <w:t>№</w:t>
            </w:r>
          </w:p>
          <w:p w:rsidR="00721050" w:rsidRPr="00FC632E" w:rsidRDefault="00721050" w:rsidP="00D63079">
            <w:pPr>
              <w:jc w:val="both"/>
            </w:pPr>
            <w:r w:rsidRPr="00FC632E">
              <w:t>п/п</w:t>
            </w:r>
          </w:p>
        </w:tc>
        <w:tc>
          <w:tcPr>
            <w:tcW w:w="4536" w:type="dxa"/>
          </w:tcPr>
          <w:p w:rsidR="00721050" w:rsidRPr="00FC632E" w:rsidRDefault="00721050" w:rsidP="00D63079">
            <w:pPr>
              <w:jc w:val="both"/>
            </w:pPr>
            <w:r w:rsidRPr="00FC632E">
              <w:t>Фамилия, имя, отчество члена участк</w:t>
            </w:r>
            <w:r w:rsidRPr="00FC632E">
              <w:t>о</w:t>
            </w:r>
            <w:r w:rsidRPr="00FC632E">
              <w:t>вой избирательной комиссии с правом решающего голоса</w:t>
            </w:r>
          </w:p>
        </w:tc>
        <w:tc>
          <w:tcPr>
            <w:tcW w:w="4359" w:type="dxa"/>
          </w:tcPr>
          <w:p w:rsidR="00721050" w:rsidRPr="00FC632E" w:rsidRDefault="00721050" w:rsidP="00D63079">
            <w:pPr>
              <w:jc w:val="both"/>
            </w:pPr>
            <w:r w:rsidRPr="00FC632E">
              <w:t xml:space="preserve">Субъект предложения кандидатуры в состав избирательной комиссии 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 w:rsidRPr="00FC632E">
              <w:t>1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r w:rsidRPr="00FC632E">
              <w:t>Беспалова Лариса Ивановна</w:t>
            </w: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по месту работы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 w:rsidRPr="00FC632E">
              <w:t>2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proofErr w:type="spellStart"/>
            <w:r w:rsidRPr="00FC632E">
              <w:t>Габова</w:t>
            </w:r>
            <w:proofErr w:type="spellEnd"/>
            <w:r w:rsidRPr="00FC632E">
              <w:t xml:space="preserve"> Юлия Сергеевна</w:t>
            </w: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FC632E">
            <w:pPr>
              <w:jc w:val="both"/>
            </w:pPr>
            <w:r w:rsidRPr="00FC632E">
              <w:t>3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r w:rsidRPr="00FC632E">
              <w:t>Григорьев Евгений Анатольевич</w:t>
            </w: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по месту работы</w:t>
            </w:r>
          </w:p>
        </w:tc>
      </w:tr>
      <w:tr w:rsidR="00FC632E" w:rsidTr="004D68FF">
        <w:trPr>
          <w:trHeight w:val="683"/>
        </w:trPr>
        <w:tc>
          <w:tcPr>
            <w:tcW w:w="675" w:type="dxa"/>
          </w:tcPr>
          <w:p w:rsidR="00FC632E" w:rsidRPr="00FC632E" w:rsidRDefault="00FC632E" w:rsidP="00FC632E">
            <w:pPr>
              <w:jc w:val="both"/>
            </w:pPr>
            <w:r w:rsidRPr="00FC632E">
              <w:t>4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r w:rsidRPr="00FC632E">
              <w:t>Зыбин Алексей Михайлович</w:t>
            </w: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по месту работы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FC632E">
            <w:pPr>
              <w:jc w:val="both"/>
            </w:pPr>
            <w:r w:rsidRPr="00FC632E">
              <w:t>5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r w:rsidRPr="00FC632E">
              <w:t>Зыбина Оксана Владимировна</w:t>
            </w: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D63079">
            <w:pPr>
              <w:jc w:val="both"/>
            </w:pPr>
            <w:r w:rsidRPr="00FC632E">
              <w:t>Собрание избирателей по месту работы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>
              <w:t>6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proofErr w:type="spellStart"/>
            <w:r w:rsidRPr="00FC632E">
              <w:t>Иванчихина</w:t>
            </w:r>
            <w:proofErr w:type="spellEnd"/>
            <w:r w:rsidRPr="00FC632E">
              <w:t xml:space="preserve"> Светлана Александровна</w:t>
            </w: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D63079">
            <w:pPr>
              <w:jc w:val="both"/>
            </w:pPr>
            <w:r w:rsidRPr="00FC632E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>
              <w:t>7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proofErr w:type="spellStart"/>
            <w:r w:rsidRPr="00FC632E">
              <w:t>Кандакова</w:t>
            </w:r>
            <w:proofErr w:type="spellEnd"/>
            <w:r w:rsidRPr="00FC632E">
              <w:t xml:space="preserve"> Дина Сергеевна</w:t>
            </w: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по месту работы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>
              <w:t>8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r w:rsidRPr="00FC632E">
              <w:t>Королевских Татьяна Геннадьевна</w:t>
            </w: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FC632E" w:rsidTr="004D68FF">
        <w:trPr>
          <w:trHeight w:val="749"/>
        </w:trPr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>
              <w:t>9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r w:rsidRPr="00FC632E">
              <w:t>Кривицкая Надежда Григорьевна</w:t>
            </w: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по месту работы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>
              <w:t>10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r w:rsidRPr="00FC632E">
              <w:t>Левченко Валентина Леонидовна</w:t>
            </w:r>
          </w:p>
          <w:p w:rsidR="00FC632E" w:rsidRPr="00FC632E" w:rsidRDefault="00FC632E" w:rsidP="00D63079">
            <w:pPr>
              <w:jc w:val="both"/>
            </w:pP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 по месту работы</w:t>
            </w:r>
          </w:p>
        </w:tc>
      </w:tr>
      <w:tr w:rsidR="00FC632E" w:rsidTr="004D68FF">
        <w:trPr>
          <w:trHeight w:val="715"/>
        </w:trPr>
        <w:tc>
          <w:tcPr>
            <w:tcW w:w="675" w:type="dxa"/>
          </w:tcPr>
          <w:p w:rsidR="00FC632E" w:rsidRPr="00FC632E" w:rsidRDefault="00FC632E" w:rsidP="00FC632E">
            <w:pPr>
              <w:jc w:val="both"/>
            </w:pPr>
            <w:r w:rsidRPr="00FC632E">
              <w:t>1</w:t>
            </w:r>
            <w:r>
              <w:t>1</w:t>
            </w:r>
          </w:p>
        </w:tc>
        <w:tc>
          <w:tcPr>
            <w:tcW w:w="4536" w:type="dxa"/>
          </w:tcPr>
          <w:p w:rsidR="00FC632E" w:rsidRPr="00FC632E" w:rsidRDefault="00FC632E" w:rsidP="00D63079">
            <w:pPr>
              <w:jc w:val="both"/>
            </w:pPr>
            <w:proofErr w:type="spellStart"/>
            <w:r w:rsidRPr="00FC632E">
              <w:t>Урывкин</w:t>
            </w:r>
            <w:proofErr w:type="spellEnd"/>
            <w:r w:rsidRPr="00FC632E">
              <w:t xml:space="preserve"> Вячеслав Юрьевич</w:t>
            </w: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 по месту работы</w:t>
            </w:r>
          </w:p>
        </w:tc>
      </w:tr>
      <w:tr w:rsidR="00FC632E" w:rsidTr="004D68FF">
        <w:tc>
          <w:tcPr>
            <w:tcW w:w="675" w:type="dxa"/>
          </w:tcPr>
          <w:p w:rsidR="00FC632E" w:rsidRPr="00FC632E" w:rsidRDefault="00FC632E" w:rsidP="00D63079">
            <w:pPr>
              <w:jc w:val="both"/>
            </w:pPr>
            <w:r w:rsidRPr="00FC632E">
              <w:t>12</w:t>
            </w:r>
          </w:p>
        </w:tc>
        <w:tc>
          <w:tcPr>
            <w:tcW w:w="4536" w:type="dxa"/>
          </w:tcPr>
          <w:p w:rsidR="00FC632E" w:rsidRPr="00FC632E" w:rsidRDefault="00D317DA" w:rsidP="00D63079">
            <w:pPr>
              <w:jc w:val="both"/>
            </w:pPr>
            <w:r>
              <w:t>Черношта</w:t>
            </w:r>
            <w:r w:rsidR="00FC632E" w:rsidRPr="00FC632E">
              <w:t>н Артур Сергеевич</w:t>
            </w:r>
          </w:p>
          <w:p w:rsidR="00FC632E" w:rsidRPr="00FC632E" w:rsidRDefault="00FC632E" w:rsidP="00D63079">
            <w:pPr>
              <w:jc w:val="both"/>
            </w:pPr>
          </w:p>
        </w:tc>
        <w:tc>
          <w:tcPr>
            <w:tcW w:w="4359" w:type="dxa"/>
          </w:tcPr>
          <w:p w:rsidR="00FC632E" w:rsidRPr="00FC632E" w:rsidRDefault="00FC632E" w:rsidP="00FC632E">
            <w:pPr>
              <w:jc w:val="both"/>
            </w:pPr>
            <w:r w:rsidRPr="00FC632E">
              <w:t>Собрание избирателей по месту работы</w:t>
            </w:r>
          </w:p>
        </w:tc>
      </w:tr>
    </w:tbl>
    <w:p w:rsidR="00FC632E" w:rsidRDefault="00FC632E" w:rsidP="00721050">
      <w:pPr>
        <w:jc w:val="center"/>
        <w:rPr>
          <w:b/>
          <w:sz w:val="26"/>
          <w:szCs w:val="26"/>
        </w:rPr>
      </w:pPr>
    </w:p>
    <w:p w:rsidR="00FC632E" w:rsidRDefault="00FC632E" w:rsidP="00721050">
      <w:pPr>
        <w:jc w:val="center"/>
        <w:rPr>
          <w:b/>
          <w:sz w:val="26"/>
          <w:szCs w:val="26"/>
        </w:rPr>
      </w:pPr>
    </w:p>
    <w:p w:rsidR="001D6AF6" w:rsidRDefault="001D6AF6" w:rsidP="00721050">
      <w:pPr>
        <w:jc w:val="center"/>
        <w:rPr>
          <w:b/>
          <w:sz w:val="26"/>
          <w:szCs w:val="26"/>
        </w:rPr>
      </w:pPr>
    </w:p>
    <w:p w:rsidR="00FC632E" w:rsidRDefault="00FC632E" w:rsidP="00721050">
      <w:pPr>
        <w:jc w:val="center"/>
        <w:rPr>
          <w:b/>
          <w:sz w:val="26"/>
          <w:szCs w:val="26"/>
        </w:rPr>
      </w:pPr>
    </w:p>
    <w:p w:rsidR="00721050" w:rsidRDefault="00721050" w:rsidP="00721050">
      <w:pPr>
        <w:rPr>
          <w:b/>
          <w:sz w:val="26"/>
          <w:szCs w:val="26"/>
        </w:rPr>
      </w:pPr>
    </w:p>
    <w:p w:rsidR="005D662A" w:rsidRPr="00997A92" w:rsidRDefault="005D662A" w:rsidP="00721050">
      <w:pPr>
        <w:rPr>
          <w:b/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91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4D68FF">
        <w:tc>
          <w:tcPr>
            <w:tcW w:w="675" w:type="dxa"/>
          </w:tcPr>
          <w:p w:rsidR="00721050" w:rsidRPr="00CB66F1" w:rsidRDefault="00721050" w:rsidP="00D63079">
            <w:pPr>
              <w:jc w:val="both"/>
            </w:pPr>
            <w:r w:rsidRPr="00CB66F1">
              <w:t>№</w:t>
            </w:r>
          </w:p>
          <w:p w:rsidR="00721050" w:rsidRPr="00CB66F1" w:rsidRDefault="00721050" w:rsidP="00D63079">
            <w:pPr>
              <w:jc w:val="both"/>
            </w:pPr>
            <w:r w:rsidRPr="00CB66F1">
              <w:t>п/п</w:t>
            </w:r>
          </w:p>
        </w:tc>
        <w:tc>
          <w:tcPr>
            <w:tcW w:w="4536" w:type="dxa"/>
          </w:tcPr>
          <w:p w:rsidR="00721050" w:rsidRPr="00CB66F1" w:rsidRDefault="00721050" w:rsidP="00D63079">
            <w:pPr>
              <w:jc w:val="both"/>
            </w:pPr>
            <w:r w:rsidRPr="00CB66F1">
              <w:t>Фамилия, имя, отчество члена участк</w:t>
            </w:r>
            <w:r w:rsidRPr="00CB66F1">
              <w:t>о</w:t>
            </w:r>
            <w:r w:rsidRPr="00CB66F1">
              <w:t>вой избирательной комиссии с правом решающего голоса</w:t>
            </w:r>
          </w:p>
        </w:tc>
        <w:tc>
          <w:tcPr>
            <w:tcW w:w="4359" w:type="dxa"/>
          </w:tcPr>
          <w:p w:rsidR="00721050" w:rsidRPr="00CB66F1" w:rsidRDefault="00721050" w:rsidP="00D63079">
            <w:pPr>
              <w:jc w:val="both"/>
            </w:pPr>
            <w:r w:rsidRPr="00CB66F1">
              <w:t xml:space="preserve">Субъект предложения кандидатуры в состав избирательной комиссии 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Бердышев Денис Геннадьевич</w:t>
            </w:r>
          </w:p>
          <w:p w:rsidR="00CB66F1" w:rsidRPr="00CB66F1" w:rsidRDefault="00CB66F1" w:rsidP="00D63079">
            <w:pPr>
              <w:jc w:val="both"/>
            </w:pP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CB66F1" w:rsidP="00CB66F1">
            <w:pPr>
              <w:jc w:val="both"/>
            </w:pPr>
            <w:r w:rsidRPr="00CB66F1">
              <w:t>Собранием избирателей  по месту раб</w:t>
            </w:r>
            <w:r w:rsidRPr="00CB66F1">
              <w:t>о</w:t>
            </w:r>
            <w:r w:rsidRPr="00CB66F1">
              <w:t>ты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Боровых Владимир Николаевич</w:t>
            </w:r>
          </w:p>
          <w:p w:rsidR="00CB66F1" w:rsidRPr="00CB66F1" w:rsidRDefault="00CB66F1" w:rsidP="00D63079">
            <w:pPr>
              <w:jc w:val="both"/>
            </w:pP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2D18B7" w:rsidRDefault="002D18B7" w:rsidP="00D63079">
            <w:pPr>
              <w:jc w:val="both"/>
            </w:pPr>
            <w:r w:rsidRPr="00DB719C">
              <w:t>Бюро Регионального Совета  Алтайск</w:t>
            </w:r>
            <w:r w:rsidRPr="00DB719C">
              <w:t>о</w:t>
            </w:r>
            <w:r w:rsidRPr="00DB719C">
              <w:t xml:space="preserve">го  краевого регионального  отделения  </w:t>
            </w:r>
            <w:r>
              <w:t>Политической партии «</w:t>
            </w:r>
            <w:r w:rsidRPr="00DB719C">
              <w:t>Российская об</w:t>
            </w:r>
            <w:r w:rsidRPr="00DB719C">
              <w:t>ъ</w:t>
            </w:r>
            <w:r w:rsidRPr="00DB719C">
              <w:t>ед</w:t>
            </w:r>
            <w:r>
              <w:t xml:space="preserve">иненная демократическая партия </w:t>
            </w:r>
            <w:r w:rsidRPr="002D18B7">
              <w:rPr>
                <w:b/>
              </w:rPr>
              <w:t>«ЯБЛОКО»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Вебер Марина Викторовна</w:t>
            </w:r>
          </w:p>
          <w:p w:rsidR="00CB66F1" w:rsidRPr="00CB66F1" w:rsidRDefault="00CB66F1" w:rsidP="00D63079">
            <w:pPr>
              <w:jc w:val="both"/>
            </w:pP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CB66F1" w:rsidP="00D63079">
            <w:pPr>
              <w:jc w:val="both"/>
            </w:pPr>
            <w:r w:rsidRPr="00CB66F1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proofErr w:type="spellStart"/>
            <w:r w:rsidRPr="00CB66F1">
              <w:t>Дисюн</w:t>
            </w:r>
            <w:proofErr w:type="spellEnd"/>
            <w:r w:rsidRPr="00CB66F1">
              <w:t xml:space="preserve"> Юлия Геннадьевна</w:t>
            </w: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CB66F1" w:rsidP="00CB66F1">
            <w:pPr>
              <w:jc w:val="both"/>
            </w:pPr>
            <w:r w:rsidRPr="00CB66F1">
              <w:t>Собрание избирателей по месту работы</w:t>
            </w:r>
          </w:p>
        </w:tc>
      </w:tr>
      <w:tr w:rsidR="00CB66F1" w:rsidTr="004D68FF">
        <w:trPr>
          <w:trHeight w:val="675"/>
        </w:trPr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proofErr w:type="spellStart"/>
            <w:r w:rsidRPr="00CB66F1">
              <w:t>Добрыгина</w:t>
            </w:r>
            <w:proofErr w:type="spellEnd"/>
            <w:r w:rsidRPr="00CB66F1">
              <w:t xml:space="preserve"> Ирина Яковлевна</w:t>
            </w:r>
          </w:p>
        </w:tc>
        <w:tc>
          <w:tcPr>
            <w:tcW w:w="4359" w:type="dxa"/>
          </w:tcPr>
          <w:p w:rsidR="00CB66F1" w:rsidRPr="00CB66F1" w:rsidRDefault="00CB66F1" w:rsidP="00D63079">
            <w:pPr>
              <w:jc w:val="both"/>
            </w:pPr>
            <w:r w:rsidRPr="00CB66F1">
              <w:t>Собрание избирателей по месту работы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6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Зайцев Михаил Владимирович</w:t>
            </w: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CB66F1" w:rsidP="00FC632E">
            <w:pPr>
              <w:jc w:val="both"/>
            </w:pPr>
            <w:r w:rsidRPr="00CB66F1">
              <w:t>Собрание избирателей по месту работы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7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Зайцева Татьяна Николаевна</w:t>
            </w: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CB66F1" w:rsidP="00CB66F1">
            <w:pPr>
              <w:jc w:val="both"/>
            </w:pPr>
            <w:r w:rsidRPr="00CB66F1">
              <w:t>Собранием избирателей по месту раб</w:t>
            </w:r>
            <w:r w:rsidRPr="00CB66F1">
              <w:t>о</w:t>
            </w:r>
            <w:r w:rsidRPr="00CB66F1">
              <w:t>ты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8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proofErr w:type="spellStart"/>
            <w:r w:rsidRPr="00CB66F1">
              <w:t>Крайнерт</w:t>
            </w:r>
            <w:proofErr w:type="spellEnd"/>
            <w:r w:rsidRPr="00CB66F1">
              <w:t xml:space="preserve"> Марина Владиславовна</w:t>
            </w:r>
          </w:p>
        </w:tc>
        <w:tc>
          <w:tcPr>
            <w:tcW w:w="4359" w:type="dxa"/>
          </w:tcPr>
          <w:p w:rsidR="00CB66F1" w:rsidRPr="00CB66F1" w:rsidRDefault="00CB66F1" w:rsidP="00CB66F1">
            <w:pPr>
              <w:jc w:val="both"/>
            </w:pPr>
            <w:r w:rsidRPr="00CB66F1">
              <w:t>Собрание избирателей по месту работы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9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Кукина Татьяна Валерьевна</w:t>
            </w:r>
          </w:p>
          <w:p w:rsidR="00CB66F1" w:rsidRPr="00CB66F1" w:rsidRDefault="00CB66F1" w:rsidP="00D63079">
            <w:pPr>
              <w:jc w:val="both"/>
            </w:pP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10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Литвиненко Валентина Николаевна</w:t>
            </w:r>
          </w:p>
          <w:p w:rsidR="00CB66F1" w:rsidRPr="00CB66F1" w:rsidRDefault="00CB66F1" w:rsidP="00D63079">
            <w:pPr>
              <w:jc w:val="both"/>
            </w:pP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CB66F1" w:rsidP="00CB66F1">
            <w:pPr>
              <w:jc w:val="both"/>
            </w:pPr>
            <w:r w:rsidRPr="00CB66F1">
              <w:t>Собрание избирателей по месту ж</w:t>
            </w:r>
            <w:r w:rsidRPr="00CB66F1">
              <w:t>и</w:t>
            </w:r>
            <w:r w:rsidRPr="00CB66F1">
              <w:t>тельства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CB66F1">
            <w:pPr>
              <w:jc w:val="both"/>
            </w:pPr>
            <w:r w:rsidRPr="00CB66F1">
              <w:t>1</w:t>
            </w:r>
            <w:r>
              <w:t>1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r w:rsidRPr="00CB66F1">
              <w:t>Максименко Алена Геннадьевна</w:t>
            </w:r>
          </w:p>
          <w:p w:rsidR="00CB66F1" w:rsidRPr="00CB66F1" w:rsidRDefault="00CB66F1" w:rsidP="00D63079">
            <w:pPr>
              <w:jc w:val="both"/>
            </w:pP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CB66F1" w:rsidP="00CB66F1">
            <w:pPr>
              <w:jc w:val="both"/>
            </w:pPr>
            <w:r w:rsidRPr="00CB66F1">
              <w:t>Собрание избирателей по месту работы</w:t>
            </w:r>
          </w:p>
        </w:tc>
      </w:tr>
      <w:tr w:rsidR="00CB66F1" w:rsidTr="004D68FF">
        <w:tc>
          <w:tcPr>
            <w:tcW w:w="675" w:type="dxa"/>
          </w:tcPr>
          <w:p w:rsidR="00CB66F1" w:rsidRPr="00CB66F1" w:rsidRDefault="00CB66F1" w:rsidP="00D63079">
            <w:pPr>
              <w:jc w:val="both"/>
            </w:pPr>
            <w:r>
              <w:t>12</w:t>
            </w:r>
          </w:p>
        </w:tc>
        <w:tc>
          <w:tcPr>
            <w:tcW w:w="4536" w:type="dxa"/>
          </w:tcPr>
          <w:p w:rsidR="00CB66F1" w:rsidRPr="00CB66F1" w:rsidRDefault="00CB66F1" w:rsidP="00D63079">
            <w:pPr>
              <w:jc w:val="both"/>
            </w:pPr>
            <w:proofErr w:type="spellStart"/>
            <w:r w:rsidRPr="00CB66F1">
              <w:t>Черний</w:t>
            </w:r>
            <w:proofErr w:type="spellEnd"/>
            <w:r w:rsidRPr="00CB66F1">
              <w:t xml:space="preserve"> Виталий Сергеевич</w:t>
            </w:r>
          </w:p>
          <w:p w:rsidR="00CB66F1" w:rsidRPr="00CB66F1" w:rsidRDefault="00CB66F1" w:rsidP="00D63079">
            <w:pPr>
              <w:jc w:val="both"/>
            </w:pPr>
          </w:p>
          <w:p w:rsidR="00CB66F1" w:rsidRPr="00CB66F1" w:rsidRDefault="00CB66F1" w:rsidP="00D63079">
            <w:pPr>
              <w:jc w:val="both"/>
            </w:pPr>
          </w:p>
        </w:tc>
        <w:tc>
          <w:tcPr>
            <w:tcW w:w="4359" w:type="dxa"/>
          </w:tcPr>
          <w:p w:rsidR="00CB66F1" w:rsidRPr="00CB66F1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4D68FF" w:rsidRDefault="004D68FF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>2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4D68FF">
        <w:tc>
          <w:tcPr>
            <w:tcW w:w="675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члена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ковой избирательной комиссии с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r w:rsidRPr="00DB719C">
              <w:t>Баранникова Лариса Васильевна</w:t>
            </w:r>
          </w:p>
          <w:p w:rsidR="00D515C3" w:rsidRDefault="00D515C3" w:rsidP="00D63079">
            <w:pPr>
              <w:jc w:val="both"/>
            </w:pPr>
          </w:p>
          <w:p w:rsidR="00D515C3" w:rsidRPr="00DB719C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DB719C" w:rsidRDefault="00D515C3" w:rsidP="00D63079">
            <w:pPr>
              <w:jc w:val="both"/>
            </w:pPr>
            <w:r w:rsidRPr="00DB719C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r w:rsidRPr="00DB719C">
              <w:t>Иванова Олеся Сергеевна</w:t>
            </w:r>
          </w:p>
          <w:p w:rsidR="00D515C3" w:rsidRDefault="00D515C3" w:rsidP="00D63079">
            <w:pPr>
              <w:jc w:val="both"/>
            </w:pPr>
          </w:p>
          <w:p w:rsidR="00D515C3" w:rsidRPr="00DB719C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DB719C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proofErr w:type="spellStart"/>
            <w:r>
              <w:t>Кикоть</w:t>
            </w:r>
            <w:proofErr w:type="spellEnd"/>
            <w:r>
              <w:t xml:space="preserve"> Людмила Георгиевна</w:t>
            </w:r>
          </w:p>
          <w:p w:rsidR="00D515C3" w:rsidRDefault="00D515C3" w:rsidP="00D63079">
            <w:pPr>
              <w:jc w:val="both"/>
            </w:pPr>
          </w:p>
          <w:p w:rsidR="00D515C3" w:rsidRPr="00DB719C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DB719C" w:rsidRDefault="002D18B7" w:rsidP="00D63079">
            <w:pPr>
              <w:jc w:val="both"/>
            </w:pPr>
            <w:r w:rsidRPr="00DB719C">
              <w:t>Бюро Регионального Совета  Алтайск</w:t>
            </w:r>
            <w:r w:rsidRPr="00DB719C">
              <w:t>о</w:t>
            </w:r>
            <w:r w:rsidRPr="00DB719C">
              <w:t xml:space="preserve">го  краевого регионального  отделения  </w:t>
            </w:r>
            <w:r>
              <w:t>Политической партии «</w:t>
            </w:r>
            <w:r w:rsidRPr="00DB719C">
              <w:t>Российская об</w:t>
            </w:r>
            <w:r w:rsidRPr="00DB719C">
              <w:t>ъ</w:t>
            </w:r>
            <w:r w:rsidRPr="00DB719C">
              <w:t>ед</w:t>
            </w:r>
            <w:r>
              <w:t xml:space="preserve">иненная демократическая партия </w:t>
            </w:r>
            <w:r w:rsidRPr="002D18B7">
              <w:rPr>
                <w:b/>
              </w:rPr>
              <w:t>«ЯБЛОКО»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D515C3" w:rsidRPr="00DB719C" w:rsidRDefault="00D515C3" w:rsidP="00D63079">
            <w:pPr>
              <w:jc w:val="both"/>
            </w:pPr>
            <w:proofErr w:type="spellStart"/>
            <w:r>
              <w:t>Кочемаева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4359" w:type="dxa"/>
          </w:tcPr>
          <w:p w:rsidR="00D515C3" w:rsidRPr="00DB719C" w:rsidRDefault="00D515C3" w:rsidP="00D515C3">
            <w:pPr>
              <w:jc w:val="both"/>
            </w:pPr>
            <w:r>
              <w:t>Собранием избирателей по месту раб</w:t>
            </w:r>
            <w:r>
              <w:t>о</w:t>
            </w:r>
            <w:r>
              <w:t>ты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r w:rsidRPr="00DB719C">
              <w:t>Мартын Юрий Андреевич</w:t>
            </w:r>
          </w:p>
          <w:p w:rsidR="00D515C3" w:rsidRDefault="00D515C3" w:rsidP="00D63079">
            <w:pPr>
              <w:jc w:val="both"/>
            </w:pPr>
          </w:p>
          <w:p w:rsidR="00D515C3" w:rsidRPr="00DB719C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DB719C" w:rsidRDefault="00D515C3" w:rsidP="00D63079">
            <w:pPr>
              <w:jc w:val="both"/>
            </w:pPr>
            <w:r w:rsidRPr="00DB719C">
              <w:t>Бюро  Совета  Регионального  отдел</w:t>
            </w:r>
            <w:r w:rsidRPr="00DB719C">
              <w:t>е</w:t>
            </w:r>
            <w:r w:rsidRPr="00DB719C">
              <w:t xml:space="preserve">ния  Политической партии </w:t>
            </w:r>
            <w:r w:rsidRPr="00E165CB">
              <w:rPr>
                <w:b/>
              </w:rPr>
              <w:t>СПРАВЕ</w:t>
            </w:r>
            <w:r w:rsidRPr="00E165CB">
              <w:rPr>
                <w:b/>
              </w:rPr>
              <w:t>Д</w:t>
            </w:r>
            <w:r w:rsidRPr="00E165CB">
              <w:rPr>
                <w:b/>
              </w:rPr>
              <w:t>ЛИВАЯ  РОССИЯ</w:t>
            </w:r>
            <w:r w:rsidRPr="00DB719C">
              <w:t xml:space="preserve"> в Алтайском крае </w:t>
            </w:r>
          </w:p>
        </w:tc>
      </w:tr>
      <w:tr w:rsidR="00D515C3" w:rsidTr="003E57B5">
        <w:trPr>
          <w:trHeight w:val="489"/>
        </w:trPr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D515C3" w:rsidRPr="00ED5C5F" w:rsidRDefault="00D515C3" w:rsidP="00D63079">
            <w:pPr>
              <w:jc w:val="both"/>
            </w:pPr>
            <w:r w:rsidRPr="00ED5C5F">
              <w:t>Нецветаева Наталья Павловна</w:t>
            </w:r>
          </w:p>
        </w:tc>
        <w:tc>
          <w:tcPr>
            <w:tcW w:w="4359" w:type="dxa"/>
          </w:tcPr>
          <w:p w:rsidR="00D515C3" w:rsidRPr="00ED5C5F" w:rsidRDefault="00D515C3" w:rsidP="00CB66F1">
            <w:pPr>
              <w:jc w:val="both"/>
            </w:pPr>
            <w:r w:rsidRPr="00ED5C5F">
              <w:t xml:space="preserve">Собрание избирателей </w:t>
            </w:r>
            <w:r>
              <w:t xml:space="preserve"> по месту работы</w:t>
            </w:r>
          </w:p>
        </w:tc>
      </w:tr>
      <w:tr w:rsidR="00D515C3" w:rsidTr="003E57B5">
        <w:trPr>
          <w:trHeight w:val="709"/>
        </w:trPr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r>
              <w:t>Никонов Сергей Владимирович</w:t>
            </w:r>
          </w:p>
        </w:tc>
        <w:tc>
          <w:tcPr>
            <w:tcW w:w="4359" w:type="dxa"/>
          </w:tcPr>
          <w:p w:rsidR="00D515C3" w:rsidRPr="00DB719C" w:rsidRDefault="00D515C3" w:rsidP="00D63079">
            <w:pPr>
              <w:jc w:val="both"/>
            </w:pPr>
            <w:r>
              <w:t>Собранием избирателей по месту раб</w:t>
            </w:r>
            <w:r>
              <w:t>о</w:t>
            </w:r>
            <w:r>
              <w:t>ты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r>
              <w:t>Овчинников Андрей Викторович</w:t>
            </w:r>
          </w:p>
          <w:p w:rsidR="00D515C3" w:rsidRDefault="00D515C3" w:rsidP="00D63079">
            <w:pPr>
              <w:jc w:val="both"/>
            </w:pPr>
          </w:p>
          <w:p w:rsidR="00D515C3" w:rsidRPr="00DB719C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DB719C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r>
              <w:t>Стрельникова Галина Александровна</w:t>
            </w:r>
          </w:p>
          <w:p w:rsidR="00D515C3" w:rsidRDefault="00D515C3" w:rsidP="00D63079">
            <w:pPr>
              <w:jc w:val="both"/>
            </w:pPr>
          </w:p>
          <w:p w:rsidR="00D515C3" w:rsidRPr="00ED5C5F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AC1832" w:rsidRDefault="00D515C3" w:rsidP="006935C3">
            <w:pPr>
              <w:jc w:val="both"/>
              <w:rPr>
                <w:b/>
              </w:rPr>
            </w:pPr>
            <w:r w:rsidRPr="00DB719C">
              <w:t xml:space="preserve">Собрание избирателей </w:t>
            </w:r>
            <w:r>
              <w:rPr>
                <w:sz w:val="22"/>
                <w:szCs w:val="22"/>
              </w:rPr>
              <w:t>по месту жител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proofErr w:type="spellStart"/>
            <w:r>
              <w:t>Чепрасов</w:t>
            </w:r>
            <w:proofErr w:type="spellEnd"/>
            <w:r>
              <w:t xml:space="preserve"> Иван Васильевич</w:t>
            </w:r>
          </w:p>
          <w:p w:rsidR="00D515C3" w:rsidRPr="00DB719C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DB719C" w:rsidRDefault="00D515C3" w:rsidP="006935C3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Светлана Юрьевна</w:t>
            </w:r>
          </w:p>
          <w:p w:rsidR="00D515C3" w:rsidRPr="00DB719C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DB719C" w:rsidRDefault="00D515C3" w:rsidP="00D515C3">
            <w:pPr>
              <w:jc w:val="both"/>
            </w:pPr>
            <w:r w:rsidRPr="00DB719C">
              <w:t xml:space="preserve">Собрание избирателей  </w:t>
            </w:r>
            <w:r>
              <w:t>по месту работы</w:t>
            </w:r>
          </w:p>
        </w:tc>
      </w:tr>
      <w:tr w:rsidR="00D515C3" w:rsidTr="004D68FF">
        <w:tc>
          <w:tcPr>
            <w:tcW w:w="675" w:type="dxa"/>
          </w:tcPr>
          <w:p w:rsidR="00D515C3" w:rsidRDefault="003E57B5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D515C3" w:rsidRDefault="00D515C3" w:rsidP="00D63079">
            <w:pPr>
              <w:jc w:val="both"/>
            </w:pPr>
            <w:proofErr w:type="spellStart"/>
            <w:r>
              <w:t>Шаманаева</w:t>
            </w:r>
            <w:proofErr w:type="spellEnd"/>
            <w:r>
              <w:t xml:space="preserve"> Олеся Юрьевна</w:t>
            </w:r>
          </w:p>
          <w:p w:rsidR="00D515C3" w:rsidRPr="00246E08" w:rsidRDefault="00D515C3" w:rsidP="00D63079">
            <w:pPr>
              <w:jc w:val="both"/>
            </w:pPr>
          </w:p>
        </w:tc>
        <w:tc>
          <w:tcPr>
            <w:tcW w:w="4359" w:type="dxa"/>
          </w:tcPr>
          <w:p w:rsidR="00D515C3" w:rsidRPr="00246E08" w:rsidRDefault="00D515C3" w:rsidP="00CB66F1">
            <w:pPr>
              <w:jc w:val="both"/>
            </w:pPr>
            <w:r w:rsidRPr="00246E08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3E57B5" w:rsidRDefault="003E57B5" w:rsidP="009F3B13">
      <w:pPr>
        <w:rPr>
          <w:sz w:val="26"/>
          <w:szCs w:val="26"/>
        </w:rPr>
      </w:pPr>
    </w:p>
    <w:p w:rsidR="003E57B5" w:rsidRDefault="003E57B5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93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296AF8">
        <w:tc>
          <w:tcPr>
            <w:tcW w:w="675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члена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ковой избирательной комиссии с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 w:rsidRPr="00DB719C">
              <w:t xml:space="preserve">Воеводская Жанна </w:t>
            </w:r>
            <w:proofErr w:type="spellStart"/>
            <w:r w:rsidRPr="00DB719C">
              <w:t>Геральдовна</w:t>
            </w:r>
            <w:proofErr w:type="spellEnd"/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3E57B5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 w:rsidRPr="00DB719C">
              <w:t>Головко Александр Сергеевич</w:t>
            </w: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D63079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  <w:p w:rsidR="00296AF8" w:rsidRPr="00DB719C" w:rsidRDefault="00296AF8" w:rsidP="00D63079">
            <w:pPr>
              <w:jc w:val="both"/>
            </w:pP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>
              <w:t>Иль Наталья Викторовна</w:t>
            </w: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296AF8">
            <w:pPr>
              <w:jc w:val="both"/>
            </w:pPr>
            <w:r w:rsidRPr="00DB719C">
              <w:t xml:space="preserve">Собрание  избирателей </w:t>
            </w:r>
            <w:r>
              <w:t>по месту работы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 w:rsidRPr="00246E08">
              <w:t>Колесова Ольга Михайловна</w:t>
            </w:r>
          </w:p>
          <w:p w:rsidR="00296AF8" w:rsidRDefault="00296AF8" w:rsidP="00D63079">
            <w:pPr>
              <w:jc w:val="both"/>
            </w:pPr>
          </w:p>
          <w:p w:rsidR="00296AF8" w:rsidRPr="00246E08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AC1832" w:rsidRDefault="00296AF8" w:rsidP="00296AF8">
            <w:pPr>
              <w:jc w:val="both"/>
              <w:rPr>
                <w:b/>
              </w:rPr>
            </w:pPr>
            <w:r w:rsidRPr="00DB719C">
              <w:t xml:space="preserve">Собрание  избирателей  </w:t>
            </w:r>
            <w:r>
              <w:t>по месту раб</w:t>
            </w:r>
            <w:r>
              <w:t>о</w:t>
            </w:r>
            <w:r>
              <w:t>ты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proofErr w:type="spellStart"/>
            <w:r>
              <w:t>Коновальцева</w:t>
            </w:r>
            <w:proofErr w:type="spellEnd"/>
            <w:r>
              <w:t xml:space="preserve"> Валентина Валерьевна</w:t>
            </w:r>
          </w:p>
          <w:p w:rsidR="00296AF8" w:rsidRDefault="00296AF8" w:rsidP="00D63079">
            <w:pPr>
              <w:jc w:val="both"/>
            </w:pP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296AF8">
            <w:pPr>
              <w:jc w:val="both"/>
            </w:pPr>
            <w:r w:rsidRPr="00DB719C">
              <w:t xml:space="preserve">Собрание  избирателей  </w:t>
            </w:r>
            <w:r>
              <w:t>по месту раб</w:t>
            </w:r>
            <w:r>
              <w:t>о</w:t>
            </w:r>
            <w:r>
              <w:t>ты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 w:rsidRPr="00DB719C">
              <w:t>Макарова Елена Алексеевна</w:t>
            </w:r>
          </w:p>
          <w:p w:rsidR="00296AF8" w:rsidRDefault="00296AF8" w:rsidP="00D63079">
            <w:pPr>
              <w:jc w:val="both"/>
            </w:pP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D63079">
            <w:pPr>
              <w:jc w:val="both"/>
            </w:pPr>
            <w:r w:rsidRPr="00DB719C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 w:rsidRPr="00DB719C">
              <w:t>Маркова Надежда Андреевна</w:t>
            </w:r>
          </w:p>
          <w:p w:rsidR="00296AF8" w:rsidRDefault="00296AF8" w:rsidP="00D63079">
            <w:pPr>
              <w:jc w:val="both"/>
            </w:pP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296AF8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proofErr w:type="spellStart"/>
            <w:r w:rsidRPr="00DB719C">
              <w:t>Мязин</w:t>
            </w:r>
            <w:proofErr w:type="spellEnd"/>
            <w:r w:rsidRPr="00DB719C">
              <w:t xml:space="preserve"> Андрей Владимирович</w:t>
            </w:r>
          </w:p>
          <w:p w:rsidR="00296AF8" w:rsidRDefault="00296AF8" w:rsidP="00D63079">
            <w:pPr>
              <w:jc w:val="both"/>
            </w:pP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296AF8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296AF8" w:rsidRPr="005D662A" w:rsidRDefault="00296AF8" w:rsidP="00D63079">
            <w:pPr>
              <w:jc w:val="both"/>
              <w:rPr>
                <w:b/>
              </w:rPr>
            </w:pPr>
            <w:proofErr w:type="spellStart"/>
            <w:r>
              <w:t>Мязина</w:t>
            </w:r>
            <w:proofErr w:type="spellEnd"/>
            <w:r>
              <w:t xml:space="preserve"> Юлия </w:t>
            </w:r>
            <w:proofErr w:type="spellStart"/>
            <w:r w:rsidRPr="00633253">
              <w:t>Чонгильевна</w:t>
            </w:r>
            <w:proofErr w:type="spellEnd"/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D63079">
            <w:pPr>
              <w:jc w:val="both"/>
            </w:pPr>
            <w:r>
              <w:t>Собрание избирателей по месту работы</w:t>
            </w:r>
          </w:p>
        </w:tc>
      </w:tr>
      <w:tr w:rsidR="00296AF8" w:rsidTr="000D22C7">
        <w:trPr>
          <w:trHeight w:val="1350"/>
        </w:trPr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>
              <w:t>Николаева Ольга Витальевна</w:t>
            </w:r>
          </w:p>
          <w:p w:rsidR="00296AF8" w:rsidRDefault="00296AF8" w:rsidP="00D63079">
            <w:pPr>
              <w:jc w:val="both"/>
            </w:pPr>
          </w:p>
          <w:p w:rsidR="00296AF8" w:rsidRDefault="00296AF8" w:rsidP="00D63079">
            <w:pPr>
              <w:jc w:val="both"/>
            </w:pP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proofErr w:type="spellStart"/>
            <w:r>
              <w:t>Сушкевич</w:t>
            </w:r>
            <w:proofErr w:type="spellEnd"/>
            <w:r>
              <w:t xml:space="preserve"> Евгений Дмитриевич</w:t>
            </w:r>
          </w:p>
          <w:p w:rsidR="00296AF8" w:rsidRDefault="00296AF8" w:rsidP="00D63079">
            <w:pPr>
              <w:jc w:val="both"/>
            </w:pP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296AF8" w:rsidP="00D63079">
            <w:pPr>
              <w:jc w:val="both"/>
            </w:pPr>
            <w:r>
              <w:t>Собрание избирателей по месту ж</w:t>
            </w:r>
            <w:r>
              <w:t>и</w:t>
            </w:r>
            <w:r>
              <w:t>тельства</w:t>
            </w:r>
          </w:p>
        </w:tc>
      </w:tr>
      <w:tr w:rsidR="00296AF8" w:rsidTr="00296AF8">
        <w:tc>
          <w:tcPr>
            <w:tcW w:w="675" w:type="dxa"/>
          </w:tcPr>
          <w:p w:rsidR="00296AF8" w:rsidRDefault="00296AF8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296AF8" w:rsidRDefault="00296AF8" w:rsidP="00D63079">
            <w:pPr>
              <w:jc w:val="both"/>
            </w:pPr>
            <w:r>
              <w:t>Усольцев Игорь Юрьевич</w:t>
            </w:r>
          </w:p>
          <w:p w:rsidR="00296AF8" w:rsidRDefault="00296AF8" w:rsidP="00D63079">
            <w:pPr>
              <w:jc w:val="both"/>
            </w:pPr>
          </w:p>
          <w:p w:rsidR="00296AF8" w:rsidRPr="00DB719C" w:rsidRDefault="00296AF8" w:rsidP="00D63079">
            <w:pPr>
              <w:jc w:val="both"/>
            </w:pPr>
          </w:p>
        </w:tc>
        <w:tc>
          <w:tcPr>
            <w:tcW w:w="4359" w:type="dxa"/>
          </w:tcPr>
          <w:p w:rsidR="00296AF8" w:rsidRPr="00DB719C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94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AF547D">
        <w:tc>
          <w:tcPr>
            <w:tcW w:w="675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члена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ковой избирательной комиссии с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r w:rsidRPr="00DB719C">
              <w:t xml:space="preserve">Булатов Владимир </w:t>
            </w:r>
            <w:proofErr w:type="spellStart"/>
            <w:r w:rsidRPr="00DB719C">
              <w:t>Гаясович</w:t>
            </w:r>
            <w:proofErr w:type="spellEnd"/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296AF8">
            <w:pPr>
              <w:jc w:val="both"/>
            </w:pPr>
            <w:r>
              <w:t>Собрание избирателей по месту ж</w:t>
            </w:r>
            <w:r>
              <w:t>и</w:t>
            </w:r>
            <w:r>
              <w:t>тельства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r w:rsidRPr="00DB719C">
              <w:t>Булатова Татьяна Владимировна</w:t>
            </w: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492C71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r w:rsidRPr="00DB719C">
              <w:t>Васильева Татьяна Николаевна</w:t>
            </w:r>
          </w:p>
          <w:p w:rsidR="00492C71" w:rsidRDefault="00492C71" w:rsidP="00D63079">
            <w:pPr>
              <w:jc w:val="both"/>
            </w:pP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D63079">
            <w:pPr>
              <w:jc w:val="both"/>
            </w:pPr>
            <w:r w:rsidRPr="00DB719C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proofErr w:type="spellStart"/>
            <w:r>
              <w:t>Герайкина</w:t>
            </w:r>
            <w:proofErr w:type="spellEnd"/>
            <w:r>
              <w:t xml:space="preserve"> Людмила Сергеевна</w:t>
            </w:r>
          </w:p>
          <w:p w:rsidR="00492C71" w:rsidRDefault="00492C71" w:rsidP="00D63079">
            <w:pPr>
              <w:jc w:val="both"/>
            </w:pP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492C71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92C71" w:rsidRPr="00A5653C" w:rsidRDefault="00492C71" w:rsidP="00D63079">
            <w:pPr>
              <w:jc w:val="both"/>
            </w:pPr>
            <w:proofErr w:type="spellStart"/>
            <w:r>
              <w:t>Кандаков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4359" w:type="dxa"/>
          </w:tcPr>
          <w:p w:rsidR="00492C71" w:rsidRPr="00A5653C" w:rsidRDefault="00492C71" w:rsidP="006C48DE">
            <w:pPr>
              <w:jc w:val="both"/>
            </w:pPr>
            <w:r>
              <w:t>С</w:t>
            </w:r>
            <w:r w:rsidRPr="00A5653C">
              <w:t xml:space="preserve">обранием избирателей   </w:t>
            </w:r>
            <w:r>
              <w:t>по месту р</w:t>
            </w:r>
            <w:r>
              <w:t>а</w:t>
            </w:r>
            <w:r>
              <w:t>боты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r>
              <w:t>Коновалова</w:t>
            </w:r>
            <w:r w:rsidRPr="00DB719C">
              <w:t xml:space="preserve"> Светлана Геннадьевна</w:t>
            </w:r>
          </w:p>
          <w:p w:rsidR="00492C71" w:rsidRDefault="00492C71" w:rsidP="00D63079">
            <w:pPr>
              <w:jc w:val="both"/>
            </w:pP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2D18B7">
            <w:pPr>
              <w:jc w:val="both"/>
            </w:pPr>
            <w:r w:rsidRPr="00DB719C">
              <w:t>Бюро Регионального Совета  Алтайск</w:t>
            </w:r>
            <w:r w:rsidRPr="00DB719C">
              <w:t>о</w:t>
            </w:r>
            <w:r w:rsidRPr="00DB719C">
              <w:t xml:space="preserve">го  краевого регионального  отделения  </w:t>
            </w:r>
            <w:r w:rsidR="002D18B7">
              <w:t>Политической партии «</w:t>
            </w:r>
            <w:r w:rsidRPr="00DB719C">
              <w:t>Российская об</w:t>
            </w:r>
            <w:r w:rsidRPr="00DB719C">
              <w:t>ъ</w:t>
            </w:r>
            <w:r w:rsidRPr="00DB719C">
              <w:t>ед</w:t>
            </w:r>
            <w:r>
              <w:t xml:space="preserve">иненная демократическая партия </w:t>
            </w:r>
            <w:r w:rsidRPr="002D18B7">
              <w:rPr>
                <w:b/>
              </w:rPr>
              <w:t>«ЯБЛОКО»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r w:rsidRPr="00DB719C">
              <w:t>Кручинина Людмила Александровна</w:t>
            </w:r>
          </w:p>
          <w:p w:rsidR="00492C71" w:rsidRDefault="00492C71" w:rsidP="00D63079">
            <w:pPr>
              <w:jc w:val="both"/>
            </w:pP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r>
              <w:t>Пастухов Максим Юрьевич</w:t>
            </w:r>
          </w:p>
          <w:p w:rsidR="00492C71" w:rsidRDefault="00492C71" w:rsidP="00D63079">
            <w:pPr>
              <w:jc w:val="both"/>
            </w:pP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D63079">
            <w:pPr>
              <w:jc w:val="both"/>
            </w:pPr>
            <w:r>
              <w:t>Собрание избирателей по месту работы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proofErr w:type="spellStart"/>
            <w:r w:rsidRPr="00DB719C">
              <w:t>Сухинина</w:t>
            </w:r>
            <w:proofErr w:type="spellEnd"/>
            <w:r w:rsidRPr="00DB719C">
              <w:t xml:space="preserve"> Ольга Алексеевна</w:t>
            </w:r>
          </w:p>
          <w:p w:rsidR="00492C71" w:rsidRDefault="00492C71" w:rsidP="00D63079">
            <w:pPr>
              <w:jc w:val="both"/>
            </w:pP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492C71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492C71" w:rsidRDefault="00492C71" w:rsidP="00492C71">
            <w:pPr>
              <w:jc w:val="both"/>
            </w:pPr>
            <w:r>
              <w:t>Сычева Наталья Васильевна</w:t>
            </w:r>
          </w:p>
          <w:p w:rsidR="00492C71" w:rsidRDefault="00492C71" w:rsidP="00492C71">
            <w:pPr>
              <w:jc w:val="both"/>
            </w:pP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492C71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492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492C71" w:rsidRDefault="00492C71" w:rsidP="00D63079">
            <w:pPr>
              <w:jc w:val="both"/>
            </w:pPr>
            <w:proofErr w:type="spellStart"/>
            <w:r w:rsidRPr="00DB719C">
              <w:t>Ташлыков</w:t>
            </w:r>
            <w:proofErr w:type="spellEnd"/>
            <w:r w:rsidRPr="00DB719C">
              <w:t xml:space="preserve"> Андрей Александрович</w:t>
            </w:r>
          </w:p>
          <w:p w:rsidR="00492C71" w:rsidRPr="00DB719C" w:rsidRDefault="00492C71" w:rsidP="00D63079">
            <w:pPr>
              <w:jc w:val="both"/>
            </w:pPr>
          </w:p>
        </w:tc>
        <w:tc>
          <w:tcPr>
            <w:tcW w:w="4359" w:type="dxa"/>
          </w:tcPr>
          <w:p w:rsidR="00492C71" w:rsidRPr="00DB719C" w:rsidRDefault="00492C71" w:rsidP="00492C71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492C71" w:rsidTr="00AF547D">
        <w:tc>
          <w:tcPr>
            <w:tcW w:w="675" w:type="dxa"/>
          </w:tcPr>
          <w:p w:rsidR="00492C71" w:rsidRDefault="00492C71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492C71" w:rsidRPr="00DB719C" w:rsidRDefault="00492C71" w:rsidP="00D63079">
            <w:pPr>
              <w:jc w:val="both"/>
            </w:pPr>
            <w:r>
              <w:t>Усольцева Ольга Алексеевна</w:t>
            </w:r>
          </w:p>
        </w:tc>
        <w:tc>
          <w:tcPr>
            <w:tcW w:w="4359" w:type="dxa"/>
          </w:tcPr>
          <w:p w:rsidR="00492C71" w:rsidRPr="00DB719C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95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AF547D">
        <w:tc>
          <w:tcPr>
            <w:tcW w:w="675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члена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ковой избирательной комиссии с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AF5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>
              <w:t>Дроздов Игорь Вячеславович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F547D" w:rsidRPr="00DB719C" w:rsidRDefault="00AF547D" w:rsidP="00D63079">
            <w:pPr>
              <w:jc w:val="both"/>
            </w:pPr>
            <w:proofErr w:type="spellStart"/>
            <w:r w:rsidRPr="00DB719C">
              <w:t>Застрожнова</w:t>
            </w:r>
            <w:proofErr w:type="spellEnd"/>
            <w:r w:rsidRPr="00DB719C">
              <w:t xml:space="preserve"> Алла Михайловна</w:t>
            </w:r>
          </w:p>
        </w:tc>
        <w:tc>
          <w:tcPr>
            <w:tcW w:w="4359" w:type="dxa"/>
          </w:tcPr>
          <w:p w:rsidR="00AF547D" w:rsidRPr="00DB719C" w:rsidRDefault="00AF547D" w:rsidP="00492C71">
            <w:pPr>
              <w:jc w:val="both"/>
            </w:pPr>
            <w:r w:rsidRPr="00DB719C">
              <w:t xml:space="preserve">Собрание избирателей 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 w:rsidRPr="00DB719C">
              <w:t>Каркавин</w:t>
            </w:r>
            <w:proofErr w:type="spellEnd"/>
            <w:r w:rsidRPr="00DB719C">
              <w:t xml:space="preserve"> Алексей Валерьевич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492C71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>
              <w:t>Коваленко Оксана Владимировна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D63079">
            <w:pPr>
              <w:jc w:val="both"/>
            </w:pPr>
            <w:r>
              <w:t>Собрание избирателей 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 w:rsidRPr="00DB719C">
              <w:t>Кулешова Ирина Васильевна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AF547D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>
              <w:t>Лукьянова Марина Иннокентьевна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D63079">
            <w:pPr>
              <w:jc w:val="both"/>
            </w:pPr>
            <w:r w:rsidRPr="00DB719C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 w:rsidRPr="00DB719C">
              <w:t>Машкина Елена Михайловна</w:t>
            </w: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492C71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>
              <w:t>Миханошин</w:t>
            </w:r>
            <w:proofErr w:type="spellEnd"/>
            <w:r>
              <w:t xml:space="preserve"> Алексей Анатольевич</w:t>
            </w: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492C71">
            <w:pPr>
              <w:jc w:val="both"/>
            </w:pPr>
            <w:r>
              <w:t>Собранием избирателей  по месту ж</w:t>
            </w:r>
            <w:r>
              <w:t>и</w:t>
            </w:r>
            <w:r>
              <w:t>тельства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>
              <w:t>Мицкевич Олеся Владимировна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AF547D" w:rsidRDefault="00A17AD7" w:rsidP="00D63079">
            <w:pPr>
              <w:jc w:val="both"/>
            </w:pPr>
            <w:r>
              <w:t xml:space="preserve">Назарова </w:t>
            </w:r>
            <w:r w:rsidR="00AF547D">
              <w:t xml:space="preserve"> Светлана Васильевна</w:t>
            </w:r>
          </w:p>
          <w:p w:rsidR="00AF547D" w:rsidRDefault="00AF547D" w:rsidP="00D63079">
            <w:pPr>
              <w:jc w:val="both"/>
            </w:pPr>
          </w:p>
          <w:p w:rsidR="00AF547D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Default="00AF547D" w:rsidP="00AF547D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>
              <w:t>Токмина</w:t>
            </w:r>
            <w:proofErr w:type="spellEnd"/>
            <w:r w:rsidRPr="00DB719C">
              <w:t xml:space="preserve"> Наталия Владимировна</w:t>
            </w: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492C71">
            <w:pPr>
              <w:jc w:val="both"/>
            </w:pPr>
            <w:r w:rsidRPr="00DB719C">
              <w:t xml:space="preserve">Собрание избирателей 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AF547D" w:rsidRPr="00DB719C" w:rsidRDefault="00AF547D" w:rsidP="00D63079">
            <w:pPr>
              <w:jc w:val="both"/>
            </w:pPr>
            <w:r>
              <w:t>Шерстяных Татьяна Александровна</w:t>
            </w:r>
          </w:p>
        </w:tc>
        <w:tc>
          <w:tcPr>
            <w:tcW w:w="4359" w:type="dxa"/>
          </w:tcPr>
          <w:p w:rsidR="00AF547D" w:rsidRPr="00DB719C" w:rsidRDefault="00AF547D" w:rsidP="00D63079">
            <w:pPr>
              <w:jc w:val="both"/>
            </w:pPr>
            <w:r>
              <w:t>Собрание избирателей по месту ж</w:t>
            </w:r>
            <w:r>
              <w:t>и</w:t>
            </w:r>
            <w:r>
              <w:t>тельства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AF547D" w:rsidRDefault="00AF547D" w:rsidP="009F3B13">
      <w:pPr>
        <w:rPr>
          <w:sz w:val="26"/>
          <w:szCs w:val="26"/>
        </w:rPr>
      </w:pPr>
    </w:p>
    <w:p w:rsidR="00AF547D" w:rsidRDefault="00AF547D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AF547D" w:rsidRDefault="00AF547D" w:rsidP="009F3B13">
      <w:pPr>
        <w:rPr>
          <w:sz w:val="26"/>
          <w:szCs w:val="26"/>
        </w:rPr>
      </w:pPr>
    </w:p>
    <w:p w:rsidR="00AF547D" w:rsidRDefault="00AF547D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lastRenderedPageBreak/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96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</w:t>
      </w:r>
      <w:r w:rsidR="00D63079">
        <w:rPr>
          <w:sz w:val="26"/>
          <w:szCs w:val="26"/>
        </w:rPr>
        <w:t>5</w:t>
      </w:r>
      <w:r>
        <w:rPr>
          <w:sz w:val="26"/>
          <w:szCs w:val="26"/>
        </w:rPr>
        <w:t xml:space="preserve">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AF547D">
        <w:tc>
          <w:tcPr>
            <w:tcW w:w="675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члена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ковой избирательной комиссии с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F547D" w:rsidRPr="00DB719C" w:rsidRDefault="00AF547D" w:rsidP="00D63079">
            <w:pPr>
              <w:jc w:val="both"/>
            </w:pPr>
            <w:proofErr w:type="spellStart"/>
            <w:r w:rsidRPr="00DB719C">
              <w:t>Береснева</w:t>
            </w:r>
            <w:proofErr w:type="spellEnd"/>
            <w:r w:rsidRPr="00DB719C">
              <w:t xml:space="preserve"> Светлана Владимировна</w:t>
            </w:r>
          </w:p>
        </w:tc>
        <w:tc>
          <w:tcPr>
            <w:tcW w:w="4359" w:type="dxa"/>
          </w:tcPr>
          <w:p w:rsidR="00AF547D" w:rsidRPr="00DB719C" w:rsidRDefault="00AF547D" w:rsidP="00AF547D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 w:rsidRPr="00DB719C">
              <w:t>Блезняк</w:t>
            </w:r>
            <w:proofErr w:type="spellEnd"/>
            <w:r w:rsidRPr="00DB719C">
              <w:t xml:space="preserve"> Игорь Александрович</w:t>
            </w: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AF547D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 w:rsidRPr="00DB719C">
              <w:t>Блинова</w:t>
            </w:r>
            <w:proofErr w:type="spellEnd"/>
            <w:r w:rsidRPr="00DB719C">
              <w:t xml:space="preserve"> Надежда Андреевна</w:t>
            </w: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AF547D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 w:rsidRPr="00AC1832">
              <w:t>Кандаурова</w:t>
            </w:r>
            <w:proofErr w:type="spellEnd"/>
            <w:r w:rsidRPr="00AC1832">
              <w:t xml:space="preserve"> Елена Владимировна</w:t>
            </w:r>
          </w:p>
          <w:p w:rsidR="00AF547D" w:rsidRPr="00AC1832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AC1832" w:rsidRDefault="00AF547D" w:rsidP="00AF547D">
            <w:pPr>
              <w:jc w:val="both"/>
            </w:pPr>
            <w:r w:rsidRPr="00AC1832">
              <w:t xml:space="preserve">Собрание избирателей 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AF547D" w:rsidRPr="00DB719C" w:rsidRDefault="00AF547D" w:rsidP="00D63079">
            <w:pPr>
              <w:jc w:val="both"/>
            </w:pPr>
            <w:proofErr w:type="spellStart"/>
            <w:r>
              <w:t>Кухарева</w:t>
            </w:r>
            <w:proofErr w:type="spellEnd"/>
            <w:r>
              <w:t xml:space="preserve"> Одесса Владимировна</w:t>
            </w:r>
          </w:p>
        </w:tc>
        <w:tc>
          <w:tcPr>
            <w:tcW w:w="4359" w:type="dxa"/>
          </w:tcPr>
          <w:p w:rsidR="00AF547D" w:rsidRPr="00DB719C" w:rsidRDefault="00AF547D" w:rsidP="00AF547D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AF547D" w:rsidRPr="00DB719C" w:rsidRDefault="00AF547D" w:rsidP="00541E73">
            <w:pPr>
              <w:jc w:val="both"/>
            </w:pPr>
            <w:proofErr w:type="spellStart"/>
            <w:r>
              <w:t>Нарайкина</w:t>
            </w:r>
            <w:proofErr w:type="spellEnd"/>
            <w:r>
              <w:t xml:space="preserve"> Елена Юрьевна</w:t>
            </w:r>
          </w:p>
        </w:tc>
        <w:tc>
          <w:tcPr>
            <w:tcW w:w="4359" w:type="dxa"/>
          </w:tcPr>
          <w:p w:rsidR="00AF547D" w:rsidRPr="00DB719C" w:rsidRDefault="00AF547D" w:rsidP="00492C71">
            <w:pPr>
              <w:jc w:val="both"/>
            </w:pPr>
            <w:r w:rsidRPr="00DB719C">
              <w:t>Собрание избира</w:t>
            </w:r>
            <w:r>
              <w:t>телей 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>
              <w:t>Плотникова Наталья Владимировна</w:t>
            </w: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AF547D">
            <w:pPr>
              <w:jc w:val="both"/>
            </w:pPr>
            <w:r w:rsidRPr="00DB719C">
              <w:t xml:space="preserve">Собрание избирателей 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 w:rsidRPr="00DB719C">
              <w:t>Татаурова Тамара Ивановна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D63079">
            <w:pPr>
              <w:jc w:val="both"/>
            </w:pPr>
            <w:r w:rsidRPr="00DB719C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 w:rsidRPr="00DB719C">
              <w:t>Трутнева Оксана Ивановна</w:t>
            </w: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AF547D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AF5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>
              <w:t>Тугулуков</w:t>
            </w:r>
            <w:proofErr w:type="spellEnd"/>
            <w:r>
              <w:t xml:space="preserve"> Дмитрий Николаевич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AF5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 w:rsidRPr="00594A35">
              <w:t>Турышева</w:t>
            </w:r>
            <w:proofErr w:type="spellEnd"/>
            <w:r w:rsidRPr="00594A35">
              <w:t xml:space="preserve"> Анна Ивановна</w:t>
            </w:r>
          </w:p>
          <w:p w:rsidR="00AF547D" w:rsidRPr="00594A35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594A35" w:rsidRDefault="00AF547D" w:rsidP="00AF547D">
            <w:pPr>
              <w:jc w:val="both"/>
            </w:pPr>
            <w:r w:rsidRPr="00594A35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AF5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 w:rsidRPr="00DB719C">
              <w:t>Чудакова</w:t>
            </w:r>
            <w:proofErr w:type="spellEnd"/>
            <w:r w:rsidRPr="00DB719C">
              <w:t xml:space="preserve"> Людмила Владимировна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2D18B7" w:rsidP="00D63079">
            <w:pPr>
              <w:jc w:val="both"/>
            </w:pPr>
            <w:r w:rsidRPr="00DB719C">
              <w:t>Бюро Регионального Совета  Алтайск</w:t>
            </w:r>
            <w:r w:rsidRPr="00DB719C">
              <w:t>о</w:t>
            </w:r>
            <w:r w:rsidRPr="00DB719C">
              <w:t xml:space="preserve">го  краевого регионального  отделения  </w:t>
            </w:r>
            <w:r>
              <w:t>Политической партии «</w:t>
            </w:r>
            <w:r w:rsidRPr="00DB719C">
              <w:t>Российская об</w:t>
            </w:r>
            <w:r w:rsidRPr="00DB719C">
              <w:t>ъ</w:t>
            </w:r>
            <w:r w:rsidRPr="00DB719C">
              <w:t>ед</w:t>
            </w:r>
            <w:r>
              <w:t xml:space="preserve">иненная демократическая партия </w:t>
            </w:r>
            <w:r w:rsidRPr="002D18B7">
              <w:rPr>
                <w:b/>
              </w:rPr>
              <w:t>«ЯБЛОКО»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r w:rsidRPr="00DB719C">
              <w:t>Шакурова Галина Валентиновна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AF547D" w:rsidP="00D63079">
            <w:pPr>
              <w:jc w:val="both"/>
            </w:pPr>
            <w:r w:rsidRPr="00DB719C">
              <w:t>Бюро  Совета  Регионального  отдел</w:t>
            </w:r>
            <w:r w:rsidRPr="00DB719C">
              <w:t>е</w:t>
            </w:r>
            <w:r w:rsidRPr="00DB719C">
              <w:t xml:space="preserve">ния  Политической партии </w:t>
            </w:r>
            <w:r w:rsidRPr="00E165CB">
              <w:rPr>
                <w:b/>
              </w:rPr>
              <w:t>СПРАВЕ</w:t>
            </w:r>
            <w:r w:rsidRPr="00E165CB">
              <w:rPr>
                <w:b/>
              </w:rPr>
              <w:t>Д</w:t>
            </w:r>
            <w:r w:rsidRPr="00E165CB">
              <w:rPr>
                <w:b/>
              </w:rPr>
              <w:t xml:space="preserve">ЛИВАЯ  РОССИЯ </w:t>
            </w:r>
            <w:r w:rsidRPr="00DB719C">
              <w:t>в Алтайском крае</w:t>
            </w:r>
          </w:p>
        </w:tc>
      </w:tr>
      <w:tr w:rsidR="00AF547D" w:rsidTr="00AF547D">
        <w:tc>
          <w:tcPr>
            <w:tcW w:w="675" w:type="dxa"/>
          </w:tcPr>
          <w:p w:rsidR="00AF547D" w:rsidRDefault="00AF547D" w:rsidP="00AF5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AF547D" w:rsidRDefault="00AF547D" w:rsidP="00D63079">
            <w:pPr>
              <w:jc w:val="both"/>
            </w:pPr>
            <w:proofErr w:type="spellStart"/>
            <w:r>
              <w:t>Шатохин</w:t>
            </w:r>
            <w:proofErr w:type="spellEnd"/>
            <w:r>
              <w:t xml:space="preserve"> Иван Петрович</w:t>
            </w:r>
          </w:p>
          <w:p w:rsidR="00AF547D" w:rsidRDefault="00AF547D" w:rsidP="00D63079">
            <w:pPr>
              <w:jc w:val="both"/>
            </w:pPr>
          </w:p>
          <w:p w:rsidR="00AF547D" w:rsidRPr="00DB719C" w:rsidRDefault="00AF547D" w:rsidP="00D63079">
            <w:pPr>
              <w:jc w:val="both"/>
            </w:pPr>
          </w:p>
        </w:tc>
        <w:tc>
          <w:tcPr>
            <w:tcW w:w="4359" w:type="dxa"/>
          </w:tcPr>
          <w:p w:rsidR="00AF547D" w:rsidRPr="00DB719C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D63079" w:rsidTr="00AF547D">
        <w:tc>
          <w:tcPr>
            <w:tcW w:w="675" w:type="dxa"/>
          </w:tcPr>
          <w:p w:rsidR="00D63079" w:rsidRDefault="00AF547D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D63079" w:rsidRDefault="00D63079" w:rsidP="00D63079">
            <w:pPr>
              <w:jc w:val="both"/>
            </w:pPr>
            <w:proofErr w:type="spellStart"/>
            <w:r>
              <w:t>Швидко</w:t>
            </w:r>
            <w:proofErr w:type="spellEnd"/>
            <w:r>
              <w:t xml:space="preserve"> Дмитрий Семенович</w:t>
            </w:r>
          </w:p>
          <w:p w:rsidR="00D63079" w:rsidRPr="00DB719C" w:rsidRDefault="00D63079" w:rsidP="00D63079">
            <w:pPr>
              <w:jc w:val="both"/>
            </w:pPr>
          </w:p>
        </w:tc>
        <w:tc>
          <w:tcPr>
            <w:tcW w:w="4359" w:type="dxa"/>
          </w:tcPr>
          <w:p w:rsidR="00D63079" w:rsidRPr="00A42422" w:rsidRDefault="00D63079" w:rsidP="00AF547D">
            <w:pPr>
              <w:jc w:val="both"/>
            </w:pPr>
            <w:r w:rsidRPr="00A42422">
              <w:t xml:space="preserve">Собрание избирателей </w:t>
            </w:r>
            <w:r w:rsidR="00AF547D">
              <w:t>по месту ж</w:t>
            </w:r>
            <w:r w:rsidR="00AF547D">
              <w:t>и</w:t>
            </w:r>
            <w:r w:rsidR="00AF547D">
              <w:t>тельства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721050" w:rsidRDefault="00721050" w:rsidP="00721050">
      <w:pPr>
        <w:rPr>
          <w:sz w:val="26"/>
          <w:szCs w:val="26"/>
        </w:rPr>
      </w:pPr>
    </w:p>
    <w:p w:rsidR="005D662A" w:rsidRDefault="005D662A" w:rsidP="00721050">
      <w:pPr>
        <w:rPr>
          <w:sz w:val="26"/>
          <w:szCs w:val="26"/>
        </w:rPr>
      </w:pPr>
    </w:p>
    <w:p w:rsidR="005D662A" w:rsidRDefault="005D662A" w:rsidP="00721050">
      <w:pPr>
        <w:rPr>
          <w:sz w:val="26"/>
          <w:szCs w:val="26"/>
        </w:rPr>
      </w:pPr>
    </w:p>
    <w:p w:rsidR="005D662A" w:rsidRPr="00997A92" w:rsidRDefault="005D662A" w:rsidP="00721050">
      <w:pPr>
        <w:rPr>
          <w:b/>
          <w:sz w:val="26"/>
          <w:szCs w:val="26"/>
        </w:rPr>
      </w:pPr>
    </w:p>
    <w:p w:rsidR="00080152" w:rsidRDefault="00080152" w:rsidP="00721050">
      <w:pPr>
        <w:spacing w:line="276" w:lineRule="auto"/>
        <w:jc w:val="center"/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97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541E73">
        <w:tc>
          <w:tcPr>
            <w:tcW w:w="675" w:type="dxa"/>
          </w:tcPr>
          <w:p w:rsidR="00721050" w:rsidRPr="00541E73" w:rsidRDefault="00721050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>№</w:t>
            </w:r>
          </w:p>
          <w:p w:rsidR="00721050" w:rsidRPr="00541E73" w:rsidRDefault="00721050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721050" w:rsidRPr="00541E73" w:rsidRDefault="00721050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>Фамилия, имя, отчество члена учас</w:t>
            </w:r>
            <w:r w:rsidRPr="00541E73">
              <w:rPr>
                <w:sz w:val="26"/>
                <w:szCs w:val="26"/>
              </w:rPr>
              <w:t>т</w:t>
            </w:r>
            <w:r w:rsidRPr="00541E73">
              <w:rPr>
                <w:sz w:val="26"/>
                <w:szCs w:val="26"/>
              </w:rPr>
              <w:t>ковой избирательной комиссии с пр</w:t>
            </w:r>
            <w:r w:rsidRPr="00541E73">
              <w:rPr>
                <w:sz w:val="26"/>
                <w:szCs w:val="26"/>
              </w:rPr>
              <w:t>а</w:t>
            </w:r>
            <w:r w:rsidRPr="00541E73"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721050" w:rsidRPr="00541E73" w:rsidRDefault="00721050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BB3731" w:rsidTr="00541E73">
        <w:tc>
          <w:tcPr>
            <w:tcW w:w="675" w:type="dxa"/>
          </w:tcPr>
          <w:p w:rsidR="00BB3731" w:rsidRPr="00541E73" w:rsidRDefault="00BB3731" w:rsidP="00541E73">
            <w:pPr>
              <w:jc w:val="both"/>
            </w:pPr>
            <w:r w:rsidRPr="00541E73">
              <w:t>1</w:t>
            </w:r>
          </w:p>
        </w:tc>
        <w:tc>
          <w:tcPr>
            <w:tcW w:w="4536" w:type="dxa"/>
          </w:tcPr>
          <w:p w:rsidR="00BB3731" w:rsidRPr="00541E73" w:rsidRDefault="00BB3731" w:rsidP="00D63079">
            <w:pPr>
              <w:jc w:val="both"/>
            </w:pPr>
            <w:proofErr w:type="spellStart"/>
            <w:r w:rsidRPr="00541E73">
              <w:t>Барболин</w:t>
            </w:r>
            <w:proofErr w:type="spellEnd"/>
            <w:r w:rsidRPr="00541E73">
              <w:t xml:space="preserve"> Артём Иванович</w:t>
            </w:r>
          </w:p>
          <w:p w:rsidR="00BB3731" w:rsidRPr="00541E73" w:rsidRDefault="00BB3731" w:rsidP="00D63079">
            <w:pPr>
              <w:jc w:val="both"/>
            </w:pPr>
          </w:p>
          <w:p w:rsidR="00BB3731" w:rsidRPr="00541E73" w:rsidRDefault="00BB3731" w:rsidP="00D63079">
            <w:pPr>
              <w:jc w:val="both"/>
            </w:pPr>
          </w:p>
        </w:tc>
        <w:tc>
          <w:tcPr>
            <w:tcW w:w="4359" w:type="dxa"/>
          </w:tcPr>
          <w:p w:rsidR="00BB3731" w:rsidRPr="00541E73" w:rsidRDefault="00BB3731" w:rsidP="00D63079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BB3731" w:rsidTr="00541E73">
        <w:tc>
          <w:tcPr>
            <w:tcW w:w="675" w:type="dxa"/>
          </w:tcPr>
          <w:p w:rsidR="00BB3731" w:rsidRPr="00541E73" w:rsidRDefault="00BB3731" w:rsidP="00541E73">
            <w:pPr>
              <w:jc w:val="both"/>
            </w:pPr>
            <w:r w:rsidRPr="00541E73">
              <w:t>2</w:t>
            </w:r>
          </w:p>
        </w:tc>
        <w:tc>
          <w:tcPr>
            <w:tcW w:w="4536" w:type="dxa"/>
          </w:tcPr>
          <w:p w:rsidR="00BB3731" w:rsidRPr="00541E73" w:rsidRDefault="00BB3731" w:rsidP="00D63079">
            <w:pPr>
              <w:jc w:val="both"/>
            </w:pPr>
            <w:proofErr w:type="spellStart"/>
            <w:r w:rsidRPr="00541E73">
              <w:t>Вайгель</w:t>
            </w:r>
            <w:proofErr w:type="spellEnd"/>
            <w:r w:rsidRPr="00541E73">
              <w:t xml:space="preserve"> Светлана Михайловна</w:t>
            </w:r>
          </w:p>
          <w:p w:rsidR="00BB3731" w:rsidRPr="00541E73" w:rsidRDefault="00BB3731" w:rsidP="00D63079">
            <w:pPr>
              <w:jc w:val="both"/>
            </w:pPr>
          </w:p>
          <w:p w:rsidR="00BB3731" w:rsidRPr="00541E73" w:rsidRDefault="00BB3731" w:rsidP="00D63079">
            <w:pPr>
              <w:jc w:val="both"/>
            </w:pPr>
          </w:p>
        </w:tc>
        <w:tc>
          <w:tcPr>
            <w:tcW w:w="4359" w:type="dxa"/>
          </w:tcPr>
          <w:p w:rsidR="00BB3731" w:rsidRPr="00541E73" w:rsidRDefault="00BB3731" w:rsidP="00D63079">
            <w:pPr>
              <w:jc w:val="both"/>
            </w:pPr>
            <w:r w:rsidRPr="00541E73">
              <w:t xml:space="preserve">Бюро комитета Заринского городского отделения политической партии </w:t>
            </w:r>
            <w:r w:rsidRPr="00E50CE5">
              <w:rPr>
                <w:b/>
              </w:rPr>
              <w:t>«КОММУНИСТИЧЕСКАЯ ПАРТИЯ РОССИЙСКОЙ ФЕДЕРАЦИИ»</w:t>
            </w:r>
          </w:p>
        </w:tc>
      </w:tr>
      <w:tr w:rsidR="00BB3731" w:rsidTr="00541E73">
        <w:tc>
          <w:tcPr>
            <w:tcW w:w="675" w:type="dxa"/>
          </w:tcPr>
          <w:p w:rsidR="00BB3731" w:rsidRPr="00541E73" w:rsidRDefault="00BB3731" w:rsidP="00541E73">
            <w:pPr>
              <w:jc w:val="both"/>
            </w:pPr>
            <w:r w:rsidRPr="00541E73">
              <w:t>3</w:t>
            </w:r>
          </w:p>
        </w:tc>
        <w:tc>
          <w:tcPr>
            <w:tcW w:w="4536" w:type="dxa"/>
          </w:tcPr>
          <w:p w:rsidR="00BB3731" w:rsidRPr="00541E73" w:rsidRDefault="00BB3731" w:rsidP="00D63079">
            <w:pPr>
              <w:jc w:val="both"/>
            </w:pPr>
            <w:proofErr w:type="spellStart"/>
            <w:r w:rsidRPr="00541E73">
              <w:t>Вихарева</w:t>
            </w:r>
            <w:proofErr w:type="spellEnd"/>
            <w:r w:rsidRPr="00541E73">
              <w:t xml:space="preserve"> Светлана Анатольевна</w:t>
            </w:r>
          </w:p>
          <w:p w:rsidR="00BB3731" w:rsidRPr="00541E73" w:rsidRDefault="00BB3731" w:rsidP="00D63079">
            <w:pPr>
              <w:jc w:val="both"/>
            </w:pPr>
          </w:p>
        </w:tc>
        <w:tc>
          <w:tcPr>
            <w:tcW w:w="4359" w:type="dxa"/>
          </w:tcPr>
          <w:p w:rsidR="00BB3731" w:rsidRPr="00541E73" w:rsidRDefault="00BB3731" w:rsidP="00AF547D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57179E">
            <w:pPr>
              <w:jc w:val="both"/>
            </w:pPr>
            <w:r w:rsidRPr="00541E73">
              <w:t>4</w:t>
            </w:r>
          </w:p>
        </w:tc>
        <w:tc>
          <w:tcPr>
            <w:tcW w:w="4536" w:type="dxa"/>
          </w:tcPr>
          <w:p w:rsidR="0057179E" w:rsidRPr="00541E73" w:rsidRDefault="0057179E" w:rsidP="00D63079">
            <w:pPr>
              <w:jc w:val="both"/>
            </w:pPr>
            <w:proofErr w:type="spellStart"/>
            <w:r>
              <w:t>Гусельникова</w:t>
            </w:r>
            <w:proofErr w:type="spellEnd"/>
            <w:r>
              <w:t xml:space="preserve"> Ирина Иосифовна</w:t>
            </w:r>
          </w:p>
        </w:tc>
        <w:tc>
          <w:tcPr>
            <w:tcW w:w="4359" w:type="dxa"/>
          </w:tcPr>
          <w:p w:rsidR="0057179E" w:rsidRPr="00541E73" w:rsidRDefault="0057179E" w:rsidP="00AF547D">
            <w:pPr>
              <w:jc w:val="both"/>
            </w:pPr>
            <w:r>
              <w:t>Собранием избирателей по месту ж</w:t>
            </w:r>
            <w:r>
              <w:t>и</w:t>
            </w:r>
            <w:r>
              <w:t>тельства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57179E">
            <w:pPr>
              <w:jc w:val="both"/>
            </w:pPr>
            <w:r w:rsidRPr="00541E73">
              <w:t>5</w:t>
            </w:r>
          </w:p>
        </w:tc>
        <w:tc>
          <w:tcPr>
            <w:tcW w:w="4536" w:type="dxa"/>
          </w:tcPr>
          <w:p w:rsidR="0057179E" w:rsidRPr="00541E73" w:rsidRDefault="0057179E" w:rsidP="00D63079">
            <w:pPr>
              <w:jc w:val="both"/>
            </w:pPr>
            <w:proofErr w:type="spellStart"/>
            <w:r w:rsidRPr="00541E73">
              <w:t>Гусельникова</w:t>
            </w:r>
            <w:proofErr w:type="spellEnd"/>
            <w:r w:rsidRPr="00541E73">
              <w:t xml:space="preserve"> Олеся Анатольевна</w:t>
            </w: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BB3731">
            <w:pPr>
              <w:jc w:val="both"/>
            </w:pPr>
            <w:r w:rsidRPr="00541E73">
              <w:t>Собрание избирателей  по месту ж</w:t>
            </w:r>
            <w:r w:rsidRPr="00541E73">
              <w:t>и</w:t>
            </w:r>
            <w:r w:rsidRPr="00541E73">
              <w:t>тельства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57179E">
            <w:pPr>
              <w:jc w:val="both"/>
            </w:pPr>
            <w:r w:rsidRPr="00541E73">
              <w:t>6</w:t>
            </w:r>
          </w:p>
        </w:tc>
        <w:tc>
          <w:tcPr>
            <w:tcW w:w="4536" w:type="dxa"/>
          </w:tcPr>
          <w:p w:rsidR="0057179E" w:rsidRPr="00541E73" w:rsidRDefault="0057179E" w:rsidP="00AF547D">
            <w:pPr>
              <w:jc w:val="both"/>
            </w:pPr>
            <w:r w:rsidRPr="00541E73">
              <w:t>Ларин Андрей Михайлович</w:t>
            </w: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AF547D">
            <w:pPr>
              <w:jc w:val="both"/>
            </w:pPr>
            <w:r w:rsidRPr="00541E73">
              <w:t>Собрание избирателей  по месту работы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57179E">
            <w:pPr>
              <w:jc w:val="both"/>
            </w:pPr>
            <w:r w:rsidRPr="00541E73">
              <w:t>7</w:t>
            </w:r>
          </w:p>
        </w:tc>
        <w:tc>
          <w:tcPr>
            <w:tcW w:w="4536" w:type="dxa"/>
          </w:tcPr>
          <w:p w:rsidR="0057179E" w:rsidRPr="00541E73" w:rsidRDefault="0057179E" w:rsidP="00D63079">
            <w:pPr>
              <w:jc w:val="both"/>
            </w:pPr>
            <w:proofErr w:type="spellStart"/>
            <w:r w:rsidRPr="00541E73">
              <w:t>Липунова</w:t>
            </w:r>
            <w:proofErr w:type="spellEnd"/>
            <w:r w:rsidRPr="00541E73">
              <w:t xml:space="preserve"> Татьяна Александровна</w:t>
            </w:r>
          </w:p>
          <w:p w:rsidR="0057179E" w:rsidRPr="00541E73" w:rsidRDefault="0057179E" w:rsidP="00D63079">
            <w:pPr>
              <w:jc w:val="both"/>
            </w:pP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BB3731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57179E">
            <w:pPr>
              <w:jc w:val="both"/>
            </w:pPr>
            <w:r w:rsidRPr="00541E73">
              <w:t>8</w:t>
            </w:r>
          </w:p>
        </w:tc>
        <w:tc>
          <w:tcPr>
            <w:tcW w:w="4536" w:type="dxa"/>
          </w:tcPr>
          <w:p w:rsidR="0057179E" w:rsidRPr="00541E73" w:rsidRDefault="0057179E" w:rsidP="00D63079">
            <w:pPr>
              <w:jc w:val="both"/>
            </w:pPr>
            <w:r w:rsidRPr="00541E73">
              <w:t>Лукина Марина Михайловна</w:t>
            </w:r>
          </w:p>
          <w:p w:rsidR="0057179E" w:rsidRPr="00541E73" w:rsidRDefault="0057179E" w:rsidP="00D63079">
            <w:pPr>
              <w:jc w:val="both"/>
            </w:pP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AF547D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7179E" w:rsidTr="000D22C7">
        <w:trPr>
          <w:trHeight w:val="1202"/>
        </w:trPr>
        <w:tc>
          <w:tcPr>
            <w:tcW w:w="675" w:type="dxa"/>
          </w:tcPr>
          <w:p w:rsidR="0057179E" w:rsidRPr="00541E73" w:rsidRDefault="0057179E" w:rsidP="0057179E">
            <w:pPr>
              <w:jc w:val="both"/>
            </w:pPr>
            <w:r w:rsidRPr="00541E73">
              <w:t>9</w:t>
            </w:r>
          </w:p>
        </w:tc>
        <w:tc>
          <w:tcPr>
            <w:tcW w:w="4536" w:type="dxa"/>
          </w:tcPr>
          <w:p w:rsidR="0057179E" w:rsidRPr="00541E73" w:rsidRDefault="0057179E" w:rsidP="00D63079">
            <w:pPr>
              <w:jc w:val="both"/>
            </w:pPr>
            <w:proofErr w:type="spellStart"/>
            <w:r w:rsidRPr="00541E73">
              <w:t>Мызникова</w:t>
            </w:r>
            <w:proofErr w:type="spellEnd"/>
            <w:r w:rsidRPr="00541E73">
              <w:t xml:space="preserve"> Татьяна Александровна</w:t>
            </w:r>
          </w:p>
          <w:p w:rsidR="0057179E" w:rsidRPr="00541E73" w:rsidRDefault="0057179E" w:rsidP="00D63079">
            <w:pPr>
              <w:jc w:val="both"/>
            </w:pP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57179E">
            <w:pPr>
              <w:jc w:val="both"/>
            </w:pPr>
            <w:r w:rsidRPr="00541E73">
              <w:t>10</w:t>
            </w:r>
          </w:p>
        </w:tc>
        <w:tc>
          <w:tcPr>
            <w:tcW w:w="4536" w:type="dxa"/>
          </w:tcPr>
          <w:p w:rsidR="0057179E" w:rsidRPr="00541E73" w:rsidRDefault="00F433FB" w:rsidP="00D63079">
            <w:pPr>
              <w:jc w:val="both"/>
            </w:pPr>
            <w:proofErr w:type="spellStart"/>
            <w:r>
              <w:t>Пиндюр</w:t>
            </w:r>
            <w:proofErr w:type="spellEnd"/>
            <w:r>
              <w:t xml:space="preserve"> Алла Петровна</w:t>
            </w: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AF547D">
            <w:pPr>
              <w:jc w:val="both"/>
            </w:pPr>
            <w:r w:rsidRPr="00541E73">
              <w:t>Собрание избирателей по месту ж</w:t>
            </w:r>
            <w:r w:rsidRPr="00541E73">
              <w:t>и</w:t>
            </w:r>
            <w:r w:rsidRPr="00541E73">
              <w:t>тельства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D63079">
            <w:pPr>
              <w:jc w:val="both"/>
            </w:pPr>
            <w:r>
              <w:t>11</w:t>
            </w:r>
          </w:p>
        </w:tc>
        <w:tc>
          <w:tcPr>
            <w:tcW w:w="4536" w:type="dxa"/>
          </w:tcPr>
          <w:p w:rsidR="0057179E" w:rsidRPr="00541E73" w:rsidRDefault="0057179E" w:rsidP="00D63079">
            <w:pPr>
              <w:jc w:val="both"/>
            </w:pPr>
            <w:r w:rsidRPr="00541E73">
              <w:t>Уткин Иван Александрович</w:t>
            </w: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08015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57179E" w:rsidTr="00541E73">
        <w:tc>
          <w:tcPr>
            <w:tcW w:w="675" w:type="dxa"/>
          </w:tcPr>
          <w:p w:rsidR="0057179E" w:rsidRPr="00541E73" w:rsidRDefault="0057179E" w:rsidP="00D63079">
            <w:pPr>
              <w:jc w:val="both"/>
            </w:pPr>
            <w:r w:rsidRPr="00541E73">
              <w:t>12</w:t>
            </w:r>
          </w:p>
        </w:tc>
        <w:tc>
          <w:tcPr>
            <w:tcW w:w="4536" w:type="dxa"/>
          </w:tcPr>
          <w:p w:rsidR="0057179E" w:rsidRPr="00541E73" w:rsidRDefault="0057179E" w:rsidP="00D63079">
            <w:pPr>
              <w:jc w:val="both"/>
            </w:pPr>
            <w:r w:rsidRPr="00541E73">
              <w:t>Харитонов Андрей Анатольевич</w:t>
            </w:r>
          </w:p>
          <w:p w:rsidR="0057179E" w:rsidRPr="00541E73" w:rsidRDefault="0057179E" w:rsidP="00D63079">
            <w:pPr>
              <w:jc w:val="both"/>
            </w:pPr>
          </w:p>
          <w:p w:rsidR="0057179E" w:rsidRPr="00541E73" w:rsidRDefault="0057179E" w:rsidP="00D63079">
            <w:pPr>
              <w:jc w:val="both"/>
            </w:pPr>
          </w:p>
        </w:tc>
        <w:tc>
          <w:tcPr>
            <w:tcW w:w="4359" w:type="dxa"/>
          </w:tcPr>
          <w:p w:rsidR="0057179E" w:rsidRPr="00541E73" w:rsidRDefault="0057179E" w:rsidP="00AF547D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721050" w:rsidRDefault="00721050" w:rsidP="009F3B13">
      <w:pPr>
        <w:rPr>
          <w:sz w:val="26"/>
          <w:szCs w:val="26"/>
        </w:rPr>
      </w:pPr>
    </w:p>
    <w:p w:rsidR="00080152" w:rsidRDefault="00080152" w:rsidP="009F3B13">
      <w:pPr>
        <w:rPr>
          <w:sz w:val="26"/>
          <w:szCs w:val="26"/>
        </w:rPr>
      </w:pPr>
    </w:p>
    <w:p w:rsidR="00721050" w:rsidRPr="00E92F2A" w:rsidRDefault="00721050" w:rsidP="00721050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 w:rsidR="00D63079">
        <w:rPr>
          <w:b/>
          <w:sz w:val="26"/>
          <w:szCs w:val="26"/>
          <w:u w:val="single"/>
        </w:rPr>
        <w:t>98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721050" w:rsidRDefault="00721050" w:rsidP="0072105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721050" w:rsidRDefault="00721050" w:rsidP="00721050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721050" w:rsidTr="00541E73">
        <w:tc>
          <w:tcPr>
            <w:tcW w:w="675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члена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ковой избирательной комиссии с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721050" w:rsidRDefault="0072105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C95C90" w:rsidTr="00541E73">
        <w:trPr>
          <w:trHeight w:val="701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95C90" w:rsidRPr="00DB719C" w:rsidRDefault="00C95C90" w:rsidP="00D63079">
            <w:pPr>
              <w:jc w:val="both"/>
            </w:pPr>
            <w:r>
              <w:t>Коваленко Галина Геннадьевна</w:t>
            </w:r>
          </w:p>
        </w:tc>
        <w:tc>
          <w:tcPr>
            <w:tcW w:w="4359" w:type="dxa"/>
          </w:tcPr>
          <w:p w:rsidR="00C95C90" w:rsidRPr="00DB719C" w:rsidRDefault="00C95C90" w:rsidP="00BB3731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C95C90" w:rsidTr="00541E73">
        <w:trPr>
          <w:trHeight w:val="696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proofErr w:type="spellStart"/>
            <w:r>
              <w:t>Конкевич</w:t>
            </w:r>
            <w:proofErr w:type="spellEnd"/>
            <w:r>
              <w:t xml:space="preserve"> Алексей Николаевич</w:t>
            </w: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C95C90" w:rsidP="00C95C90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C95C90" w:rsidTr="00541E73"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95C90" w:rsidRPr="00DB719C" w:rsidRDefault="00C95C90" w:rsidP="00D63079">
            <w:pPr>
              <w:jc w:val="both"/>
            </w:pPr>
            <w:proofErr w:type="spellStart"/>
            <w:r>
              <w:t>Нуянзина</w:t>
            </w:r>
            <w:proofErr w:type="spellEnd"/>
            <w:r>
              <w:t xml:space="preserve"> Анна Геннадьевна</w:t>
            </w:r>
          </w:p>
        </w:tc>
        <w:tc>
          <w:tcPr>
            <w:tcW w:w="4359" w:type="dxa"/>
          </w:tcPr>
          <w:p w:rsidR="00C95C90" w:rsidRPr="00DB719C" w:rsidRDefault="00C95C90" w:rsidP="00D63079">
            <w:pPr>
              <w:jc w:val="both"/>
            </w:pPr>
            <w:r w:rsidRPr="00DB719C">
              <w:t xml:space="preserve">Бюро комитета Заринского городского отделения политической партии </w:t>
            </w:r>
            <w:r w:rsidRPr="00203C0C">
              <w:rPr>
                <w:b/>
              </w:rPr>
              <w:t>«КОММУНИСТИЧЕСКАЯ ПАРТИЯ РОССИЙСКОЙ ФЕДЕРАЦИИ»</w:t>
            </w:r>
          </w:p>
        </w:tc>
      </w:tr>
      <w:tr w:rsidR="00C95C90" w:rsidTr="00541E73"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C95C90" w:rsidRDefault="00C95C90" w:rsidP="00BB3731">
            <w:pPr>
              <w:jc w:val="both"/>
            </w:pPr>
            <w:proofErr w:type="spellStart"/>
            <w:r w:rsidRPr="00DB719C">
              <w:t>Рыкунова</w:t>
            </w:r>
            <w:proofErr w:type="spellEnd"/>
            <w:r w:rsidRPr="00DB719C">
              <w:t xml:space="preserve"> Лидия Ивановна</w:t>
            </w:r>
          </w:p>
          <w:p w:rsidR="00C95C90" w:rsidRPr="00ED5C5F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ED5C5F" w:rsidRDefault="00C95C90" w:rsidP="00BB3731">
            <w:pPr>
              <w:jc w:val="both"/>
            </w:pPr>
            <w:r w:rsidRPr="00ED5C5F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C95C90" w:rsidTr="00541E73"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r>
              <w:t>Седова Татьяна Владимировна</w:t>
            </w:r>
          </w:p>
          <w:p w:rsidR="00C95C90" w:rsidRDefault="00C95C90" w:rsidP="00D63079">
            <w:pPr>
              <w:jc w:val="both"/>
            </w:pP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E673FB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C95C90" w:rsidTr="00541E73">
        <w:trPr>
          <w:trHeight w:val="609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proofErr w:type="spellStart"/>
            <w:r>
              <w:t>Таловская</w:t>
            </w:r>
            <w:proofErr w:type="spellEnd"/>
            <w:r>
              <w:t xml:space="preserve"> Наталья Сергеевна</w:t>
            </w: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C95C90" w:rsidP="00BB3731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C95C90" w:rsidTr="00541E73">
        <w:trPr>
          <w:trHeight w:val="703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proofErr w:type="spellStart"/>
            <w:r>
              <w:t>Тамашова</w:t>
            </w:r>
            <w:proofErr w:type="spellEnd"/>
            <w:r>
              <w:t xml:space="preserve"> Евгения Никитична</w:t>
            </w: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C95C90" w:rsidP="00BB3731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C95C90" w:rsidTr="00541E73">
        <w:trPr>
          <w:trHeight w:val="685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r w:rsidRPr="00DB719C">
              <w:t xml:space="preserve">Ушаков </w:t>
            </w:r>
            <w:r>
              <w:t xml:space="preserve">Алексей </w:t>
            </w:r>
            <w:r w:rsidRPr="00DB719C">
              <w:t xml:space="preserve"> Владимирович</w:t>
            </w: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C95C90" w:rsidP="00BB3731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C95C90" w:rsidTr="00541E73">
        <w:trPr>
          <w:trHeight w:val="709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r>
              <w:t>Федотова Татьяна Анатольевна</w:t>
            </w: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C95C90" w:rsidP="00BB3731">
            <w:pPr>
              <w:jc w:val="both"/>
            </w:pPr>
            <w:r w:rsidRPr="00DB719C">
              <w:t xml:space="preserve">Собрание избирателей </w:t>
            </w:r>
            <w:r>
              <w:t>по месту работы</w:t>
            </w:r>
          </w:p>
        </w:tc>
      </w:tr>
      <w:tr w:rsidR="00C95C90" w:rsidTr="00541E73">
        <w:trPr>
          <w:trHeight w:val="691"/>
        </w:trPr>
        <w:tc>
          <w:tcPr>
            <w:tcW w:w="675" w:type="dxa"/>
          </w:tcPr>
          <w:p w:rsidR="00C95C90" w:rsidRDefault="00C95C90" w:rsidP="00BB37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proofErr w:type="spellStart"/>
            <w:r>
              <w:t>Чикатуев</w:t>
            </w:r>
            <w:proofErr w:type="spellEnd"/>
            <w:r>
              <w:t xml:space="preserve"> Руслан Александрович</w:t>
            </w: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C95C90" w:rsidP="00BB3731">
            <w:pPr>
              <w:jc w:val="both"/>
            </w:pPr>
            <w:r w:rsidRPr="00DB719C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C95C90" w:rsidTr="000D22C7">
        <w:trPr>
          <w:trHeight w:val="1254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proofErr w:type="spellStart"/>
            <w:r>
              <w:t>Чурсина</w:t>
            </w:r>
            <w:proofErr w:type="spellEnd"/>
            <w:r>
              <w:t xml:space="preserve"> Ирина Юрьевна</w:t>
            </w:r>
          </w:p>
          <w:p w:rsidR="00C95C90" w:rsidRDefault="00C95C90" w:rsidP="00D63079">
            <w:pPr>
              <w:jc w:val="both"/>
            </w:pPr>
          </w:p>
          <w:p w:rsidR="00C95C90" w:rsidRPr="00DB719C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DB719C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C95C90" w:rsidTr="00541E73">
        <w:trPr>
          <w:trHeight w:val="731"/>
        </w:trPr>
        <w:tc>
          <w:tcPr>
            <w:tcW w:w="675" w:type="dxa"/>
          </w:tcPr>
          <w:p w:rsidR="00C95C90" w:rsidRDefault="00C95C90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C95C90" w:rsidRDefault="00C95C90" w:rsidP="00D63079">
            <w:pPr>
              <w:jc w:val="both"/>
            </w:pPr>
            <w:proofErr w:type="spellStart"/>
            <w:r>
              <w:t>Япрынцева</w:t>
            </w:r>
            <w:proofErr w:type="spellEnd"/>
            <w:r>
              <w:t xml:space="preserve"> Галина Геннадьевна</w:t>
            </w:r>
          </w:p>
          <w:p w:rsidR="00C95C90" w:rsidRPr="00ED5C5F" w:rsidRDefault="00C95C90" w:rsidP="00D63079">
            <w:pPr>
              <w:jc w:val="both"/>
            </w:pPr>
          </w:p>
        </w:tc>
        <w:tc>
          <w:tcPr>
            <w:tcW w:w="4359" w:type="dxa"/>
          </w:tcPr>
          <w:p w:rsidR="00C95C90" w:rsidRPr="00ED5C5F" w:rsidRDefault="00C95C90" w:rsidP="00BB3731">
            <w:pPr>
              <w:jc w:val="both"/>
            </w:pPr>
            <w:r w:rsidRPr="00ED5C5F">
              <w:t xml:space="preserve">Собрание избирателей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</w:tbl>
    <w:p w:rsidR="00721050" w:rsidRDefault="00721050" w:rsidP="009F3B13">
      <w:pPr>
        <w:rPr>
          <w:sz w:val="26"/>
          <w:szCs w:val="26"/>
        </w:rPr>
      </w:pPr>
    </w:p>
    <w:p w:rsidR="00D63079" w:rsidRDefault="00D63079" w:rsidP="009F3B13">
      <w:pPr>
        <w:rPr>
          <w:sz w:val="26"/>
          <w:szCs w:val="26"/>
        </w:rPr>
      </w:pPr>
    </w:p>
    <w:p w:rsidR="00D63079" w:rsidRDefault="00D63079" w:rsidP="009F3B13">
      <w:pPr>
        <w:rPr>
          <w:sz w:val="26"/>
          <w:szCs w:val="26"/>
        </w:rPr>
      </w:pPr>
    </w:p>
    <w:p w:rsidR="00D63079" w:rsidRDefault="00D63079" w:rsidP="009F3B13">
      <w:pPr>
        <w:rPr>
          <w:sz w:val="26"/>
          <w:szCs w:val="26"/>
        </w:rPr>
      </w:pPr>
    </w:p>
    <w:p w:rsidR="00D63079" w:rsidRDefault="00D63079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D63079" w:rsidRPr="00E92F2A" w:rsidRDefault="00D63079" w:rsidP="00D63079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>№ 3</w:t>
      </w:r>
      <w:r>
        <w:rPr>
          <w:b/>
          <w:sz w:val="26"/>
          <w:szCs w:val="26"/>
          <w:u w:val="single"/>
        </w:rPr>
        <w:t>99</w:t>
      </w:r>
    </w:p>
    <w:p w:rsidR="00D63079" w:rsidRDefault="00D63079" w:rsidP="00D6307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16 членов</w:t>
      </w:r>
    </w:p>
    <w:p w:rsidR="00D63079" w:rsidRDefault="00D63079" w:rsidP="00D6307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D63079" w:rsidRDefault="00D63079" w:rsidP="00D63079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D63079" w:rsidTr="00541E73">
        <w:tc>
          <w:tcPr>
            <w:tcW w:w="675" w:type="dxa"/>
          </w:tcPr>
          <w:p w:rsidR="00D63079" w:rsidRPr="00541E73" w:rsidRDefault="00D63079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>№</w:t>
            </w:r>
          </w:p>
          <w:p w:rsidR="00D63079" w:rsidRPr="00541E73" w:rsidRDefault="00D63079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D63079" w:rsidRPr="00541E73" w:rsidRDefault="00D63079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>Фамилия, имя, отчество члена учас</w:t>
            </w:r>
            <w:r w:rsidRPr="00541E73">
              <w:rPr>
                <w:sz w:val="26"/>
                <w:szCs w:val="26"/>
              </w:rPr>
              <w:t>т</w:t>
            </w:r>
            <w:r w:rsidRPr="00541E73">
              <w:rPr>
                <w:sz w:val="26"/>
                <w:szCs w:val="26"/>
              </w:rPr>
              <w:t>ковой избирательной комиссии с пр</w:t>
            </w:r>
            <w:r w:rsidRPr="00541E73">
              <w:rPr>
                <w:sz w:val="26"/>
                <w:szCs w:val="26"/>
              </w:rPr>
              <w:t>а</w:t>
            </w:r>
            <w:r w:rsidRPr="00541E73"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D63079" w:rsidRPr="00541E73" w:rsidRDefault="00D63079" w:rsidP="00D63079">
            <w:pPr>
              <w:jc w:val="both"/>
              <w:rPr>
                <w:sz w:val="26"/>
                <w:szCs w:val="26"/>
              </w:rPr>
            </w:pPr>
            <w:r w:rsidRPr="00541E73"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541E73" w:rsidRPr="00541E73" w:rsidRDefault="00541E73" w:rsidP="002F261A">
            <w:pPr>
              <w:jc w:val="both"/>
            </w:pPr>
            <w:r w:rsidRPr="00541E73">
              <w:t>Арестов Валерий Витальевич</w:t>
            </w:r>
          </w:p>
          <w:p w:rsidR="00541E73" w:rsidRPr="00541E73" w:rsidRDefault="00541E73" w:rsidP="002F261A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2F261A">
            <w:pPr>
              <w:jc w:val="both"/>
            </w:pPr>
            <w:r w:rsidRPr="00541E73">
              <w:t>Собранием избирателей по месту ж</w:t>
            </w:r>
            <w:r w:rsidRPr="00541E73">
              <w:t>и</w:t>
            </w:r>
            <w:r w:rsidRPr="00541E73">
              <w:t>тельства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proofErr w:type="spellStart"/>
            <w:r w:rsidRPr="00541E73">
              <w:t>Арестова</w:t>
            </w:r>
            <w:proofErr w:type="spellEnd"/>
            <w:r w:rsidRPr="00541E73">
              <w:t xml:space="preserve"> Татьяна Ивановна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proofErr w:type="spellStart"/>
            <w:r w:rsidRPr="00541E73">
              <w:t>Баяндина</w:t>
            </w:r>
            <w:proofErr w:type="spellEnd"/>
            <w:r w:rsidRPr="00541E73">
              <w:t xml:space="preserve"> Лариса Ивановна</w:t>
            </w:r>
          </w:p>
          <w:p w:rsidR="00541E73" w:rsidRPr="00541E73" w:rsidRDefault="00541E73" w:rsidP="00D63079">
            <w:pPr>
              <w:jc w:val="both"/>
            </w:pP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D63079">
            <w:pPr>
              <w:jc w:val="both"/>
            </w:pPr>
            <w:r w:rsidRPr="00541E73">
              <w:t>Бюро  Совета  Регионального  отдел</w:t>
            </w:r>
            <w:r w:rsidRPr="00541E73">
              <w:t>е</w:t>
            </w:r>
            <w:r w:rsidRPr="00541E73">
              <w:t xml:space="preserve">ния  Политической партии </w:t>
            </w:r>
            <w:r w:rsidRPr="00E165CB">
              <w:rPr>
                <w:b/>
              </w:rPr>
              <w:t>СПРАВЕ</w:t>
            </w:r>
            <w:r w:rsidRPr="00E165CB">
              <w:rPr>
                <w:b/>
              </w:rPr>
              <w:t>Д</w:t>
            </w:r>
            <w:r w:rsidRPr="00E165CB">
              <w:rPr>
                <w:b/>
              </w:rPr>
              <w:t xml:space="preserve">ЛИВАЯ  РОССИЯ </w:t>
            </w:r>
            <w:r w:rsidRPr="00541E73">
              <w:t>в Алтайском крае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Браун Елена Викторовна</w:t>
            </w:r>
          </w:p>
          <w:p w:rsidR="00541E73" w:rsidRPr="00541E73" w:rsidRDefault="00541E73" w:rsidP="00D63079">
            <w:pPr>
              <w:jc w:val="both"/>
            </w:pP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 w:rsidRPr="00C95C90">
              <w:t>5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proofErr w:type="spellStart"/>
            <w:r w:rsidRPr="00541E73">
              <w:t>Васев</w:t>
            </w:r>
            <w:proofErr w:type="spellEnd"/>
            <w:r w:rsidRPr="00541E73">
              <w:t xml:space="preserve"> Алексей Георгиевич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по месту ж</w:t>
            </w:r>
            <w:r w:rsidRPr="00541E73">
              <w:t>и</w:t>
            </w:r>
            <w:r w:rsidRPr="00541E73">
              <w:t>тельства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6</w:t>
            </w:r>
          </w:p>
        </w:tc>
        <w:tc>
          <w:tcPr>
            <w:tcW w:w="4536" w:type="dxa"/>
          </w:tcPr>
          <w:p w:rsidR="00541E73" w:rsidRPr="00541E73" w:rsidRDefault="00541E73" w:rsidP="009428F0">
            <w:pPr>
              <w:jc w:val="both"/>
            </w:pPr>
            <w:proofErr w:type="spellStart"/>
            <w:r w:rsidRPr="00541E73">
              <w:t>Голубцова</w:t>
            </w:r>
            <w:proofErr w:type="spellEnd"/>
            <w:r w:rsidRPr="00541E73">
              <w:t xml:space="preserve"> Наталья Ивановна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D63079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7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Зверева Надежда Михайловна</w:t>
            </w:r>
          </w:p>
          <w:p w:rsidR="00541E73" w:rsidRPr="00541E73" w:rsidRDefault="00541E73" w:rsidP="00D63079">
            <w:pPr>
              <w:jc w:val="both"/>
            </w:pP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1D6AF6" w:rsidP="001D6AF6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7F4E36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8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Зыкова Светлана Владимировна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9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Козырева Александра Сергеевна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10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Кузьмина Вера Михайловна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541E73">
            <w:pPr>
              <w:jc w:val="both"/>
            </w:pPr>
            <w:r w:rsidRPr="00C95C90">
              <w:t>1</w:t>
            </w:r>
            <w:r>
              <w:t>1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proofErr w:type="spellStart"/>
            <w:r w:rsidRPr="00541E73">
              <w:t>Маркидонов</w:t>
            </w:r>
            <w:proofErr w:type="spellEnd"/>
            <w:r w:rsidRPr="00541E73">
              <w:t xml:space="preserve"> Олег Васильевич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D63079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12</w:t>
            </w:r>
          </w:p>
        </w:tc>
        <w:tc>
          <w:tcPr>
            <w:tcW w:w="4536" w:type="dxa"/>
          </w:tcPr>
          <w:p w:rsidR="00541E73" w:rsidRPr="00541E73" w:rsidRDefault="00541E73" w:rsidP="002F261A">
            <w:pPr>
              <w:jc w:val="both"/>
            </w:pPr>
            <w:r w:rsidRPr="00541E73">
              <w:t>Постников Андрей Алексеевич</w:t>
            </w:r>
          </w:p>
          <w:p w:rsidR="00541E73" w:rsidRPr="00541E73" w:rsidRDefault="00541E73" w:rsidP="002F261A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  по месту раб</w:t>
            </w:r>
            <w:r w:rsidRPr="00541E73">
              <w:t>о</w:t>
            </w:r>
            <w:r w:rsidRPr="00541E73">
              <w:t>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13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Постникова Ирина Сергеевна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  <w:rPr>
                <w:b/>
              </w:rPr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14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Рыбакова Светлана Анатольевна</w:t>
            </w:r>
          </w:p>
          <w:p w:rsidR="00541E73" w:rsidRPr="00541E73" w:rsidRDefault="00541E73" w:rsidP="00D63079">
            <w:pPr>
              <w:jc w:val="both"/>
            </w:pP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15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proofErr w:type="spellStart"/>
            <w:r w:rsidRPr="00541E73">
              <w:t>Сошнева</w:t>
            </w:r>
            <w:proofErr w:type="spellEnd"/>
            <w:r w:rsidRPr="00541E73">
              <w:t xml:space="preserve"> Татьяна Николаевна</w:t>
            </w:r>
          </w:p>
        </w:tc>
        <w:tc>
          <w:tcPr>
            <w:tcW w:w="4359" w:type="dxa"/>
          </w:tcPr>
          <w:p w:rsidR="00541E73" w:rsidRPr="00541E73" w:rsidRDefault="00541E73" w:rsidP="00C95C90">
            <w:pPr>
              <w:jc w:val="both"/>
            </w:pPr>
            <w:r w:rsidRPr="00541E73">
              <w:t>Собрание избирателей по месту работы</w:t>
            </w:r>
          </w:p>
        </w:tc>
      </w:tr>
      <w:tr w:rsidR="00541E73" w:rsidTr="00541E73">
        <w:tc>
          <w:tcPr>
            <w:tcW w:w="675" w:type="dxa"/>
          </w:tcPr>
          <w:p w:rsidR="00541E73" w:rsidRPr="00C95C90" w:rsidRDefault="00541E73" w:rsidP="00D63079">
            <w:pPr>
              <w:jc w:val="both"/>
            </w:pPr>
            <w:r>
              <w:t>1</w:t>
            </w:r>
            <w:r w:rsidRPr="00C95C90">
              <w:t>6</w:t>
            </w:r>
          </w:p>
        </w:tc>
        <w:tc>
          <w:tcPr>
            <w:tcW w:w="4536" w:type="dxa"/>
          </w:tcPr>
          <w:p w:rsidR="00541E73" w:rsidRPr="00541E73" w:rsidRDefault="00541E73" w:rsidP="00D63079">
            <w:pPr>
              <w:jc w:val="both"/>
            </w:pPr>
            <w:r w:rsidRPr="00541E73">
              <w:t>Чехлов Александр Михайлович</w:t>
            </w:r>
          </w:p>
        </w:tc>
        <w:tc>
          <w:tcPr>
            <w:tcW w:w="4359" w:type="dxa"/>
          </w:tcPr>
          <w:p w:rsidR="00541E73" w:rsidRPr="00541E73" w:rsidRDefault="00541E73" w:rsidP="00D63079">
            <w:pPr>
              <w:jc w:val="both"/>
            </w:pPr>
            <w:r w:rsidRPr="00541E73">
              <w:t xml:space="preserve">Бюро комитета Заринского городского отделения политической партии </w:t>
            </w:r>
            <w:r w:rsidRPr="00203C0C">
              <w:rPr>
                <w:b/>
              </w:rPr>
              <w:t>«КОММУНИСТИЧЕСКАЯ ПАРТИЯ РОССИЙСКОЙ ФЕДЕРАЦИИ»</w:t>
            </w:r>
          </w:p>
        </w:tc>
      </w:tr>
    </w:tbl>
    <w:p w:rsidR="00D63079" w:rsidRDefault="00D63079" w:rsidP="009F3B13">
      <w:pPr>
        <w:rPr>
          <w:sz w:val="26"/>
          <w:szCs w:val="26"/>
        </w:rPr>
      </w:pPr>
    </w:p>
    <w:p w:rsidR="001D6AF6" w:rsidRDefault="001D6AF6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5D662A" w:rsidRDefault="005D662A" w:rsidP="009F3B13">
      <w:pPr>
        <w:rPr>
          <w:sz w:val="26"/>
          <w:szCs w:val="26"/>
        </w:rPr>
      </w:pPr>
    </w:p>
    <w:p w:rsidR="00D63079" w:rsidRPr="00E92F2A" w:rsidRDefault="00D63079" w:rsidP="00D63079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E92F2A">
        <w:rPr>
          <w:sz w:val="26"/>
          <w:szCs w:val="26"/>
        </w:rPr>
        <w:t xml:space="preserve">Участковая </w:t>
      </w:r>
      <w:r>
        <w:rPr>
          <w:sz w:val="26"/>
          <w:szCs w:val="26"/>
        </w:rPr>
        <w:t xml:space="preserve"> избирательная комиссия избирательного участка </w:t>
      </w:r>
      <w:r w:rsidRPr="00E92F2A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400</w:t>
      </w:r>
    </w:p>
    <w:p w:rsidR="00D63079" w:rsidRDefault="00D63079" w:rsidP="00D6307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Количественный состав комиссии – 12 членов</w:t>
      </w:r>
    </w:p>
    <w:p w:rsidR="00D63079" w:rsidRDefault="00D63079" w:rsidP="00D6307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 полномочия пять лет (2018 – 2023 гг.)</w:t>
      </w:r>
    </w:p>
    <w:p w:rsidR="00D63079" w:rsidRDefault="00D63079" w:rsidP="00D63079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D63079" w:rsidTr="00541E73">
        <w:tc>
          <w:tcPr>
            <w:tcW w:w="675" w:type="dxa"/>
          </w:tcPr>
          <w:p w:rsidR="00D63079" w:rsidRDefault="00D63079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63079" w:rsidRDefault="00D63079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D63079" w:rsidRDefault="00D63079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члена учас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ковой избирательной комиссии с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вом решающего голоса</w:t>
            </w:r>
          </w:p>
        </w:tc>
        <w:tc>
          <w:tcPr>
            <w:tcW w:w="4359" w:type="dxa"/>
          </w:tcPr>
          <w:p w:rsidR="00D63079" w:rsidRDefault="00D63079" w:rsidP="00D63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 w:rsidRPr="00541E73">
              <w:t>1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r>
              <w:t>Афанасьева Ольга Владимировна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77673D" w:rsidP="00541E73">
            <w:pPr>
              <w:jc w:val="both"/>
            </w:pPr>
            <w:r w:rsidRPr="00541E73">
              <w:t xml:space="preserve">Собрание избирателей  </w:t>
            </w:r>
            <w:r>
              <w:t>по месту ж</w:t>
            </w:r>
            <w:r>
              <w:t>и</w:t>
            </w:r>
            <w:r>
              <w:t>тельства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 w:rsidRPr="00541E73">
              <w:t>2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r w:rsidRPr="00541E73">
              <w:t>Кайгородова Ирина Ивановна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77673D" w:rsidP="00541E73">
            <w:pPr>
              <w:jc w:val="both"/>
            </w:pPr>
            <w:r w:rsidRPr="00541E73">
              <w:t xml:space="preserve">Собрание избирателей </w:t>
            </w:r>
            <w:r>
              <w:t xml:space="preserve"> по месту ж</w:t>
            </w:r>
            <w:r>
              <w:t>и</w:t>
            </w:r>
            <w:r>
              <w:t>тельства</w:t>
            </w:r>
          </w:p>
        </w:tc>
      </w:tr>
      <w:tr w:rsidR="0077673D" w:rsidTr="0077673D">
        <w:trPr>
          <w:trHeight w:val="441"/>
        </w:trPr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proofErr w:type="spellStart"/>
            <w:r>
              <w:t>Калташова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4359" w:type="dxa"/>
          </w:tcPr>
          <w:p w:rsidR="0077673D" w:rsidRPr="00541E73" w:rsidRDefault="0077673D" w:rsidP="00D63079">
            <w:pPr>
              <w:jc w:val="both"/>
            </w:pPr>
            <w:r>
              <w:t>Собрание избирателей по месту работы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E165CB">
            <w:pPr>
              <w:jc w:val="both"/>
            </w:pPr>
            <w:r w:rsidRPr="00541E73">
              <w:t>4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proofErr w:type="spellStart"/>
            <w:r>
              <w:t>Кекутия</w:t>
            </w:r>
            <w:proofErr w:type="spellEnd"/>
            <w:r>
              <w:t xml:space="preserve"> Ирина Алексеевна</w:t>
            </w:r>
          </w:p>
        </w:tc>
        <w:tc>
          <w:tcPr>
            <w:tcW w:w="4359" w:type="dxa"/>
          </w:tcPr>
          <w:p w:rsidR="0077673D" w:rsidRPr="00541E73" w:rsidRDefault="0077673D" w:rsidP="00541E73">
            <w:pPr>
              <w:jc w:val="both"/>
            </w:pPr>
            <w:r>
              <w:t>Собрание избирателей по месту ж</w:t>
            </w:r>
            <w:r>
              <w:t>и</w:t>
            </w:r>
            <w:r>
              <w:t>тельства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E165CB">
            <w:pPr>
              <w:jc w:val="both"/>
            </w:pPr>
            <w:r w:rsidRPr="00541E73">
              <w:t>5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r w:rsidRPr="00541E73">
              <w:t>Клименко Юлия Сергеевна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77673D" w:rsidP="00541E73">
            <w:pPr>
              <w:jc w:val="both"/>
            </w:pPr>
            <w:r w:rsidRPr="00541E73">
              <w:t xml:space="preserve">Собрание избирателей </w:t>
            </w:r>
            <w:r>
              <w:t xml:space="preserve"> по месту ж</w:t>
            </w:r>
            <w:r>
              <w:t>и</w:t>
            </w:r>
            <w:r>
              <w:t>тельства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E165CB">
            <w:pPr>
              <w:jc w:val="both"/>
            </w:pPr>
            <w:r w:rsidRPr="00541E73">
              <w:t>6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r w:rsidRPr="00541E73">
              <w:t>Колесова Ольга Васильевна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77673D" w:rsidP="00D63079">
            <w:pPr>
              <w:jc w:val="both"/>
            </w:pPr>
            <w:r>
              <w:t>Собрание избирателей по месту ж</w:t>
            </w:r>
            <w:r>
              <w:t>и</w:t>
            </w:r>
            <w:r>
              <w:t>тельства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>
              <w:t>7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r w:rsidRPr="00541E73">
              <w:t>Лысова Елена Яковлевна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77673D" w:rsidP="00D63079">
            <w:pPr>
              <w:jc w:val="both"/>
            </w:pPr>
            <w:r w:rsidRPr="00541E73">
              <w:t xml:space="preserve">Бюро комитета Заринского городского отделения политической партии </w:t>
            </w:r>
            <w:r w:rsidRPr="00E165CB">
              <w:rPr>
                <w:b/>
              </w:rPr>
              <w:t>«КОММУНИСТИЧЕСКАЯ ПАРТИЯ РОССИЙСКОЙ ФЕДЕРАЦИИ»</w:t>
            </w:r>
          </w:p>
        </w:tc>
      </w:tr>
      <w:tr w:rsidR="0077673D" w:rsidTr="000D22C7">
        <w:trPr>
          <w:trHeight w:val="1307"/>
        </w:trPr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>
              <w:t>8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proofErr w:type="spellStart"/>
            <w:r w:rsidRPr="00541E73">
              <w:t>Меновщикова</w:t>
            </w:r>
            <w:proofErr w:type="spellEnd"/>
            <w:r w:rsidRPr="00541E73">
              <w:t xml:space="preserve"> Валентина Игоревна </w:t>
            </w: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0D22C7" w:rsidP="00D63079">
            <w:pPr>
              <w:jc w:val="both"/>
            </w:pPr>
            <w:r w:rsidRPr="001B676A">
              <w:t xml:space="preserve">Местный политический  </w:t>
            </w:r>
            <w:r>
              <w:t>с</w:t>
            </w:r>
            <w:r w:rsidRPr="001B676A">
              <w:t>овет Зари</w:t>
            </w:r>
            <w:r w:rsidRPr="001B676A">
              <w:t>н</w:t>
            </w:r>
            <w:r w:rsidRPr="001B676A">
              <w:t>ского городского местного отделения Всерос</w:t>
            </w:r>
            <w:r>
              <w:t xml:space="preserve">сийской политической партии </w:t>
            </w:r>
            <w:r w:rsidRPr="000D22C7">
              <w:rPr>
                <w:b/>
              </w:rPr>
              <w:t>«ЕДИНАЯ РОССИЯ»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>
              <w:t>9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r w:rsidRPr="00541E73">
              <w:t>Мицкевич Игорь Валерьевич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1D6AF6" w:rsidP="00D63079">
            <w:pPr>
              <w:jc w:val="both"/>
            </w:pPr>
            <w:r w:rsidRPr="00541E73">
              <w:t>Координационный Совет Алтайск</w:t>
            </w:r>
            <w:r>
              <w:t>ого  регионального  отделения  П</w:t>
            </w:r>
            <w:r w:rsidRPr="00541E73">
              <w:t>олитич</w:t>
            </w:r>
            <w:r w:rsidRPr="00541E73">
              <w:t>е</w:t>
            </w:r>
            <w:r w:rsidRPr="00541E73">
              <w:t>ской партии</w:t>
            </w:r>
            <w:r w:rsidR="007C2E02">
              <w:t xml:space="preserve"> </w:t>
            </w:r>
            <w:r w:rsidRPr="001D6AF6">
              <w:rPr>
                <w:b/>
              </w:rPr>
              <w:t>ЛДПР</w:t>
            </w:r>
            <w:r>
              <w:t xml:space="preserve"> - Либерально-демократической партии России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>
              <w:t>10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proofErr w:type="spellStart"/>
            <w:r w:rsidRPr="00541E73">
              <w:t>Найман</w:t>
            </w:r>
            <w:proofErr w:type="spellEnd"/>
            <w:r w:rsidRPr="00541E73">
              <w:t xml:space="preserve"> Анастасия Ивановна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77673D" w:rsidP="00541E73">
            <w:pPr>
              <w:jc w:val="both"/>
            </w:pPr>
            <w:r w:rsidRPr="00541E73">
              <w:t xml:space="preserve">Собрание избирателей </w:t>
            </w:r>
            <w:r>
              <w:t xml:space="preserve"> по месту ж</w:t>
            </w:r>
            <w:r>
              <w:t>и</w:t>
            </w:r>
            <w:r>
              <w:t>тельства</w:t>
            </w:r>
          </w:p>
        </w:tc>
      </w:tr>
      <w:tr w:rsidR="0077673D" w:rsidTr="0077673D">
        <w:trPr>
          <w:trHeight w:val="683"/>
        </w:trPr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 w:rsidRPr="00541E73">
              <w:t>11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proofErr w:type="spellStart"/>
            <w:r>
              <w:t>Поддубный</w:t>
            </w:r>
            <w:proofErr w:type="spellEnd"/>
            <w:r>
              <w:t xml:space="preserve"> Алексей Илларионович</w:t>
            </w:r>
          </w:p>
        </w:tc>
        <w:tc>
          <w:tcPr>
            <w:tcW w:w="4359" w:type="dxa"/>
          </w:tcPr>
          <w:p w:rsidR="0077673D" w:rsidRPr="00541E73" w:rsidRDefault="0077673D" w:rsidP="00D63079">
            <w:pPr>
              <w:jc w:val="both"/>
            </w:pPr>
            <w:r>
              <w:t>Собрание избирателей по месту ж</w:t>
            </w:r>
            <w:r>
              <w:t>и</w:t>
            </w:r>
            <w:r>
              <w:t>тельства</w:t>
            </w:r>
          </w:p>
        </w:tc>
      </w:tr>
      <w:tr w:rsidR="0077673D" w:rsidTr="00541E73">
        <w:tc>
          <w:tcPr>
            <w:tcW w:w="675" w:type="dxa"/>
          </w:tcPr>
          <w:p w:rsidR="0077673D" w:rsidRPr="00541E73" w:rsidRDefault="0077673D" w:rsidP="00D63079">
            <w:pPr>
              <w:jc w:val="both"/>
            </w:pPr>
            <w:r>
              <w:t>12</w:t>
            </w:r>
          </w:p>
        </w:tc>
        <w:tc>
          <w:tcPr>
            <w:tcW w:w="4536" w:type="dxa"/>
          </w:tcPr>
          <w:p w:rsidR="0077673D" w:rsidRPr="00541E73" w:rsidRDefault="0077673D" w:rsidP="00D63079">
            <w:pPr>
              <w:jc w:val="both"/>
            </w:pPr>
            <w:proofErr w:type="spellStart"/>
            <w:r>
              <w:t>Шаболдин</w:t>
            </w:r>
            <w:proofErr w:type="spellEnd"/>
            <w:r>
              <w:t xml:space="preserve"> Максим Иванович</w:t>
            </w:r>
          </w:p>
          <w:p w:rsidR="0077673D" w:rsidRPr="00541E73" w:rsidRDefault="0077673D" w:rsidP="00D63079">
            <w:pPr>
              <w:jc w:val="both"/>
            </w:pPr>
          </w:p>
          <w:p w:rsidR="0077673D" w:rsidRPr="00541E73" w:rsidRDefault="0077673D" w:rsidP="00D63079">
            <w:pPr>
              <w:jc w:val="both"/>
            </w:pPr>
          </w:p>
        </w:tc>
        <w:tc>
          <w:tcPr>
            <w:tcW w:w="4359" w:type="dxa"/>
          </w:tcPr>
          <w:p w:rsidR="0077673D" w:rsidRPr="00541E73" w:rsidRDefault="0077673D" w:rsidP="00541E73">
            <w:pPr>
              <w:jc w:val="both"/>
            </w:pPr>
            <w:r w:rsidRPr="00541E73">
              <w:t xml:space="preserve">Собрание избирателей </w:t>
            </w:r>
            <w:r>
              <w:t>по месту работы</w:t>
            </w:r>
          </w:p>
        </w:tc>
      </w:tr>
    </w:tbl>
    <w:p w:rsidR="00D63079" w:rsidRPr="00E92F2A" w:rsidRDefault="00D63079" w:rsidP="009F3B13">
      <w:pPr>
        <w:rPr>
          <w:sz w:val="26"/>
          <w:szCs w:val="26"/>
        </w:rPr>
      </w:pPr>
    </w:p>
    <w:sectPr w:rsidR="00D63079" w:rsidRPr="00E92F2A" w:rsidSect="00E92F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D" w:rsidRDefault="009732CD" w:rsidP="002C6CBD">
      <w:r>
        <w:separator/>
      </w:r>
    </w:p>
  </w:endnote>
  <w:endnote w:type="continuationSeparator" w:id="0">
    <w:p w:rsidR="009732CD" w:rsidRDefault="009732CD" w:rsidP="002C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D" w:rsidRDefault="009732CD" w:rsidP="002C6CBD">
      <w:r>
        <w:separator/>
      </w:r>
    </w:p>
  </w:footnote>
  <w:footnote w:type="continuationSeparator" w:id="0">
    <w:p w:rsidR="009732CD" w:rsidRDefault="009732CD" w:rsidP="002C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81204"/>
      <w:docPartObj>
        <w:docPartGallery w:val="Page Numbers (Top of Page)"/>
        <w:docPartUnique/>
      </w:docPartObj>
    </w:sdtPr>
    <w:sdtEndPr/>
    <w:sdtContent>
      <w:p w:rsidR="00890527" w:rsidRDefault="009732CD">
        <w:pPr>
          <w:pStyle w:val="aa"/>
          <w:jc w:val="center"/>
        </w:pPr>
      </w:p>
    </w:sdtContent>
  </w:sdt>
  <w:p w:rsidR="00890527" w:rsidRDefault="008905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B8"/>
    <w:rsid w:val="00011C01"/>
    <w:rsid w:val="00014827"/>
    <w:rsid w:val="000157B7"/>
    <w:rsid w:val="000249F7"/>
    <w:rsid w:val="000526F7"/>
    <w:rsid w:val="00080152"/>
    <w:rsid w:val="00096EB8"/>
    <w:rsid w:val="00097C6C"/>
    <w:rsid w:val="000C73A6"/>
    <w:rsid w:val="000D22C7"/>
    <w:rsid w:val="000D65B8"/>
    <w:rsid w:val="000E5199"/>
    <w:rsid w:val="00131A8A"/>
    <w:rsid w:val="0016016A"/>
    <w:rsid w:val="00162B76"/>
    <w:rsid w:val="00180452"/>
    <w:rsid w:val="00185086"/>
    <w:rsid w:val="001A1933"/>
    <w:rsid w:val="001B676A"/>
    <w:rsid w:val="001B714D"/>
    <w:rsid w:val="001D6AF6"/>
    <w:rsid w:val="00203C0C"/>
    <w:rsid w:val="00223720"/>
    <w:rsid w:val="0022399D"/>
    <w:rsid w:val="00226829"/>
    <w:rsid w:val="00237056"/>
    <w:rsid w:val="002375B8"/>
    <w:rsid w:val="00241FEC"/>
    <w:rsid w:val="00296AF8"/>
    <w:rsid w:val="002A07A3"/>
    <w:rsid w:val="002C203A"/>
    <w:rsid w:val="002C3164"/>
    <w:rsid w:val="002C6CBD"/>
    <w:rsid w:val="002D18B7"/>
    <w:rsid w:val="002D343C"/>
    <w:rsid w:val="002E24F4"/>
    <w:rsid w:val="002E4D1E"/>
    <w:rsid w:val="002F261A"/>
    <w:rsid w:val="003163FE"/>
    <w:rsid w:val="00345230"/>
    <w:rsid w:val="00362EFC"/>
    <w:rsid w:val="00397A3D"/>
    <w:rsid w:val="003D00F0"/>
    <w:rsid w:val="003D3294"/>
    <w:rsid w:val="003E13E1"/>
    <w:rsid w:val="003E57B5"/>
    <w:rsid w:val="0045762A"/>
    <w:rsid w:val="00492C71"/>
    <w:rsid w:val="004B6B0F"/>
    <w:rsid w:val="004D68FF"/>
    <w:rsid w:val="00511549"/>
    <w:rsid w:val="00541E73"/>
    <w:rsid w:val="00551EB8"/>
    <w:rsid w:val="00560C7A"/>
    <w:rsid w:val="0057179E"/>
    <w:rsid w:val="00587AAB"/>
    <w:rsid w:val="005D662A"/>
    <w:rsid w:val="00633253"/>
    <w:rsid w:val="00637DDB"/>
    <w:rsid w:val="00643A8F"/>
    <w:rsid w:val="00665806"/>
    <w:rsid w:val="0067333D"/>
    <w:rsid w:val="00685F9F"/>
    <w:rsid w:val="006935C3"/>
    <w:rsid w:val="006A0116"/>
    <w:rsid w:val="006C48DE"/>
    <w:rsid w:val="00721050"/>
    <w:rsid w:val="00753437"/>
    <w:rsid w:val="0077673D"/>
    <w:rsid w:val="007877DA"/>
    <w:rsid w:val="007C153A"/>
    <w:rsid w:val="007C2E02"/>
    <w:rsid w:val="007D0DCB"/>
    <w:rsid w:val="007D7DA9"/>
    <w:rsid w:val="007E04C1"/>
    <w:rsid w:val="007F0CDA"/>
    <w:rsid w:val="007F4E36"/>
    <w:rsid w:val="00801C3D"/>
    <w:rsid w:val="00804091"/>
    <w:rsid w:val="008550F9"/>
    <w:rsid w:val="00883F76"/>
    <w:rsid w:val="00890527"/>
    <w:rsid w:val="00890828"/>
    <w:rsid w:val="008E4188"/>
    <w:rsid w:val="008F6293"/>
    <w:rsid w:val="00923D7A"/>
    <w:rsid w:val="00931604"/>
    <w:rsid w:val="009428F0"/>
    <w:rsid w:val="00963CE6"/>
    <w:rsid w:val="009732CD"/>
    <w:rsid w:val="009A4EB2"/>
    <w:rsid w:val="009B7736"/>
    <w:rsid w:val="009D2C10"/>
    <w:rsid w:val="009F3B13"/>
    <w:rsid w:val="009F5DC2"/>
    <w:rsid w:val="009F77CB"/>
    <w:rsid w:val="00A17AD7"/>
    <w:rsid w:val="00A24BCE"/>
    <w:rsid w:val="00A31007"/>
    <w:rsid w:val="00A566DD"/>
    <w:rsid w:val="00AD4329"/>
    <w:rsid w:val="00AF547D"/>
    <w:rsid w:val="00B03E37"/>
    <w:rsid w:val="00B11812"/>
    <w:rsid w:val="00B16040"/>
    <w:rsid w:val="00B31027"/>
    <w:rsid w:val="00B338D5"/>
    <w:rsid w:val="00B555EB"/>
    <w:rsid w:val="00B6732C"/>
    <w:rsid w:val="00BA3F22"/>
    <w:rsid w:val="00BB3731"/>
    <w:rsid w:val="00BD5492"/>
    <w:rsid w:val="00BF39D2"/>
    <w:rsid w:val="00C47501"/>
    <w:rsid w:val="00C82564"/>
    <w:rsid w:val="00C95C90"/>
    <w:rsid w:val="00CB66F1"/>
    <w:rsid w:val="00CC51D9"/>
    <w:rsid w:val="00CE2BC9"/>
    <w:rsid w:val="00D317DA"/>
    <w:rsid w:val="00D515C3"/>
    <w:rsid w:val="00D52BC6"/>
    <w:rsid w:val="00D63079"/>
    <w:rsid w:val="00D64616"/>
    <w:rsid w:val="00D97FEB"/>
    <w:rsid w:val="00DB3D7D"/>
    <w:rsid w:val="00DC3B9C"/>
    <w:rsid w:val="00DC67D8"/>
    <w:rsid w:val="00DE374F"/>
    <w:rsid w:val="00E165CB"/>
    <w:rsid w:val="00E21B2A"/>
    <w:rsid w:val="00E31A00"/>
    <w:rsid w:val="00E50CE5"/>
    <w:rsid w:val="00E643AF"/>
    <w:rsid w:val="00E673FB"/>
    <w:rsid w:val="00E91A93"/>
    <w:rsid w:val="00E92F2A"/>
    <w:rsid w:val="00EE5648"/>
    <w:rsid w:val="00EF5D1A"/>
    <w:rsid w:val="00F203AD"/>
    <w:rsid w:val="00F3574A"/>
    <w:rsid w:val="00F37B5D"/>
    <w:rsid w:val="00F40C91"/>
    <w:rsid w:val="00F4227C"/>
    <w:rsid w:val="00F433FB"/>
    <w:rsid w:val="00F95B36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01"/>
    <w:rPr>
      <w:sz w:val="24"/>
      <w:szCs w:val="24"/>
    </w:rPr>
  </w:style>
  <w:style w:type="paragraph" w:styleId="1">
    <w:name w:val="heading 1"/>
    <w:basedOn w:val="a"/>
    <w:next w:val="a"/>
    <w:qFormat/>
    <w:rsid w:val="00C47501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rsid w:val="00C47501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47501"/>
    <w:pPr>
      <w:widowControl w:val="0"/>
      <w:jc w:val="center"/>
    </w:pPr>
    <w:rPr>
      <w:sz w:val="28"/>
      <w:szCs w:val="20"/>
    </w:rPr>
  </w:style>
  <w:style w:type="paragraph" w:styleId="a4">
    <w:name w:val="Title"/>
    <w:basedOn w:val="a"/>
    <w:qFormat/>
    <w:rsid w:val="00C47501"/>
    <w:pPr>
      <w:jc w:val="center"/>
    </w:pPr>
    <w:rPr>
      <w:b/>
      <w:sz w:val="26"/>
      <w:szCs w:val="20"/>
    </w:rPr>
  </w:style>
  <w:style w:type="paragraph" w:styleId="a5">
    <w:name w:val="Body Text Indent"/>
    <w:basedOn w:val="a"/>
    <w:semiHidden/>
    <w:rsid w:val="00C47501"/>
    <w:pPr>
      <w:spacing w:after="120"/>
      <w:ind w:left="283"/>
    </w:pPr>
  </w:style>
  <w:style w:type="paragraph" w:styleId="3">
    <w:name w:val="Body Text 3"/>
    <w:basedOn w:val="a"/>
    <w:semiHidden/>
    <w:rsid w:val="00C47501"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rsid w:val="00C47501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C4750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475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E4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1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E4D1E"/>
  </w:style>
  <w:style w:type="paragraph" w:customStyle="1" w:styleId="a8">
    <w:name w:val="Основной шрифт абзаца Знак"/>
    <w:basedOn w:val="a"/>
    <w:rsid w:val="002E4D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2E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6CB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CBD"/>
    <w:rPr>
      <w:sz w:val="24"/>
      <w:szCs w:val="24"/>
    </w:rPr>
  </w:style>
  <w:style w:type="paragraph" w:customStyle="1" w:styleId="ConsPlusNonformat">
    <w:name w:val="ConsPlusNonformat"/>
    <w:rsid w:val="00BA3F2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center"/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b/>
      <w:sz w:val="26"/>
      <w:szCs w:val="20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E4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1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2E4D1E"/>
  </w:style>
  <w:style w:type="paragraph" w:customStyle="1" w:styleId="a8">
    <w:name w:val="Основной шрифт абзаца Знак"/>
    <w:basedOn w:val="a"/>
    <w:rsid w:val="002E4D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2E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6CB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6C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CBD"/>
    <w:rPr>
      <w:sz w:val="24"/>
      <w:szCs w:val="24"/>
    </w:rPr>
  </w:style>
  <w:style w:type="paragraph" w:customStyle="1" w:styleId="ConsPlusNonformat">
    <w:name w:val="ConsPlusNonformat"/>
    <w:rsid w:val="00BA3F2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2200066969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4CDE-11F1-45A9-ABD5-5ED92A4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2.dot</Template>
  <TotalTime>85</TotalTime>
  <Pages>21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32520</CharactersWithSpaces>
  <SharedDoc>false</SharedDoc>
  <HLinks>
    <vt:vector size="6" baseType="variant">
      <vt:variant>
        <vt:i4>4718681</vt:i4>
      </vt:variant>
      <vt:variant>
        <vt:i4>2216</vt:i4>
      </vt:variant>
      <vt:variant>
        <vt:i4>1025</vt:i4>
      </vt:variant>
      <vt:variant>
        <vt:i4>1</vt:i4>
      </vt:variant>
      <vt:variant>
        <vt:lpwstr>C:\WINWORD\CLIPART\KOMI_GER.WMF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ЗАКОВРЯЖИН Александр Андреевич</cp:lastModifiedBy>
  <cp:revision>14</cp:revision>
  <cp:lastPrinted>2018-06-06T09:29:00Z</cp:lastPrinted>
  <dcterms:created xsi:type="dcterms:W3CDTF">2018-06-05T02:28:00Z</dcterms:created>
  <dcterms:modified xsi:type="dcterms:W3CDTF">2018-06-09T04:05:00Z</dcterms:modified>
</cp:coreProperties>
</file>